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7B0ED" w14:textId="7F5CA13D" w:rsidR="00125CA3" w:rsidRPr="00E11C28" w:rsidRDefault="00125CA3" w:rsidP="007728BF">
      <w:pPr>
        <w:tabs>
          <w:tab w:val="left" w:pos="3570"/>
        </w:tabs>
        <w:spacing w:after="66"/>
        <w:rPr>
          <w:rFonts w:ascii="Palatino" w:hAnsi="Palatino"/>
          <w:b/>
        </w:rPr>
      </w:pPr>
    </w:p>
    <w:p w14:paraId="6FAA9714" w14:textId="7B378ABD" w:rsidR="007728BF" w:rsidRPr="00E11C28" w:rsidRDefault="007728BF" w:rsidP="007D46E3">
      <w:pPr>
        <w:rPr>
          <w:rFonts w:ascii="Palatino" w:hAnsi="Palatino"/>
          <w:b/>
        </w:rPr>
      </w:pPr>
    </w:p>
    <w:p w14:paraId="06DE1487" w14:textId="77777777" w:rsidR="00277DCF" w:rsidRPr="00E11C28" w:rsidRDefault="00277DCF" w:rsidP="007D46E3">
      <w:pPr>
        <w:rPr>
          <w:rFonts w:ascii="Palatino" w:hAnsi="Palatino"/>
          <w:b/>
        </w:rPr>
      </w:pPr>
    </w:p>
    <w:p w14:paraId="10C634FF" w14:textId="77777777" w:rsidR="00B0128D" w:rsidRPr="00F876B7" w:rsidRDefault="00B0128D" w:rsidP="00B0128D">
      <w:pPr>
        <w:jc w:val="center"/>
        <w:rPr>
          <w:rFonts w:ascii="Palatino" w:hAnsi="Palatino"/>
          <w:sz w:val="28"/>
          <w:szCs w:val="28"/>
        </w:rPr>
      </w:pPr>
      <w:r w:rsidRPr="00F876B7">
        <w:rPr>
          <w:rFonts w:ascii="Palatino" w:hAnsi="Palatino"/>
          <w:b/>
          <w:bCs/>
          <w:caps/>
          <w:sz w:val="28"/>
          <w:szCs w:val="28"/>
        </w:rPr>
        <w:t>Výkaz k vyúčtovaniu externej činnOSTI</w:t>
      </w:r>
    </w:p>
    <w:p w14:paraId="1EEBC5B9" w14:textId="6DBFB2C3" w:rsidR="00B0128D" w:rsidRPr="00F876B7" w:rsidRDefault="00F876B7" w:rsidP="00B0128D">
      <w:pPr>
        <w:jc w:val="center"/>
        <w:rPr>
          <w:rFonts w:ascii="Palatino" w:hAnsi="Palatino"/>
          <w:b/>
          <w:bCs/>
          <w:caps/>
          <w:sz w:val="28"/>
          <w:szCs w:val="28"/>
        </w:rPr>
      </w:pPr>
      <w:r>
        <w:rPr>
          <w:rFonts w:ascii="Palatino" w:hAnsi="Palatino"/>
          <w:b/>
          <w:bCs/>
          <w:caps/>
          <w:sz w:val="28"/>
          <w:szCs w:val="28"/>
        </w:rPr>
        <w:t>PP B</w:t>
      </w:r>
      <w:r w:rsidR="00B0128D" w:rsidRPr="00F876B7">
        <w:rPr>
          <w:rFonts w:ascii="Palatino" w:hAnsi="Palatino"/>
          <w:b/>
          <w:bCs/>
          <w:caps/>
          <w:sz w:val="28"/>
          <w:szCs w:val="28"/>
        </w:rPr>
        <w:t xml:space="preserve">  </w:t>
      </w:r>
      <w:r w:rsidR="00B0128D" w:rsidRPr="00F876B7">
        <w:rPr>
          <w:rFonts w:ascii="Palatino" w:hAnsi="Palatino"/>
          <w:b/>
          <w:bCs/>
          <w:sz w:val="28"/>
          <w:szCs w:val="28"/>
        </w:rPr>
        <w:t>(súvislá</w:t>
      </w:r>
      <w:r w:rsidRPr="00F876B7">
        <w:rPr>
          <w:rFonts w:ascii="Palatino" w:hAnsi="Palatino"/>
          <w:b/>
          <w:bCs/>
          <w:sz w:val="28"/>
          <w:szCs w:val="28"/>
        </w:rPr>
        <w:t xml:space="preserve"> prax</w:t>
      </w:r>
      <w:r w:rsidR="00B0128D" w:rsidRPr="00F876B7">
        <w:rPr>
          <w:rFonts w:ascii="Palatino" w:hAnsi="Palatino"/>
          <w:b/>
          <w:bCs/>
          <w:sz w:val="28"/>
          <w:szCs w:val="28"/>
        </w:rPr>
        <w:t>)</w:t>
      </w:r>
    </w:p>
    <w:p w14:paraId="560D0EB1" w14:textId="77777777" w:rsidR="00B0128D" w:rsidRPr="00E11C28" w:rsidRDefault="00B0128D" w:rsidP="00B0128D">
      <w:pPr>
        <w:rPr>
          <w:rFonts w:ascii="Palatino" w:hAnsi="Palatino"/>
          <w:b/>
          <w:bCs/>
          <w:caps/>
          <w:sz w:val="20"/>
          <w:szCs w:val="20"/>
        </w:rPr>
      </w:pPr>
    </w:p>
    <w:p w14:paraId="4DF976E3" w14:textId="2E0AE775" w:rsidR="00B0128D" w:rsidRPr="00F876B7" w:rsidRDefault="00B0128D" w:rsidP="00B0128D">
      <w:pPr>
        <w:rPr>
          <w:rFonts w:ascii="Palatino" w:hAnsi="Palatino"/>
          <w:sz w:val="24"/>
          <w:szCs w:val="24"/>
        </w:rPr>
      </w:pPr>
      <w:r w:rsidRPr="00F876B7">
        <w:rPr>
          <w:rFonts w:ascii="Palatino" w:hAnsi="Palatino"/>
          <w:sz w:val="24"/>
          <w:szCs w:val="24"/>
        </w:rPr>
        <w:t>Meno CVU: ...............................................................</w:t>
      </w:r>
      <w:r w:rsidR="00A87117" w:rsidRPr="00F876B7">
        <w:rPr>
          <w:rFonts w:ascii="Palatino" w:hAnsi="Palatino"/>
          <w:sz w:val="24"/>
          <w:szCs w:val="24"/>
        </w:rPr>
        <w:t>dátum narodenia</w:t>
      </w:r>
      <w:r w:rsidRPr="00F876B7">
        <w:rPr>
          <w:rFonts w:ascii="Palatino" w:hAnsi="Palatino"/>
          <w:sz w:val="24"/>
          <w:szCs w:val="24"/>
        </w:rPr>
        <w:t>: ..........</w:t>
      </w:r>
      <w:r w:rsidR="00F876B7">
        <w:rPr>
          <w:rFonts w:ascii="Palatino" w:hAnsi="Palatino"/>
          <w:sz w:val="24"/>
          <w:szCs w:val="24"/>
        </w:rPr>
        <w:t>.....................</w:t>
      </w:r>
      <w:r w:rsidRPr="00F876B7">
        <w:rPr>
          <w:rFonts w:ascii="Palatino" w:hAnsi="Palatino"/>
          <w:sz w:val="24"/>
          <w:szCs w:val="24"/>
        </w:rPr>
        <w:t xml:space="preserve">                                                                       </w:t>
      </w:r>
    </w:p>
    <w:p w14:paraId="7652D374" w14:textId="6D2503AA" w:rsidR="00B0128D" w:rsidRPr="00F876B7" w:rsidRDefault="00B0128D" w:rsidP="00B0128D">
      <w:pPr>
        <w:rPr>
          <w:rFonts w:ascii="Palatino" w:hAnsi="Palatino"/>
          <w:sz w:val="24"/>
          <w:szCs w:val="24"/>
        </w:rPr>
      </w:pPr>
      <w:r w:rsidRPr="00F876B7">
        <w:rPr>
          <w:rFonts w:ascii="Palatino" w:hAnsi="Palatino"/>
          <w:sz w:val="24"/>
          <w:szCs w:val="24"/>
        </w:rPr>
        <w:t>Telefón: .......................................................  email ..............................................................</w:t>
      </w:r>
      <w:r w:rsidR="00F876B7">
        <w:rPr>
          <w:rFonts w:ascii="Palatino" w:hAnsi="Palatino"/>
          <w:sz w:val="24"/>
          <w:szCs w:val="24"/>
        </w:rPr>
        <w:t>....</w:t>
      </w:r>
    </w:p>
    <w:p w14:paraId="5114F66A" w14:textId="77777777" w:rsidR="002809E3" w:rsidRPr="00F876B7" w:rsidRDefault="002809E3" w:rsidP="002809E3">
      <w:pPr>
        <w:pStyle w:val="Zkladntext"/>
        <w:spacing w:after="0"/>
        <w:rPr>
          <w:rFonts w:ascii="Palatino" w:hAnsi="Palatino"/>
        </w:rPr>
      </w:pPr>
    </w:p>
    <w:p w14:paraId="5C026340" w14:textId="47EFA97C" w:rsidR="00B0128D" w:rsidRPr="00F876B7" w:rsidRDefault="00B0128D" w:rsidP="00B0128D">
      <w:pPr>
        <w:rPr>
          <w:rFonts w:ascii="Palatino" w:hAnsi="Palatino"/>
          <w:sz w:val="24"/>
          <w:szCs w:val="24"/>
        </w:rPr>
      </w:pPr>
      <w:r w:rsidRPr="00F876B7">
        <w:rPr>
          <w:rFonts w:ascii="Palatino" w:hAnsi="Palatino"/>
          <w:sz w:val="24"/>
          <w:szCs w:val="24"/>
        </w:rPr>
        <w:t>Adresa školy: ........................................................................................................................</w:t>
      </w:r>
      <w:r w:rsidR="00F876B7">
        <w:rPr>
          <w:rFonts w:ascii="Palatino" w:hAnsi="Palatino"/>
          <w:sz w:val="24"/>
          <w:szCs w:val="24"/>
        </w:rPr>
        <w:t>....</w:t>
      </w:r>
    </w:p>
    <w:p w14:paraId="62A666E3" w14:textId="77777777" w:rsidR="00B0128D" w:rsidRPr="00F876B7" w:rsidRDefault="00B0128D" w:rsidP="00B0128D">
      <w:pPr>
        <w:rPr>
          <w:rFonts w:ascii="Palatino" w:hAnsi="Palatino"/>
          <w:sz w:val="24"/>
          <w:szCs w:val="24"/>
        </w:rPr>
      </w:pPr>
    </w:p>
    <w:p w14:paraId="24C60E19" w14:textId="40A43FE6" w:rsidR="00B0128D" w:rsidRPr="00F876B7" w:rsidRDefault="00B0128D" w:rsidP="00B0128D">
      <w:pPr>
        <w:rPr>
          <w:rFonts w:ascii="Palatino" w:hAnsi="Palatino"/>
          <w:sz w:val="24"/>
          <w:szCs w:val="24"/>
        </w:rPr>
      </w:pPr>
      <w:r w:rsidRPr="00F876B7">
        <w:rPr>
          <w:rFonts w:ascii="Palatino" w:hAnsi="Palatino"/>
          <w:sz w:val="24"/>
          <w:szCs w:val="24"/>
        </w:rPr>
        <w:t>Katedra, na ktorej vykonávam externú činnosť:  ............................................................</w:t>
      </w:r>
      <w:r w:rsidR="00F876B7">
        <w:rPr>
          <w:rFonts w:ascii="Palatino" w:hAnsi="Palatino"/>
          <w:sz w:val="24"/>
          <w:szCs w:val="24"/>
        </w:rPr>
        <w:t>....</w:t>
      </w:r>
    </w:p>
    <w:p w14:paraId="0A693378" w14:textId="1C3917D7" w:rsidR="005764CB" w:rsidRPr="00F876B7" w:rsidRDefault="005764CB" w:rsidP="00B0128D">
      <w:pPr>
        <w:rPr>
          <w:rFonts w:ascii="Palatino" w:hAnsi="Palatino"/>
          <w:sz w:val="24"/>
          <w:szCs w:val="24"/>
        </w:rPr>
      </w:pPr>
      <w:r w:rsidRPr="00F876B7">
        <w:rPr>
          <w:rFonts w:ascii="Palatino" w:hAnsi="Palatino"/>
          <w:sz w:val="24"/>
          <w:szCs w:val="24"/>
        </w:rPr>
        <w:t>Metodik praxe: .....................................................................................................................</w:t>
      </w:r>
      <w:r w:rsidR="00495BF1">
        <w:rPr>
          <w:rFonts w:ascii="Palatino" w:hAnsi="Palatino"/>
          <w:sz w:val="24"/>
          <w:szCs w:val="24"/>
        </w:rPr>
        <w:t>....</w:t>
      </w:r>
    </w:p>
    <w:p w14:paraId="5D17A3AE" w14:textId="77777777" w:rsidR="00C874FE" w:rsidRPr="00F876B7" w:rsidRDefault="00C874FE" w:rsidP="00B0128D">
      <w:pPr>
        <w:rPr>
          <w:rFonts w:ascii="Palatino" w:hAnsi="Palatino"/>
          <w:sz w:val="24"/>
          <w:szCs w:val="24"/>
        </w:rPr>
      </w:pPr>
    </w:p>
    <w:p w14:paraId="67226180" w14:textId="49EEE978" w:rsidR="009B183D" w:rsidRDefault="009B183D" w:rsidP="009B183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Rozsah PP B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13 V</w:t>
      </w:r>
      <w:r>
        <w:rPr>
          <w:rFonts w:ascii="Times New Roman" w:hAnsi="Times New Roman"/>
          <w:sz w:val="24"/>
          <w:szCs w:val="24"/>
        </w:rPr>
        <w:t xml:space="preserve"> + 13 R </w:t>
      </w:r>
      <w:r>
        <w:rPr>
          <w:rFonts w:ascii="Times New Roman" w:hAnsi="Times New Roman"/>
          <w:b/>
          <w:bCs/>
          <w:sz w:val="24"/>
          <w:szCs w:val="24"/>
        </w:rPr>
        <w:t xml:space="preserve">(platené sú rozbory </w:t>
      </w:r>
      <w:r>
        <w:rPr>
          <w:rFonts w:ascii="Times New Roman" w:hAnsi="Times New Roman"/>
          <w:b/>
          <w:bCs/>
          <w:sz w:val="24"/>
          <w:szCs w:val="24"/>
        </w:rPr>
        <w:t>výstupov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2D035ED1" w14:textId="77777777" w:rsidR="009B183D" w:rsidRDefault="009B183D" w:rsidP="009B18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Počet odpracovaných hodín: 13 hodín </w:t>
      </w:r>
    </w:p>
    <w:p w14:paraId="7559404E" w14:textId="77777777" w:rsidR="009B183D" w:rsidRDefault="009B183D" w:rsidP="009B18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 v čase od .............. do ............... hod. </w:t>
      </w:r>
      <w:bookmarkStart w:id="0" w:name="_GoBack"/>
      <w:bookmarkEnd w:id="0"/>
    </w:p>
    <w:p w14:paraId="6A631492" w14:textId="77777777" w:rsidR="00C874FE" w:rsidRPr="00F876B7" w:rsidRDefault="00C874FE" w:rsidP="00C874FE">
      <w:pPr>
        <w:rPr>
          <w:rFonts w:ascii="Palatino" w:hAnsi="Palatino"/>
          <w:b/>
          <w:sz w:val="24"/>
          <w:szCs w:val="24"/>
        </w:rPr>
      </w:pPr>
    </w:p>
    <w:p w14:paraId="394FBFE4" w14:textId="77777777" w:rsidR="00AE7A32" w:rsidRPr="00495BF1" w:rsidRDefault="00AE7A32" w:rsidP="00B0128D">
      <w:pPr>
        <w:rPr>
          <w:rFonts w:ascii="Palatino" w:hAnsi="Palatino"/>
          <w:sz w:val="24"/>
          <w:szCs w:val="24"/>
        </w:rPr>
      </w:pPr>
    </w:p>
    <w:p w14:paraId="43816B90" w14:textId="77777777" w:rsidR="00B0128D" w:rsidRPr="00495BF1" w:rsidRDefault="00B0128D" w:rsidP="00B0128D">
      <w:pPr>
        <w:rPr>
          <w:rFonts w:ascii="Palatino" w:hAnsi="Palatino"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179"/>
        <w:gridCol w:w="1089"/>
        <w:gridCol w:w="1134"/>
        <w:gridCol w:w="1134"/>
        <w:gridCol w:w="993"/>
        <w:gridCol w:w="1701"/>
      </w:tblGrid>
      <w:tr w:rsidR="00F876B7" w:rsidRPr="00495BF1" w14:paraId="77E2D557" w14:textId="77777777" w:rsidTr="00495BF1">
        <w:trPr>
          <w:trHeight w:val="10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5611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75DAB372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95BF1">
              <w:rPr>
                <w:rFonts w:ascii="Palatino" w:hAnsi="Palatino"/>
                <w:b/>
                <w:bCs/>
                <w:sz w:val="20"/>
                <w:szCs w:val="20"/>
              </w:rPr>
              <w:t>Druh praxe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247B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793B7D7D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95BF1">
              <w:rPr>
                <w:rFonts w:ascii="Palatino" w:hAnsi="Palatino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1972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07BF2021" w14:textId="0FFDFD9B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95BF1">
              <w:rPr>
                <w:rFonts w:ascii="Palatino" w:hAnsi="Palatino"/>
                <w:b/>
                <w:bCs/>
                <w:sz w:val="20"/>
                <w:szCs w:val="20"/>
              </w:rPr>
              <w:t>Predmet</w:t>
            </w:r>
          </w:p>
          <w:p w14:paraId="4A405340" w14:textId="5F75D950" w:rsidR="00F876B7" w:rsidRPr="00495BF1" w:rsidRDefault="00495BF1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95BF1">
              <w:rPr>
                <w:rFonts w:ascii="Palatino" w:hAnsi="Palatino"/>
                <w:bCs/>
                <w:sz w:val="20"/>
                <w:szCs w:val="20"/>
              </w:rPr>
              <w:t>SJ, AJ, NJ, FI, HI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A01C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7EF90E30" w14:textId="1DF6D7C3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95BF1">
              <w:rPr>
                <w:rFonts w:ascii="Palatino" w:hAnsi="Palatino"/>
                <w:b/>
                <w:bCs/>
                <w:sz w:val="20"/>
                <w:szCs w:val="20"/>
              </w:rPr>
              <w:t>Meno študenta</w:t>
            </w:r>
          </w:p>
          <w:p w14:paraId="33A2343C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DAD8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79AF7FA9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95BF1">
              <w:rPr>
                <w:rFonts w:ascii="Palatino" w:hAnsi="Palatino"/>
                <w:b/>
                <w:bCs/>
                <w:sz w:val="20"/>
                <w:szCs w:val="20"/>
              </w:rPr>
              <w:t>Počet</w:t>
            </w:r>
          </w:p>
          <w:p w14:paraId="02603AD2" w14:textId="21C01AAB" w:rsidR="00F876B7" w:rsidRPr="00495BF1" w:rsidRDefault="00495BF1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95BF1">
              <w:rPr>
                <w:rFonts w:ascii="Palatino" w:hAnsi="Palatino"/>
                <w:b/>
                <w:bCs/>
                <w:sz w:val="20"/>
                <w:szCs w:val="20"/>
              </w:rPr>
              <w:t>výstu</w:t>
            </w:r>
            <w:r w:rsidR="00F876B7" w:rsidRPr="00495BF1">
              <w:rPr>
                <w:rFonts w:ascii="Palatino" w:hAnsi="Palatino"/>
                <w:b/>
                <w:bCs/>
                <w:sz w:val="20"/>
                <w:szCs w:val="20"/>
              </w:rPr>
              <w:t>pov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0AE5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4D2DBBF2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95BF1">
              <w:rPr>
                <w:rFonts w:ascii="Palatino" w:hAnsi="Palatino"/>
                <w:b/>
                <w:bCs/>
                <w:sz w:val="20"/>
                <w:szCs w:val="20"/>
              </w:rPr>
              <w:t>Počet</w:t>
            </w:r>
          </w:p>
          <w:p w14:paraId="296B2116" w14:textId="6FFCE9C5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95BF1">
              <w:rPr>
                <w:rFonts w:ascii="Palatino" w:hAnsi="Palatino"/>
                <w:b/>
                <w:bCs/>
                <w:sz w:val="20"/>
                <w:szCs w:val="20"/>
              </w:rPr>
              <w:t>rozborov</w:t>
            </w:r>
          </w:p>
          <w:p w14:paraId="0DE10E9B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B2C4" w14:textId="77777777" w:rsidR="00495BF1" w:rsidRPr="00495BF1" w:rsidRDefault="00495BF1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0DF9F9F9" w14:textId="61CBD6AE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95BF1">
              <w:rPr>
                <w:rFonts w:ascii="Palatino" w:hAnsi="Palatino"/>
                <w:b/>
                <w:bCs/>
                <w:sz w:val="20"/>
                <w:szCs w:val="20"/>
              </w:rPr>
              <w:t>Suma za 1 rozbor</w:t>
            </w:r>
          </w:p>
          <w:p w14:paraId="49F778A2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BB04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49A24BF7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95BF1">
              <w:rPr>
                <w:rFonts w:ascii="Palatino" w:hAnsi="Palatino"/>
                <w:b/>
                <w:bCs/>
                <w:sz w:val="20"/>
                <w:szCs w:val="20"/>
              </w:rPr>
              <w:t>Celková</w:t>
            </w:r>
          </w:p>
          <w:p w14:paraId="72490F74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95BF1">
              <w:rPr>
                <w:rFonts w:ascii="Palatino" w:hAnsi="Palatino"/>
                <w:b/>
                <w:bCs/>
                <w:sz w:val="20"/>
                <w:szCs w:val="20"/>
              </w:rPr>
              <w:t>suma</w:t>
            </w:r>
          </w:p>
        </w:tc>
      </w:tr>
      <w:tr w:rsidR="00F876B7" w:rsidRPr="00495BF1" w14:paraId="001223FA" w14:textId="77777777" w:rsidTr="00495B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E6EA" w14:textId="298E5035" w:rsidR="00F876B7" w:rsidRPr="00495BF1" w:rsidRDefault="00495BF1" w:rsidP="00097218">
            <w:pPr>
              <w:rPr>
                <w:rFonts w:ascii="Palatino" w:hAnsi="Palatino"/>
                <w:i/>
                <w:iCs/>
                <w:sz w:val="20"/>
                <w:szCs w:val="20"/>
              </w:rPr>
            </w:pPr>
            <w:r w:rsidRPr="00495BF1">
              <w:rPr>
                <w:rFonts w:ascii="Palatino" w:hAnsi="Palatino"/>
                <w:i/>
                <w:iCs/>
                <w:sz w:val="20"/>
                <w:szCs w:val="20"/>
              </w:rPr>
              <w:t>s</w:t>
            </w:r>
            <w:r w:rsidR="00F876B7" w:rsidRPr="00495BF1">
              <w:rPr>
                <w:rFonts w:ascii="Palatino" w:hAnsi="Palatino"/>
                <w:i/>
                <w:iCs/>
                <w:sz w:val="20"/>
                <w:szCs w:val="20"/>
              </w:rPr>
              <w:t>úvislá</w:t>
            </w:r>
          </w:p>
          <w:p w14:paraId="37EBC10A" w14:textId="00066283" w:rsidR="00495BF1" w:rsidRPr="00495BF1" w:rsidRDefault="00495BF1" w:rsidP="00097218">
            <w:pPr>
              <w:rPr>
                <w:rFonts w:ascii="Palatino" w:hAnsi="Palatino"/>
                <w:i/>
                <w:iCs/>
                <w:sz w:val="20"/>
                <w:szCs w:val="20"/>
              </w:rPr>
            </w:pPr>
            <w:r w:rsidRPr="00495BF1">
              <w:rPr>
                <w:rFonts w:ascii="Palatino" w:hAnsi="Palatino"/>
                <w:i/>
                <w:iCs/>
                <w:sz w:val="20"/>
                <w:szCs w:val="20"/>
              </w:rPr>
              <w:t>prax</w:t>
            </w:r>
          </w:p>
          <w:p w14:paraId="4CED9DA2" w14:textId="17398AD3" w:rsidR="00F876B7" w:rsidRPr="00495BF1" w:rsidRDefault="00F876B7" w:rsidP="00097218">
            <w:pPr>
              <w:rPr>
                <w:rFonts w:ascii="Palatino" w:hAnsi="Palatino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3F0B" w14:textId="77777777" w:rsidR="00F876B7" w:rsidRPr="00495BF1" w:rsidRDefault="00F876B7" w:rsidP="00097218">
            <w:pPr>
              <w:rPr>
                <w:rFonts w:ascii="Palatino" w:hAnsi="Palatino"/>
                <w:i/>
                <w:iCs/>
                <w:sz w:val="20"/>
                <w:szCs w:val="20"/>
              </w:rPr>
            </w:pPr>
            <w:r w:rsidRPr="00495BF1">
              <w:rPr>
                <w:rFonts w:ascii="Palatino" w:hAnsi="Palatino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781D" w14:textId="77777777" w:rsidR="00F876B7" w:rsidRPr="00495BF1" w:rsidRDefault="00F876B7" w:rsidP="00097218">
            <w:pPr>
              <w:rPr>
                <w:rFonts w:ascii="Palatino" w:hAnsi="Palatino"/>
                <w:i/>
                <w:i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D8B0" w14:textId="77777777" w:rsidR="00F876B7" w:rsidRPr="00495BF1" w:rsidRDefault="00F876B7" w:rsidP="00097218">
            <w:pPr>
              <w:rPr>
                <w:rFonts w:ascii="Palatino" w:hAnsi="Palatino"/>
                <w:i/>
                <w:iCs/>
                <w:sz w:val="20"/>
                <w:szCs w:val="20"/>
              </w:rPr>
            </w:pPr>
            <w:r w:rsidRPr="00495BF1">
              <w:rPr>
                <w:rFonts w:ascii="Palatino" w:hAnsi="Palatino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76F5" w14:textId="77777777" w:rsidR="00F876B7" w:rsidRPr="00495BF1" w:rsidRDefault="00F876B7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4B2F69BF" w14:textId="03231F4B" w:rsidR="00F876B7" w:rsidRPr="00495BF1" w:rsidRDefault="00E53BC0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495BF1">
              <w:rPr>
                <w:rFonts w:ascii="Palatino" w:hAnsi="Palatino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D81A" w14:textId="77777777" w:rsidR="00F876B7" w:rsidRPr="00495BF1" w:rsidRDefault="00F876B7" w:rsidP="00097218">
            <w:pPr>
              <w:rPr>
                <w:rFonts w:ascii="Palatino" w:hAnsi="Palatino"/>
                <w:sz w:val="20"/>
                <w:szCs w:val="20"/>
              </w:rPr>
            </w:pPr>
          </w:p>
          <w:p w14:paraId="5BF05FD2" w14:textId="0A9771A7" w:rsidR="00F876B7" w:rsidRPr="00495BF1" w:rsidRDefault="00E53BC0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495BF1">
              <w:rPr>
                <w:rFonts w:ascii="Palatino" w:hAnsi="Palatino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D73A" w14:textId="77777777" w:rsidR="00F876B7" w:rsidRPr="00495BF1" w:rsidRDefault="00F876B7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1585A10B" w14:textId="0A6137EA" w:rsidR="00F876B7" w:rsidRPr="00495BF1" w:rsidRDefault="00F876B7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495BF1">
              <w:rPr>
                <w:rFonts w:ascii="Palatino" w:hAnsi="Palatino"/>
                <w:sz w:val="20"/>
                <w:szCs w:val="20"/>
              </w:rPr>
              <w:t>7,50 €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D5B9" w14:textId="77777777" w:rsidR="00F876B7" w:rsidRPr="00495BF1" w:rsidRDefault="00F876B7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3D36F2EC" w14:textId="07394181" w:rsidR="00F876B7" w:rsidRPr="00495BF1" w:rsidRDefault="00E53BC0" w:rsidP="00791FFE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495BF1">
              <w:rPr>
                <w:rFonts w:ascii="Palatino" w:hAnsi="Palatino"/>
                <w:sz w:val="20"/>
                <w:szCs w:val="20"/>
              </w:rPr>
              <w:t>97,50</w:t>
            </w:r>
            <w:r w:rsidR="00F876B7" w:rsidRPr="00495BF1">
              <w:rPr>
                <w:rFonts w:ascii="Palatino" w:hAnsi="Palatino"/>
                <w:sz w:val="20"/>
                <w:szCs w:val="20"/>
              </w:rPr>
              <w:t xml:space="preserve"> €</w:t>
            </w:r>
          </w:p>
        </w:tc>
      </w:tr>
    </w:tbl>
    <w:p w14:paraId="52FAD1EF" w14:textId="77777777" w:rsidR="00B0128D" w:rsidRPr="00495BF1" w:rsidRDefault="00B0128D" w:rsidP="00B0128D">
      <w:pPr>
        <w:rPr>
          <w:rFonts w:ascii="Palatino" w:hAnsi="Palatino"/>
          <w:sz w:val="24"/>
          <w:szCs w:val="24"/>
        </w:rPr>
      </w:pPr>
      <w:r w:rsidRPr="00495BF1">
        <w:rPr>
          <w:rFonts w:ascii="Palatino" w:hAnsi="Palatino"/>
          <w:sz w:val="24"/>
          <w:szCs w:val="24"/>
        </w:rPr>
        <w:t xml:space="preserve">                                                                                        </w:t>
      </w:r>
      <w:r w:rsidRPr="00495BF1">
        <w:rPr>
          <w:rFonts w:ascii="Palatino" w:hAnsi="Palatino"/>
          <w:sz w:val="24"/>
          <w:szCs w:val="24"/>
        </w:rPr>
        <w:tab/>
      </w:r>
      <w:r w:rsidRPr="00495BF1">
        <w:rPr>
          <w:rFonts w:ascii="Palatino" w:hAnsi="Palatino"/>
          <w:sz w:val="24"/>
          <w:szCs w:val="24"/>
        </w:rPr>
        <w:tab/>
        <w:t xml:space="preserve">       </w:t>
      </w:r>
    </w:p>
    <w:p w14:paraId="7B54ACCB" w14:textId="77777777" w:rsidR="00B0128D" w:rsidRPr="00495BF1" w:rsidRDefault="00B0128D" w:rsidP="00B0128D">
      <w:pPr>
        <w:rPr>
          <w:rFonts w:ascii="Palatino" w:hAnsi="Palatino"/>
          <w:b/>
          <w:bCs/>
          <w:sz w:val="24"/>
          <w:szCs w:val="24"/>
        </w:rPr>
      </w:pPr>
      <w:r w:rsidRPr="00495BF1">
        <w:rPr>
          <w:rFonts w:ascii="Palatino" w:hAnsi="Palatino"/>
          <w:sz w:val="24"/>
          <w:szCs w:val="24"/>
        </w:rPr>
        <w:t xml:space="preserve">                                                                                       Pozn.: </w:t>
      </w:r>
      <w:r w:rsidRPr="00495BF1">
        <w:rPr>
          <w:rFonts w:ascii="Palatino" w:hAnsi="Palatino"/>
          <w:b/>
          <w:bCs/>
          <w:sz w:val="24"/>
          <w:szCs w:val="24"/>
        </w:rPr>
        <w:t>Platené sú rozbory výstupov</w:t>
      </w:r>
    </w:p>
    <w:p w14:paraId="7A75CF98" w14:textId="77777777" w:rsidR="00B0128D" w:rsidRPr="00495BF1" w:rsidRDefault="00B0128D" w:rsidP="00B0128D">
      <w:pPr>
        <w:rPr>
          <w:rFonts w:ascii="Palatino" w:hAnsi="Palatino"/>
          <w:caps/>
          <w:sz w:val="24"/>
          <w:szCs w:val="24"/>
        </w:rPr>
      </w:pPr>
      <w:r w:rsidRPr="00495BF1">
        <w:rPr>
          <w:rFonts w:ascii="Palatino" w:hAnsi="Palatino"/>
          <w:caps/>
          <w:sz w:val="24"/>
          <w:szCs w:val="24"/>
        </w:rPr>
        <w:t xml:space="preserve">          </w:t>
      </w:r>
    </w:p>
    <w:p w14:paraId="45B22771" w14:textId="77777777" w:rsidR="00495BF1" w:rsidRDefault="00495BF1" w:rsidP="00B0128D">
      <w:pPr>
        <w:rPr>
          <w:rFonts w:ascii="Palatino" w:hAnsi="Palatino"/>
          <w:b/>
          <w:bCs/>
          <w:sz w:val="24"/>
          <w:szCs w:val="24"/>
        </w:rPr>
      </w:pPr>
    </w:p>
    <w:p w14:paraId="56946304" w14:textId="77777777" w:rsidR="00B0128D" w:rsidRPr="00495BF1" w:rsidRDefault="00B0128D" w:rsidP="00B0128D">
      <w:pPr>
        <w:rPr>
          <w:rFonts w:ascii="Palatino" w:hAnsi="Palatino"/>
          <w:sz w:val="24"/>
          <w:szCs w:val="24"/>
        </w:rPr>
      </w:pPr>
      <w:r w:rsidRPr="00495BF1">
        <w:rPr>
          <w:rFonts w:ascii="Palatino" w:hAnsi="Palatino"/>
          <w:b/>
          <w:bCs/>
          <w:sz w:val="24"/>
          <w:szCs w:val="24"/>
        </w:rPr>
        <w:t xml:space="preserve">V </w:t>
      </w:r>
      <w:r w:rsidRPr="00495BF1">
        <w:rPr>
          <w:rFonts w:ascii="Palatino" w:hAnsi="Palatino"/>
          <w:sz w:val="24"/>
          <w:szCs w:val="24"/>
        </w:rPr>
        <w:t>= výstup (učí študent)</w:t>
      </w:r>
    </w:p>
    <w:p w14:paraId="15A77D1A" w14:textId="45705AF4" w:rsidR="00B0128D" w:rsidRPr="00495BF1" w:rsidRDefault="00B0128D" w:rsidP="00B0128D">
      <w:pPr>
        <w:rPr>
          <w:rFonts w:ascii="Palatino" w:hAnsi="Palatino"/>
          <w:sz w:val="24"/>
          <w:szCs w:val="24"/>
        </w:rPr>
      </w:pPr>
      <w:r w:rsidRPr="00495BF1">
        <w:rPr>
          <w:rFonts w:ascii="Palatino" w:hAnsi="Palatino"/>
          <w:b/>
          <w:bCs/>
          <w:sz w:val="24"/>
          <w:szCs w:val="24"/>
        </w:rPr>
        <w:t>R</w:t>
      </w:r>
      <w:r w:rsidRPr="00495BF1">
        <w:rPr>
          <w:rFonts w:ascii="Palatino" w:hAnsi="Palatino"/>
          <w:sz w:val="24"/>
          <w:szCs w:val="24"/>
        </w:rPr>
        <w:t xml:space="preserve"> =</w:t>
      </w:r>
      <w:r w:rsidR="00495BF1" w:rsidRPr="00495BF1">
        <w:rPr>
          <w:rFonts w:ascii="Palatino" w:hAnsi="Palatino"/>
          <w:sz w:val="24"/>
          <w:szCs w:val="24"/>
        </w:rPr>
        <w:t xml:space="preserve"> rozbor (cvičný učiteľ, študent</w:t>
      </w:r>
      <w:r w:rsidRPr="00495BF1">
        <w:rPr>
          <w:rFonts w:ascii="Palatino" w:hAnsi="Palatino"/>
          <w:sz w:val="24"/>
          <w:szCs w:val="24"/>
        </w:rPr>
        <w:t>)</w:t>
      </w:r>
    </w:p>
    <w:p w14:paraId="55771075" w14:textId="77777777" w:rsidR="00B0128D" w:rsidRPr="00495BF1" w:rsidRDefault="00B0128D" w:rsidP="00B0128D">
      <w:pPr>
        <w:rPr>
          <w:rFonts w:ascii="Palatino" w:hAnsi="Palatino"/>
          <w:sz w:val="24"/>
          <w:szCs w:val="24"/>
        </w:rPr>
      </w:pPr>
      <w:r w:rsidRPr="00495BF1">
        <w:rPr>
          <w:rFonts w:ascii="Palatino" w:hAnsi="Palatino"/>
          <w:b/>
          <w:bCs/>
          <w:sz w:val="24"/>
          <w:szCs w:val="24"/>
        </w:rPr>
        <w:t>CVU</w:t>
      </w:r>
      <w:r w:rsidRPr="00495BF1">
        <w:rPr>
          <w:rFonts w:ascii="Palatino" w:hAnsi="Palatino"/>
          <w:sz w:val="24"/>
          <w:szCs w:val="24"/>
        </w:rPr>
        <w:t xml:space="preserve"> = cvičný učiteľ                                                                           </w:t>
      </w:r>
    </w:p>
    <w:p w14:paraId="53BF3351" w14:textId="77777777" w:rsidR="00B0128D" w:rsidRPr="00495BF1" w:rsidRDefault="00B0128D" w:rsidP="00B0128D">
      <w:pPr>
        <w:rPr>
          <w:rFonts w:ascii="Palatino" w:hAnsi="Palatino"/>
          <w:sz w:val="24"/>
          <w:szCs w:val="24"/>
        </w:rPr>
      </w:pPr>
    </w:p>
    <w:p w14:paraId="692089F5" w14:textId="77777777" w:rsidR="00B0128D" w:rsidRPr="00495BF1" w:rsidRDefault="00B0128D" w:rsidP="00B0128D">
      <w:pPr>
        <w:rPr>
          <w:rFonts w:ascii="Palatino" w:hAnsi="Palatino"/>
          <w:sz w:val="24"/>
          <w:szCs w:val="24"/>
        </w:rPr>
      </w:pPr>
    </w:p>
    <w:p w14:paraId="43972DA3" w14:textId="77777777" w:rsidR="00495BF1" w:rsidRDefault="00B0128D" w:rsidP="00DF4B03">
      <w:pPr>
        <w:rPr>
          <w:rFonts w:ascii="Palatino" w:hAnsi="Palatino"/>
          <w:sz w:val="24"/>
          <w:szCs w:val="24"/>
        </w:rPr>
      </w:pPr>
      <w:r w:rsidRPr="00495BF1">
        <w:rPr>
          <w:rFonts w:ascii="Palatino" w:hAnsi="Palatino"/>
          <w:sz w:val="24"/>
          <w:szCs w:val="24"/>
        </w:rPr>
        <w:t xml:space="preserve">                                                                 </w:t>
      </w:r>
    </w:p>
    <w:p w14:paraId="42F644E0" w14:textId="77777777" w:rsidR="00495BF1" w:rsidRDefault="00495BF1" w:rsidP="00DF4B03">
      <w:pPr>
        <w:rPr>
          <w:rFonts w:ascii="Palatino" w:hAnsi="Palatino"/>
          <w:sz w:val="24"/>
          <w:szCs w:val="24"/>
        </w:rPr>
      </w:pPr>
    </w:p>
    <w:p w14:paraId="21A609F5" w14:textId="622D8B54" w:rsidR="00DF4B03" w:rsidRPr="00495BF1" w:rsidRDefault="00495BF1" w:rsidP="00495BF1">
      <w:pPr>
        <w:ind w:left="2124" w:firstLine="708"/>
        <w:rPr>
          <w:rFonts w:ascii="Palatino" w:hAnsi="Palatino"/>
          <w:sz w:val="24"/>
          <w:szCs w:val="24"/>
        </w:rPr>
      </w:pPr>
      <w:r w:rsidRPr="00495BF1">
        <w:rPr>
          <w:rFonts w:ascii="Palatino" w:hAnsi="Palatino"/>
          <w:sz w:val="24"/>
          <w:szCs w:val="24"/>
        </w:rPr>
        <w:t>Podpis</w:t>
      </w:r>
      <w:r w:rsidR="00DF4B03" w:rsidRPr="00495BF1">
        <w:rPr>
          <w:rFonts w:ascii="Palatino" w:hAnsi="Palatino"/>
          <w:sz w:val="24"/>
          <w:szCs w:val="24"/>
        </w:rPr>
        <w:t xml:space="preserve"> CVU </w:t>
      </w:r>
      <w:r w:rsidRPr="00495BF1">
        <w:rPr>
          <w:rFonts w:ascii="Palatino" w:hAnsi="Palatino"/>
          <w:sz w:val="24"/>
          <w:szCs w:val="24"/>
        </w:rPr>
        <w:t>..............................................</w:t>
      </w:r>
      <w:r>
        <w:rPr>
          <w:rFonts w:ascii="Palatino" w:hAnsi="Palatino"/>
          <w:sz w:val="24"/>
          <w:szCs w:val="24"/>
        </w:rPr>
        <w:t>................................</w:t>
      </w:r>
    </w:p>
    <w:p w14:paraId="34E52C5D" w14:textId="77777777" w:rsidR="00495BF1" w:rsidRDefault="00DF4B03" w:rsidP="00DF4B03">
      <w:pPr>
        <w:rPr>
          <w:rFonts w:ascii="Palatino" w:hAnsi="Palatino"/>
          <w:sz w:val="24"/>
          <w:szCs w:val="24"/>
        </w:rPr>
      </w:pPr>
      <w:r w:rsidRPr="00495BF1">
        <w:rPr>
          <w:rFonts w:ascii="Palatino" w:hAnsi="Palatino"/>
          <w:sz w:val="24"/>
          <w:szCs w:val="24"/>
        </w:rPr>
        <w:t xml:space="preserve">                                                                    </w:t>
      </w:r>
      <w:r w:rsidRPr="00495BF1">
        <w:rPr>
          <w:rFonts w:ascii="Palatino" w:hAnsi="Palatino"/>
          <w:sz w:val="24"/>
          <w:szCs w:val="24"/>
        </w:rPr>
        <w:tab/>
        <w:t xml:space="preserve"> </w:t>
      </w:r>
    </w:p>
    <w:p w14:paraId="0B579643" w14:textId="6E2C4F25" w:rsidR="00DF4B03" w:rsidRPr="00495BF1" w:rsidRDefault="00DF4B03" w:rsidP="00495BF1">
      <w:pPr>
        <w:ind w:left="2124" w:firstLine="708"/>
        <w:rPr>
          <w:rFonts w:ascii="Palatino" w:hAnsi="Palatino"/>
          <w:sz w:val="24"/>
          <w:szCs w:val="24"/>
        </w:rPr>
      </w:pPr>
      <w:r w:rsidRPr="00495BF1">
        <w:rPr>
          <w:rFonts w:ascii="Palatino" w:hAnsi="Palatino"/>
          <w:sz w:val="24"/>
          <w:szCs w:val="24"/>
        </w:rPr>
        <w:t>Metod</w:t>
      </w:r>
      <w:r w:rsidR="00495BF1" w:rsidRPr="00495BF1">
        <w:rPr>
          <w:rFonts w:ascii="Palatino" w:hAnsi="Palatino"/>
          <w:sz w:val="24"/>
          <w:szCs w:val="24"/>
        </w:rPr>
        <w:t>ik odovzdal dňa/</w:t>
      </w:r>
      <w:r w:rsidRPr="00495BF1">
        <w:rPr>
          <w:rFonts w:ascii="Palatino" w:hAnsi="Palatino"/>
          <w:sz w:val="24"/>
          <w:szCs w:val="24"/>
        </w:rPr>
        <w:t>podpis   ............................</w:t>
      </w:r>
      <w:r w:rsidR="00495BF1">
        <w:rPr>
          <w:rFonts w:ascii="Palatino" w:hAnsi="Palatino"/>
          <w:sz w:val="24"/>
          <w:szCs w:val="24"/>
        </w:rPr>
        <w:t>...............</w:t>
      </w:r>
    </w:p>
    <w:p w14:paraId="3A2C34EC" w14:textId="77777777" w:rsidR="00B0128D" w:rsidRPr="00E11C28" w:rsidRDefault="00B0128D" w:rsidP="00B0128D">
      <w:pPr>
        <w:rPr>
          <w:rFonts w:ascii="Palatino" w:hAnsi="Palatino"/>
          <w:sz w:val="24"/>
          <w:szCs w:val="24"/>
        </w:rPr>
      </w:pPr>
    </w:p>
    <w:p w14:paraId="4CF71E7F" w14:textId="77777777" w:rsidR="00B0128D" w:rsidRPr="00E11C28" w:rsidRDefault="00B0128D" w:rsidP="00B0128D">
      <w:pPr>
        <w:rPr>
          <w:rFonts w:ascii="Palatino" w:hAnsi="Palatino"/>
          <w:sz w:val="24"/>
          <w:szCs w:val="24"/>
        </w:rPr>
      </w:pPr>
      <w:r w:rsidRPr="00E11C28">
        <w:rPr>
          <w:rFonts w:ascii="Palatino" w:hAnsi="Palatino"/>
          <w:sz w:val="24"/>
          <w:szCs w:val="24"/>
        </w:rPr>
        <w:t xml:space="preserve">                                                                                                             </w:t>
      </w:r>
    </w:p>
    <w:p w14:paraId="1C2AF085" w14:textId="77777777" w:rsidR="00277DCF" w:rsidRPr="00E11C28" w:rsidRDefault="00277DCF" w:rsidP="007D46E3">
      <w:pPr>
        <w:rPr>
          <w:rFonts w:ascii="Palatino" w:hAnsi="Palatino"/>
          <w:b/>
        </w:rPr>
      </w:pPr>
    </w:p>
    <w:sectPr w:rsidR="00277DCF" w:rsidRPr="00E11C28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109B4" w14:textId="77777777" w:rsidR="0003404B" w:rsidRDefault="0003404B" w:rsidP="007B5D0E">
      <w:r>
        <w:separator/>
      </w:r>
    </w:p>
  </w:endnote>
  <w:endnote w:type="continuationSeparator" w:id="0">
    <w:p w14:paraId="15453EE9" w14:textId="77777777" w:rsidR="0003404B" w:rsidRDefault="0003404B" w:rsidP="007B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izQua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46B39" w14:textId="77777777" w:rsidR="0003404B" w:rsidRDefault="0003404B" w:rsidP="007B5D0E">
      <w:r>
        <w:separator/>
      </w:r>
    </w:p>
  </w:footnote>
  <w:footnote w:type="continuationSeparator" w:id="0">
    <w:p w14:paraId="3A457BA5" w14:textId="77777777" w:rsidR="0003404B" w:rsidRDefault="0003404B" w:rsidP="007B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0C269" w14:textId="05178E73" w:rsidR="00527A0B" w:rsidRDefault="00F876B7" w:rsidP="00511A5F">
    <w:pPr>
      <w:pStyle w:val="Hlavika"/>
      <w:jc w:val="cent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3C08D6B" wp14:editId="7B32E8D5">
          <wp:simplePos x="0" y="0"/>
          <wp:positionH relativeFrom="margin">
            <wp:posOffset>409575</wp:posOffset>
          </wp:positionH>
          <wp:positionV relativeFrom="paragraph">
            <wp:posOffset>-429260</wp:posOffset>
          </wp:positionV>
          <wp:extent cx="4972050" cy="1041427"/>
          <wp:effectExtent l="0" t="0" r="0" b="6350"/>
          <wp:wrapNone/>
          <wp:docPr id="1" name="Obrázok 1" descr="logo-letá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etá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1041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608A55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7D"/>
    <w:rsid w:val="000010A3"/>
    <w:rsid w:val="00012DB9"/>
    <w:rsid w:val="0003404B"/>
    <w:rsid w:val="00040DA4"/>
    <w:rsid w:val="00051F7D"/>
    <w:rsid w:val="00053AC5"/>
    <w:rsid w:val="0005637E"/>
    <w:rsid w:val="000612A0"/>
    <w:rsid w:val="00063A9C"/>
    <w:rsid w:val="00063D95"/>
    <w:rsid w:val="00067D5B"/>
    <w:rsid w:val="000773F6"/>
    <w:rsid w:val="0009658E"/>
    <w:rsid w:val="000D0042"/>
    <w:rsid w:val="00105C82"/>
    <w:rsid w:val="00116061"/>
    <w:rsid w:val="00125CA3"/>
    <w:rsid w:val="001411E9"/>
    <w:rsid w:val="00146E05"/>
    <w:rsid w:val="00152F62"/>
    <w:rsid w:val="00154615"/>
    <w:rsid w:val="00165467"/>
    <w:rsid w:val="00170221"/>
    <w:rsid w:val="00181831"/>
    <w:rsid w:val="001A3658"/>
    <w:rsid w:val="001C2B02"/>
    <w:rsid w:val="00206B48"/>
    <w:rsid w:val="00250AFC"/>
    <w:rsid w:val="00277DCF"/>
    <w:rsid w:val="002809E3"/>
    <w:rsid w:val="002A4AE1"/>
    <w:rsid w:val="002D12F8"/>
    <w:rsid w:val="0030546B"/>
    <w:rsid w:val="003348D8"/>
    <w:rsid w:val="0037251A"/>
    <w:rsid w:val="00391A22"/>
    <w:rsid w:val="003F6907"/>
    <w:rsid w:val="0041550D"/>
    <w:rsid w:val="004174BF"/>
    <w:rsid w:val="00441681"/>
    <w:rsid w:val="00441C4E"/>
    <w:rsid w:val="00450E12"/>
    <w:rsid w:val="00454E5B"/>
    <w:rsid w:val="00455EDC"/>
    <w:rsid w:val="004632B3"/>
    <w:rsid w:val="0047356D"/>
    <w:rsid w:val="004906FA"/>
    <w:rsid w:val="00495BF1"/>
    <w:rsid w:val="004B318A"/>
    <w:rsid w:val="004B760C"/>
    <w:rsid w:val="004C0961"/>
    <w:rsid w:val="004D4974"/>
    <w:rsid w:val="004D6503"/>
    <w:rsid w:val="004E6081"/>
    <w:rsid w:val="00505CCD"/>
    <w:rsid w:val="00511A5F"/>
    <w:rsid w:val="005158AB"/>
    <w:rsid w:val="005242F6"/>
    <w:rsid w:val="00527A0B"/>
    <w:rsid w:val="00540319"/>
    <w:rsid w:val="00542237"/>
    <w:rsid w:val="00542851"/>
    <w:rsid w:val="00547A1C"/>
    <w:rsid w:val="0055695F"/>
    <w:rsid w:val="00564426"/>
    <w:rsid w:val="005764CB"/>
    <w:rsid w:val="00590FCB"/>
    <w:rsid w:val="005D5111"/>
    <w:rsid w:val="005F109C"/>
    <w:rsid w:val="00600FBC"/>
    <w:rsid w:val="00612D70"/>
    <w:rsid w:val="006259D1"/>
    <w:rsid w:val="006733EE"/>
    <w:rsid w:val="00674B4A"/>
    <w:rsid w:val="00676571"/>
    <w:rsid w:val="00694509"/>
    <w:rsid w:val="006954D1"/>
    <w:rsid w:val="00696D7E"/>
    <w:rsid w:val="006A33D1"/>
    <w:rsid w:val="006B27AE"/>
    <w:rsid w:val="006D3409"/>
    <w:rsid w:val="006E0E47"/>
    <w:rsid w:val="007728BF"/>
    <w:rsid w:val="00774771"/>
    <w:rsid w:val="00791FFE"/>
    <w:rsid w:val="0079769A"/>
    <w:rsid w:val="007A2191"/>
    <w:rsid w:val="007B1413"/>
    <w:rsid w:val="007B5D0E"/>
    <w:rsid w:val="007C3607"/>
    <w:rsid w:val="007D35C2"/>
    <w:rsid w:val="007D46E3"/>
    <w:rsid w:val="0086082C"/>
    <w:rsid w:val="008711C5"/>
    <w:rsid w:val="008A3549"/>
    <w:rsid w:val="008B0443"/>
    <w:rsid w:val="008C5508"/>
    <w:rsid w:val="008D37E5"/>
    <w:rsid w:val="008E4DB1"/>
    <w:rsid w:val="00912F71"/>
    <w:rsid w:val="009439D5"/>
    <w:rsid w:val="00960A48"/>
    <w:rsid w:val="00994579"/>
    <w:rsid w:val="009A4A54"/>
    <w:rsid w:val="009B183D"/>
    <w:rsid w:val="009B6815"/>
    <w:rsid w:val="009C0EDD"/>
    <w:rsid w:val="009D376C"/>
    <w:rsid w:val="009D6D3C"/>
    <w:rsid w:val="00A05FEC"/>
    <w:rsid w:val="00A15A5E"/>
    <w:rsid w:val="00A17242"/>
    <w:rsid w:val="00A4523D"/>
    <w:rsid w:val="00A70D53"/>
    <w:rsid w:val="00A87117"/>
    <w:rsid w:val="00A92C72"/>
    <w:rsid w:val="00AC7746"/>
    <w:rsid w:val="00AD3350"/>
    <w:rsid w:val="00AE3FD0"/>
    <w:rsid w:val="00AE7A32"/>
    <w:rsid w:val="00B0128D"/>
    <w:rsid w:val="00B341CB"/>
    <w:rsid w:val="00B40E10"/>
    <w:rsid w:val="00B54D53"/>
    <w:rsid w:val="00B75459"/>
    <w:rsid w:val="00B8069F"/>
    <w:rsid w:val="00B859B9"/>
    <w:rsid w:val="00B92044"/>
    <w:rsid w:val="00B97A47"/>
    <w:rsid w:val="00BA7823"/>
    <w:rsid w:val="00BC393D"/>
    <w:rsid w:val="00BD0254"/>
    <w:rsid w:val="00C0253C"/>
    <w:rsid w:val="00C04F3E"/>
    <w:rsid w:val="00C16B8E"/>
    <w:rsid w:val="00C344F3"/>
    <w:rsid w:val="00C67071"/>
    <w:rsid w:val="00C874FE"/>
    <w:rsid w:val="00CF635F"/>
    <w:rsid w:val="00D003CA"/>
    <w:rsid w:val="00D20D59"/>
    <w:rsid w:val="00D213B3"/>
    <w:rsid w:val="00D34804"/>
    <w:rsid w:val="00D355B4"/>
    <w:rsid w:val="00D51048"/>
    <w:rsid w:val="00D56A7F"/>
    <w:rsid w:val="00D80111"/>
    <w:rsid w:val="00D85E6D"/>
    <w:rsid w:val="00D96C3A"/>
    <w:rsid w:val="00DA3585"/>
    <w:rsid w:val="00DD6297"/>
    <w:rsid w:val="00DE54CD"/>
    <w:rsid w:val="00DF4B03"/>
    <w:rsid w:val="00E11C28"/>
    <w:rsid w:val="00E126B0"/>
    <w:rsid w:val="00E150E1"/>
    <w:rsid w:val="00E333DE"/>
    <w:rsid w:val="00E53BC0"/>
    <w:rsid w:val="00E615FA"/>
    <w:rsid w:val="00EB6E60"/>
    <w:rsid w:val="00EB7F8C"/>
    <w:rsid w:val="00EF474F"/>
    <w:rsid w:val="00F071CE"/>
    <w:rsid w:val="00F074F2"/>
    <w:rsid w:val="00F17859"/>
    <w:rsid w:val="00F25FE8"/>
    <w:rsid w:val="00F33E96"/>
    <w:rsid w:val="00F7277D"/>
    <w:rsid w:val="00F876B7"/>
    <w:rsid w:val="00FB09E7"/>
    <w:rsid w:val="00FB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0851B"/>
  <w15:docId w15:val="{A80EB702-2EBF-4D8B-9885-D9E5FE2A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rsid w:val="0037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AC59-0638-401E-BCD1-B9BBD7AB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Paulína Kováčová</cp:lastModifiedBy>
  <cp:revision>2</cp:revision>
  <cp:lastPrinted>2021-09-09T11:28:00Z</cp:lastPrinted>
  <dcterms:created xsi:type="dcterms:W3CDTF">2023-02-20T08:45:00Z</dcterms:created>
  <dcterms:modified xsi:type="dcterms:W3CDTF">2023-02-20T08:45:00Z</dcterms:modified>
</cp:coreProperties>
</file>