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8D42" w14:textId="77777777" w:rsidR="0009292E" w:rsidRPr="0009292E" w:rsidRDefault="0009292E" w:rsidP="003D3A60">
      <w:pPr>
        <w:jc w:val="center"/>
        <w:rPr>
          <w:b/>
          <w:sz w:val="28"/>
          <w:szCs w:val="28"/>
        </w:rPr>
      </w:pPr>
      <w:bookmarkStart w:id="0" w:name="_Toc102191183"/>
      <w:bookmarkStart w:id="1" w:name="_Ref101960788"/>
      <w:bookmarkStart w:id="2" w:name="_Ref101952784"/>
      <w:bookmarkStart w:id="3" w:name="_Toc224306945"/>
      <w:bookmarkStart w:id="4" w:name="_Toc283286305"/>
      <w:r w:rsidRPr="0009292E">
        <w:rPr>
          <w:b/>
          <w:sz w:val="28"/>
          <w:szCs w:val="28"/>
        </w:rPr>
        <w:t>Názov príspevku</w:t>
      </w:r>
      <w:r w:rsidR="008F37F9">
        <w:rPr>
          <w:b/>
          <w:sz w:val="28"/>
          <w:szCs w:val="28"/>
        </w:rPr>
        <w:t xml:space="preserve"> (</w:t>
      </w:r>
      <w:proofErr w:type="spellStart"/>
      <w:r w:rsidR="008F37F9" w:rsidRPr="008F37F9">
        <w:t>Times</w:t>
      </w:r>
      <w:proofErr w:type="spellEnd"/>
      <w:r w:rsidR="008F37F9" w:rsidRPr="008F37F9">
        <w:t xml:space="preserve"> New Roman, </w:t>
      </w:r>
      <w:proofErr w:type="spellStart"/>
      <w:r w:rsidR="008F37F9" w:rsidRPr="008F37F9">
        <w:t>Bold</w:t>
      </w:r>
      <w:proofErr w:type="spellEnd"/>
      <w:r w:rsidR="008F37F9" w:rsidRPr="008F37F9">
        <w:t xml:space="preserve"> 14</w:t>
      </w:r>
      <w:r w:rsidR="008F37F9">
        <w:rPr>
          <w:b/>
          <w:sz w:val="28"/>
          <w:szCs w:val="28"/>
        </w:rPr>
        <w:t>)</w:t>
      </w:r>
    </w:p>
    <w:p w14:paraId="5B8C8D43" w14:textId="77777777" w:rsidR="0009292E" w:rsidRPr="00D700A4" w:rsidRDefault="0009292E" w:rsidP="003D3A60">
      <w:pPr>
        <w:jc w:val="center"/>
      </w:pPr>
      <w:r w:rsidRPr="00D700A4">
        <w:rPr>
          <w:b/>
        </w:rPr>
        <w:t>Názov príspevku v anglickom jazyku</w:t>
      </w:r>
      <w:r w:rsidR="008F37F9">
        <w:rPr>
          <w:b/>
        </w:rPr>
        <w:t xml:space="preserve"> (</w:t>
      </w:r>
      <w:proofErr w:type="spellStart"/>
      <w:r w:rsidR="008F37F9" w:rsidRPr="008F37F9">
        <w:t>Times</w:t>
      </w:r>
      <w:proofErr w:type="spellEnd"/>
      <w:r w:rsidR="008F37F9" w:rsidRPr="008F37F9">
        <w:t xml:space="preserve"> New Roman, </w:t>
      </w:r>
      <w:proofErr w:type="spellStart"/>
      <w:r w:rsidR="008F37F9" w:rsidRPr="008F37F9">
        <w:t>Bold</w:t>
      </w:r>
      <w:proofErr w:type="spellEnd"/>
      <w:r w:rsidR="008F37F9" w:rsidRPr="008F37F9">
        <w:t xml:space="preserve"> 12</w:t>
      </w:r>
      <w:r w:rsidR="008F37F9">
        <w:rPr>
          <w:b/>
        </w:rPr>
        <w:t>)</w:t>
      </w:r>
    </w:p>
    <w:p w14:paraId="5B8C8D44" w14:textId="77777777" w:rsidR="00A515F5" w:rsidRDefault="00A515F5" w:rsidP="006C645C">
      <w:pPr>
        <w:jc w:val="right"/>
        <w:rPr>
          <w:b/>
          <w:i/>
        </w:rPr>
      </w:pPr>
    </w:p>
    <w:p w14:paraId="5B8C8D45" w14:textId="77777777" w:rsidR="0009292E" w:rsidRPr="0015546D" w:rsidRDefault="0009292E" w:rsidP="006C645C">
      <w:pPr>
        <w:jc w:val="right"/>
        <w:rPr>
          <w:b/>
          <w:i/>
        </w:rPr>
      </w:pPr>
      <w:r w:rsidRPr="0015546D">
        <w:rPr>
          <w:b/>
          <w:i/>
        </w:rPr>
        <w:t>Meno autora</w:t>
      </w:r>
      <w:r w:rsidR="000C3B50">
        <w:rPr>
          <w:b/>
          <w:i/>
        </w:rPr>
        <w:t xml:space="preserve"> (</w:t>
      </w:r>
      <w:r w:rsidR="000C3B50" w:rsidRPr="008F37F9">
        <w:t>autorov bez titulov</w:t>
      </w:r>
      <w:r w:rsidR="000C3B50">
        <w:rPr>
          <w:b/>
          <w:i/>
        </w:rPr>
        <w:t>)</w:t>
      </w:r>
      <w:r w:rsidR="008F37F9">
        <w:rPr>
          <w:b/>
          <w:i/>
        </w:rPr>
        <w:t xml:space="preserve"> </w:t>
      </w:r>
    </w:p>
    <w:bookmarkEnd w:id="0"/>
    <w:bookmarkEnd w:id="1"/>
    <w:bookmarkEnd w:id="2"/>
    <w:bookmarkEnd w:id="3"/>
    <w:bookmarkEnd w:id="4"/>
    <w:p w14:paraId="5B8C8D46" w14:textId="77777777" w:rsidR="00A515F5" w:rsidRDefault="00A515F5" w:rsidP="000C3B50">
      <w:pPr>
        <w:spacing w:before="120" w:line="240" w:lineRule="auto"/>
        <w:ind w:firstLine="0"/>
        <w:rPr>
          <w:b/>
        </w:rPr>
      </w:pPr>
    </w:p>
    <w:p w14:paraId="5B8C8D47" w14:textId="77777777" w:rsidR="00C26DFD" w:rsidRDefault="00C26DFD" w:rsidP="000C3B50">
      <w:pPr>
        <w:spacing w:before="120" w:line="240" w:lineRule="auto"/>
        <w:ind w:firstLine="0"/>
        <w:rPr>
          <w:b/>
        </w:rPr>
      </w:pPr>
    </w:p>
    <w:p w14:paraId="5B8C8D48" w14:textId="77777777" w:rsidR="003D3A60" w:rsidRDefault="003D3A60" w:rsidP="000C3B50">
      <w:pPr>
        <w:spacing w:before="120" w:line="240" w:lineRule="auto"/>
        <w:ind w:firstLine="0"/>
      </w:pPr>
      <w:r w:rsidRPr="00345174">
        <w:rPr>
          <w:b/>
        </w:rPr>
        <w:t>Abstrakt:</w:t>
      </w:r>
      <w:r w:rsidRPr="00345174">
        <w:t xml:space="preserve"> zhrnutie základných my</w:t>
      </w:r>
      <w:r>
        <w:t xml:space="preserve">šlienok </w:t>
      </w:r>
      <w:r w:rsidRPr="008B6949">
        <w:t>príspevku v</w:t>
      </w:r>
      <w:r>
        <w:t> </w:t>
      </w:r>
      <w:r w:rsidRPr="008B6949">
        <w:t>slovenskom</w:t>
      </w:r>
      <w:r>
        <w:t xml:space="preserve"> jazyku </w:t>
      </w:r>
      <w:r w:rsidR="000C3B50">
        <w:t xml:space="preserve">(resp. českom, poľskom) </w:t>
      </w:r>
      <w:r w:rsidR="000415E7">
        <w:t xml:space="preserve">– 10-12 riadkov </w:t>
      </w:r>
    </w:p>
    <w:p w14:paraId="5B8C8D49" w14:textId="77777777" w:rsidR="00A515F5" w:rsidRDefault="00A515F5" w:rsidP="000C3B50">
      <w:pPr>
        <w:spacing w:before="120" w:line="240" w:lineRule="auto"/>
        <w:ind w:firstLine="0"/>
      </w:pPr>
    </w:p>
    <w:p w14:paraId="5B8C8D4A" w14:textId="77777777" w:rsidR="003D3A60" w:rsidRPr="0040425F" w:rsidRDefault="003D3A60" w:rsidP="000C3B50">
      <w:pPr>
        <w:spacing w:before="120" w:line="240" w:lineRule="auto"/>
        <w:ind w:firstLine="0"/>
        <w:rPr>
          <w:i/>
        </w:rPr>
      </w:pPr>
      <w:r w:rsidRPr="00345174">
        <w:rPr>
          <w:b/>
        </w:rPr>
        <w:t xml:space="preserve">Kľúčové slová: </w:t>
      </w:r>
      <w:r w:rsidRPr="00345174">
        <w:t xml:space="preserve">zoznam kľúčových slov </w:t>
      </w:r>
      <w:r w:rsidRPr="006237C6">
        <w:t>v abecednom poradí</w:t>
      </w:r>
      <w:r w:rsidRPr="00345174">
        <w:t xml:space="preserve"> (kľúčové slová oddeľujte od</w:t>
      </w:r>
      <w:r>
        <w:t xml:space="preserve"> seba </w:t>
      </w:r>
      <w:r w:rsidRPr="008B6949">
        <w:t>bodkou)</w:t>
      </w:r>
      <w:r>
        <w:t>,</w:t>
      </w:r>
      <w:r w:rsidRPr="008B6949">
        <w:t xml:space="preserve"> napr. </w:t>
      </w:r>
      <w:r w:rsidR="000C3B50">
        <w:rPr>
          <w:i/>
        </w:rPr>
        <w:t>Nezamestnanosť.</w:t>
      </w:r>
      <w:r w:rsidRPr="008B6949">
        <w:rPr>
          <w:i/>
        </w:rPr>
        <w:t xml:space="preserve"> </w:t>
      </w:r>
      <w:r w:rsidR="00F02C35">
        <w:rPr>
          <w:i/>
        </w:rPr>
        <w:t xml:space="preserve">Pomoc. </w:t>
      </w:r>
      <w:r w:rsidRPr="008B6949">
        <w:rPr>
          <w:i/>
        </w:rPr>
        <w:t xml:space="preserve">Rodina. </w:t>
      </w:r>
      <w:r w:rsidR="0040425F">
        <w:rPr>
          <w:i/>
        </w:rPr>
        <w:t xml:space="preserve"> </w:t>
      </w:r>
      <w:r w:rsidR="0040425F" w:rsidRPr="0040425F">
        <w:rPr>
          <w:i/>
        </w:rPr>
        <w:t>(</w:t>
      </w:r>
      <w:proofErr w:type="spellStart"/>
      <w:r w:rsidR="0040425F" w:rsidRPr="0040425F">
        <w:rPr>
          <w:i/>
        </w:rPr>
        <w:t>Times</w:t>
      </w:r>
      <w:proofErr w:type="spellEnd"/>
      <w:r w:rsidR="0040425F" w:rsidRPr="0040425F">
        <w:rPr>
          <w:i/>
        </w:rPr>
        <w:t xml:space="preserve"> New Roman, 12, kurzíva)</w:t>
      </w:r>
    </w:p>
    <w:p w14:paraId="5B8C8D4B" w14:textId="77777777" w:rsidR="00A515F5" w:rsidRPr="006237C6" w:rsidRDefault="00A515F5" w:rsidP="000C3B50">
      <w:pPr>
        <w:spacing w:before="120" w:line="240" w:lineRule="auto"/>
        <w:ind w:firstLine="0"/>
        <w:rPr>
          <w:i/>
          <w:color w:val="FF0000"/>
        </w:rPr>
      </w:pPr>
    </w:p>
    <w:p w14:paraId="5B8C8D4C" w14:textId="77777777" w:rsidR="003D3A60" w:rsidRDefault="003D3A60" w:rsidP="000C3B50">
      <w:pPr>
        <w:spacing w:before="120" w:line="240" w:lineRule="auto"/>
        <w:ind w:firstLine="0"/>
        <w:rPr>
          <w:lang w:val="en-US"/>
        </w:rPr>
      </w:pPr>
      <w:proofErr w:type="spellStart"/>
      <w:r w:rsidRPr="00345174">
        <w:rPr>
          <w:b/>
        </w:rPr>
        <w:t>Abstract</w:t>
      </w:r>
      <w:proofErr w:type="spellEnd"/>
      <w:r w:rsidRPr="00345174">
        <w:rPr>
          <w:b/>
        </w:rPr>
        <w:t>:</w:t>
      </w:r>
      <w:r w:rsidRPr="00345174">
        <w:t xml:space="preserve"> </w:t>
      </w:r>
      <w:r w:rsidRPr="00345174">
        <w:rPr>
          <w:lang w:val="en-US"/>
        </w:rPr>
        <w:t xml:space="preserve">summary of main ideas of the paper in </w:t>
      </w:r>
      <w:r>
        <w:rPr>
          <w:lang w:val="en-US"/>
        </w:rPr>
        <w:t>English</w:t>
      </w:r>
    </w:p>
    <w:p w14:paraId="5B8C8D4D" w14:textId="77777777" w:rsidR="00A515F5" w:rsidRPr="006237C6" w:rsidRDefault="00A515F5" w:rsidP="000C3B50">
      <w:pPr>
        <w:spacing w:before="120" w:line="240" w:lineRule="auto"/>
        <w:ind w:firstLine="0"/>
        <w:rPr>
          <w:color w:val="FF0000"/>
          <w:lang w:val="en-US"/>
        </w:rPr>
      </w:pPr>
    </w:p>
    <w:p w14:paraId="5B8C8D4E" w14:textId="77777777" w:rsidR="003D3A60" w:rsidRDefault="003D3A60" w:rsidP="000C3B50">
      <w:pPr>
        <w:spacing w:before="120" w:line="240" w:lineRule="auto"/>
        <w:ind w:firstLine="0"/>
      </w:pPr>
      <w:proofErr w:type="spellStart"/>
      <w:r w:rsidRPr="00345174">
        <w:rPr>
          <w:b/>
        </w:rPr>
        <w:t>Keywords</w:t>
      </w:r>
      <w:proofErr w:type="spellEnd"/>
      <w:r w:rsidRPr="00345174">
        <w:rPr>
          <w:b/>
        </w:rPr>
        <w:t xml:space="preserve">: </w:t>
      </w:r>
      <w:r w:rsidRPr="00345174">
        <w:t xml:space="preserve">list of </w:t>
      </w:r>
      <w:proofErr w:type="spellStart"/>
      <w:r w:rsidRPr="00345174">
        <w:t>the</w:t>
      </w:r>
      <w:proofErr w:type="spellEnd"/>
      <w:r w:rsidRPr="00345174">
        <w:t xml:space="preserve"> </w:t>
      </w:r>
      <w:proofErr w:type="spellStart"/>
      <w:r w:rsidRPr="00345174">
        <w:t>keywords</w:t>
      </w:r>
      <w:proofErr w:type="spellEnd"/>
      <w:r w:rsidRPr="00345174">
        <w:t xml:space="preserve"> in English</w:t>
      </w:r>
    </w:p>
    <w:p w14:paraId="5B8C8D4F" w14:textId="77777777" w:rsidR="003D3A60" w:rsidRDefault="003D3A60" w:rsidP="003D3A60">
      <w:pPr>
        <w:ind w:firstLine="0"/>
        <w:rPr>
          <w:b/>
        </w:rPr>
      </w:pPr>
    </w:p>
    <w:p w14:paraId="5B8C8D50" w14:textId="77777777" w:rsidR="00A515F5" w:rsidRDefault="00A515F5" w:rsidP="003D3A60">
      <w:pPr>
        <w:ind w:firstLine="0"/>
        <w:rPr>
          <w:b/>
        </w:rPr>
      </w:pPr>
    </w:p>
    <w:p w14:paraId="5B8C8D51" w14:textId="77777777" w:rsidR="00A515F5" w:rsidRDefault="00594988" w:rsidP="003D3A60">
      <w:pPr>
        <w:ind w:firstLine="0"/>
      </w:pPr>
      <w:r>
        <w:rPr>
          <w:b/>
        </w:rPr>
        <w:t xml:space="preserve">Teoretické východiská riešenej problematiky </w:t>
      </w:r>
    </w:p>
    <w:p w14:paraId="5B8C8D52" w14:textId="77777777" w:rsidR="00FF0AC6" w:rsidRDefault="00FF0AC6" w:rsidP="003D3A60">
      <w:pPr>
        <w:ind w:firstLine="0"/>
        <w:rPr>
          <w:b/>
        </w:rPr>
      </w:pPr>
    </w:p>
    <w:p w14:paraId="5B8C8D53" w14:textId="77777777" w:rsidR="00594988" w:rsidRDefault="00594988" w:rsidP="003D3A60">
      <w:pPr>
        <w:ind w:firstLine="0"/>
        <w:rPr>
          <w:b/>
        </w:rPr>
      </w:pPr>
      <w:r>
        <w:rPr>
          <w:b/>
        </w:rPr>
        <w:t>Metodologická časť príspevku</w:t>
      </w:r>
      <w:r w:rsidR="005D001A">
        <w:rPr>
          <w:b/>
        </w:rPr>
        <w:t xml:space="preserve"> </w:t>
      </w:r>
      <w:r w:rsidR="005D001A" w:rsidRPr="005D001A">
        <w:t>(typ výskumu, jeho popísanie, objekt a predmet skúmania, výskumné otázky, hypotézy ...)</w:t>
      </w:r>
    </w:p>
    <w:p w14:paraId="5B8C8D54" w14:textId="77777777" w:rsidR="00A515F5" w:rsidRDefault="00A515F5" w:rsidP="003D3A60">
      <w:pPr>
        <w:ind w:firstLine="0"/>
        <w:rPr>
          <w:b/>
        </w:rPr>
      </w:pPr>
    </w:p>
    <w:p w14:paraId="5B8C8D55" w14:textId="77777777" w:rsidR="00594988" w:rsidRDefault="00594988" w:rsidP="003D3A60">
      <w:pPr>
        <w:ind w:firstLine="0"/>
        <w:rPr>
          <w:b/>
        </w:rPr>
      </w:pPr>
      <w:r>
        <w:rPr>
          <w:b/>
        </w:rPr>
        <w:t xml:space="preserve">Text vlastného skúmania </w:t>
      </w:r>
      <w:r w:rsidRPr="005D001A">
        <w:t>(</w:t>
      </w:r>
      <w:r w:rsidR="005D001A" w:rsidRPr="005D001A">
        <w:t>podľa zvoleného okruhu a vybranej oblasti</w:t>
      </w:r>
      <w:r w:rsidRPr="005D001A">
        <w:t>)</w:t>
      </w:r>
    </w:p>
    <w:p w14:paraId="5B8C8D56" w14:textId="77777777" w:rsidR="00A515F5" w:rsidRDefault="00A515F5" w:rsidP="003D3A60">
      <w:pPr>
        <w:ind w:firstLine="0"/>
        <w:rPr>
          <w:b/>
        </w:rPr>
      </w:pPr>
      <w:r>
        <w:rPr>
          <w:b/>
        </w:rPr>
        <w:t xml:space="preserve"> </w:t>
      </w:r>
    </w:p>
    <w:p w14:paraId="5B8C8D57" w14:textId="77777777" w:rsidR="0021700C" w:rsidRDefault="0021700C" w:rsidP="003D3A60">
      <w:pPr>
        <w:ind w:firstLine="0"/>
        <w:rPr>
          <w:b/>
        </w:rPr>
      </w:pPr>
      <w:r>
        <w:rPr>
          <w:b/>
        </w:rPr>
        <w:t>Diskusia</w:t>
      </w:r>
      <w:r w:rsidR="00A515F5">
        <w:rPr>
          <w:b/>
        </w:rPr>
        <w:t xml:space="preserve"> (</w:t>
      </w:r>
      <w:r w:rsidR="00A515F5" w:rsidRPr="00A515F5">
        <w:t xml:space="preserve">vlastné zistenia </w:t>
      </w:r>
      <w:r w:rsidR="00FF0AC6">
        <w:t xml:space="preserve">a ich </w:t>
      </w:r>
      <w:r w:rsidR="00C26DFD">
        <w:t>komparácia s</w:t>
      </w:r>
      <w:r w:rsidR="00A515F5" w:rsidRPr="00A515F5">
        <w:t xml:space="preserve"> teoretick</w:t>
      </w:r>
      <w:r w:rsidR="00FF0AC6">
        <w:t>ými</w:t>
      </w:r>
      <w:r w:rsidR="00A515F5" w:rsidRPr="00A515F5">
        <w:t xml:space="preserve"> východisk</w:t>
      </w:r>
      <w:r w:rsidR="00FF0AC6">
        <w:t>ami</w:t>
      </w:r>
      <w:r w:rsidR="00A515F5">
        <w:rPr>
          <w:b/>
        </w:rPr>
        <w:t>)</w:t>
      </w:r>
    </w:p>
    <w:p w14:paraId="5B8C8D58" w14:textId="77777777" w:rsidR="00A515F5" w:rsidRDefault="00A515F5" w:rsidP="003D3A60">
      <w:pPr>
        <w:ind w:firstLine="0"/>
        <w:rPr>
          <w:b/>
        </w:rPr>
      </w:pPr>
    </w:p>
    <w:p w14:paraId="5B8C8D59" w14:textId="77777777" w:rsidR="0021700C" w:rsidRDefault="0021700C" w:rsidP="003D3A60">
      <w:pPr>
        <w:ind w:firstLine="0"/>
        <w:rPr>
          <w:b/>
        </w:rPr>
      </w:pPr>
      <w:r>
        <w:rPr>
          <w:b/>
        </w:rPr>
        <w:t>Záver</w:t>
      </w:r>
    </w:p>
    <w:p w14:paraId="5B8C8D5A" w14:textId="77777777" w:rsidR="00594988" w:rsidRDefault="00594988" w:rsidP="003D3A60">
      <w:pPr>
        <w:ind w:firstLine="0"/>
        <w:rPr>
          <w:b/>
        </w:rPr>
      </w:pPr>
    </w:p>
    <w:p w14:paraId="5B8C8D5B" w14:textId="77777777" w:rsidR="00A515F5" w:rsidRDefault="00A515F5">
      <w:pPr>
        <w:spacing w:line="240" w:lineRule="auto"/>
        <w:ind w:firstLine="0"/>
        <w:jc w:val="left"/>
      </w:pPr>
      <w:r>
        <w:br w:type="page"/>
      </w:r>
    </w:p>
    <w:p w14:paraId="5B8C8D5C" w14:textId="77777777" w:rsidR="00806DA7" w:rsidRDefault="00806DA7" w:rsidP="00242B8A">
      <w:pPr>
        <w:spacing w:line="240" w:lineRule="auto"/>
        <w:ind w:firstLine="0"/>
        <w:rPr>
          <w:b/>
        </w:rPr>
      </w:pPr>
      <w:r>
        <w:lastRenderedPageBreak/>
        <w:t>Písmo v jednotlivých štýloch, ktoré sú používané v nadpisoch a texte sú</w:t>
      </w:r>
      <w:r w:rsidR="00E22E64">
        <w:t xml:space="preserve"> tu</w:t>
      </w:r>
      <w:r>
        <w:t xml:space="preserve"> vopred nastavené.</w:t>
      </w:r>
    </w:p>
    <w:p w14:paraId="32D3EACE" w14:textId="77777777" w:rsidR="0059178D" w:rsidRDefault="0059178D" w:rsidP="00242B8A">
      <w:pPr>
        <w:spacing w:line="240" w:lineRule="auto"/>
        <w:ind w:firstLine="0"/>
        <w:rPr>
          <w:i/>
        </w:rPr>
      </w:pPr>
    </w:p>
    <w:p w14:paraId="5B8C8D5D" w14:textId="0B0DFDF2" w:rsidR="003D3A60" w:rsidRDefault="003D3A60" w:rsidP="00242B8A">
      <w:pPr>
        <w:spacing w:line="240" w:lineRule="auto"/>
        <w:ind w:firstLine="0"/>
      </w:pPr>
      <w:r w:rsidRPr="00806DA7">
        <w:rPr>
          <w:i/>
        </w:rPr>
        <w:t>Typ písma:</w:t>
      </w:r>
      <w:r>
        <w:t xml:space="preserve"> </w:t>
      </w:r>
      <w:proofErr w:type="spellStart"/>
      <w:r>
        <w:t>Times</w:t>
      </w:r>
      <w:proofErr w:type="spellEnd"/>
      <w:r>
        <w:t xml:space="preserve"> New Roman, veľkosť </w:t>
      </w:r>
      <w:r w:rsidRPr="00531DA2">
        <w:rPr>
          <w:b/>
          <w:bCs/>
        </w:rPr>
        <w:t>12</w:t>
      </w:r>
      <w:r w:rsidRPr="00136B6E">
        <w:t xml:space="preserve">. </w:t>
      </w:r>
    </w:p>
    <w:p w14:paraId="69B10E30" w14:textId="77777777" w:rsidR="0059178D" w:rsidRDefault="0059178D" w:rsidP="00242B8A">
      <w:pPr>
        <w:spacing w:line="240" w:lineRule="auto"/>
        <w:ind w:firstLine="0"/>
        <w:rPr>
          <w:i/>
        </w:rPr>
      </w:pPr>
    </w:p>
    <w:p w14:paraId="5B8C8D5E" w14:textId="06E3BC07" w:rsidR="003D3A60" w:rsidRPr="00136B6E" w:rsidRDefault="003D3A60" w:rsidP="00242B8A">
      <w:pPr>
        <w:spacing w:line="240" w:lineRule="auto"/>
        <w:ind w:firstLine="0"/>
      </w:pPr>
      <w:r w:rsidRPr="00806DA7">
        <w:rPr>
          <w:i/>
        </w:rPr>
        <w:t>Nastavenie strany:</w:t>
      </w:r>
      <w:r w:rsidR="00DB328B">
        <w:t xml:space="preserve"> okraje </w:t>
      </w:r>
      <w:r>
        <w:t>všade 2,5</w:t>
      </w:r>
      <w:r w:rsidR="00DB328B">
        <w:t xml:space="preserve"> cm</w:t>
      </w:r>
      <w:r w:rsidR="00254877">
        <w:t>, zarovnávanie d</w:t>
      </w:r>
      <w:r w:rsidR="00806DA7">
        <w:t>o bloku</w:t>
      </w:r>
      <w:r w:rsidR="00607B8E">
        <w:t xml:space="preserve">, riadkovanie </w:t>
      </w:r>
      <w:r w:rsidR="00607B8E" w:rsidRPr="00531DA2">
        <w:rPr>
          <w:b/>
          <w:bCs/>
        </w:rPr>
        <w:t>1</w:t>
      </w:r>
      <w:r w:rsidR="00607B8E">
        <w:rPr>
          <w:lang w:val="pl-PL"/>
        </w:rPr>
        <w:t>.</w:t>
      </w:r>
    </w:p>
    <w:p w14:paraId="166BACA2" w14:textId="77777777" w:rsidR="0059178D" w:rsidRDefault="0059178D" w:rsidP="00242B8A">
      <w:pPr>
        <w:spacing w:line="240" w:lineRule="auto"/>
        <w:ind w:firstLine="0"/>
        <w:rPr>
          <w:i/>
        </w:rPr>
      </w:pPr>
    </w:p>
    <w:p w14:paraId="5B8C8D5F" w14:textId="487A49BD" w:rsidR="003D3A60" w:rsidRDefault="003D3A60" w:rsidP="00242B8A">
      <w:pPr>
        <w:spacing w:line="240" w:lineRule="auto"/>
        <w:ind w:firstLine="0"/>
      </w:pPr>
      <w:r w:rsidRPr="004A75A5">
        <w:rPr>
          <w:i/>
        </w:rPr>
        <w:t>Nadpisy</w:t>
      </w:r>
      <w:r w:rsidRPr="00136B6E">
        <w:t>:</w:t>
      </w:r>
      <w:r w:rsidR="00C772AA">
        <w:t xml:space="preserve"> </w:t>
      </w:r>
      <w:r w:rsidR="00C772AA" w:rsidRPr="00136B6E">
        <w:t>zarovnanie vľavo, pred 6 bodov, za 6 bodov</w:t>
      </w:r>
    </w:p>
    <w:p w14:paraId="5B8C8D60" w14:textId="515F5DF4" w:rsidR="003D3A60" w:rsidRDefault="003D3A60" w:rsidP="00242B8A">
      <w:pPr>
        <w:spacing w:line="240" w:lineRule="auto"/>
        <w:ind w:firstLine="0"/>
      </w:pPr>
      <w:r w:rsidRPr="00136B6E">
        <w:t>1. úrov</w:t>
      </w:r>
      <w:r w:rsidR="00C772AA">
        <w:t>eň</w:t>
      </w:r>
      <w:r w:rsidRPr="00136B6E">
        <w:t xml:space="preserve"> (= názvy kapitol</w:t>
      </w:r>
      <w:r>
        <w:t>,</w:t>
      </w:r>
      <w:r w:rsidRPr="00136B6E">
        <w:t xml:space="preserve"> 1) 1</w:t>
      </w:r>
      <w:r w:rsidR="000415E7">
        <w:t>2</w:t>
      </w:r>
      <w:r w:rsidRPr="00136B6E">
        <w:t>b/</w:t>
      </w:r>
      <w:proofErr w:type="spellStart"/>
      <w:r w:rsidRPr="00136B6E">
        <w:t>Bold</w:t>
      </w:r>
      <w:proofErr w:type="spellEnd"/>
      <w:r w:rsidRPr="00136B6E">
        <w:t xml:space="preserve">, </w:t>
      </w:r>
    </w:p>
    <w:p w14:paraId="5B8C8D61" w14:textId="2CB41061" w:rsidR="003D3A60" w:rsidRDefault="003D3A60" w:rsidP="00242B8A">
      <w:pPr>
        <w:spacing w:line="240" w:lineRule="auto"/>
        <w:ind w:firstLine="0"/>
      </w:pPr>
      <w:r w:rsidRPr="00136B6E">
        <w:t>2. úrov</w:t>
      </w:r>
      <w:r w:rsidR="00C772AA">
        <w:t>eň</w:t>
      </w:r>
      <w:r w:rsidRPr="00136B6E">
        <w:t xml:space="preserve"> (= názvy podkapitol</w:t>
      </w:r>
      <w:r>
        <w:t>,</w:t>
      </w:r>
      <w:r w:rsidRPr="00136B6E">
        <w:t xml:space="preserve"> 1.1) 1</w:t>
      </w:r>
      <w:r>
        <w:t>2</w:t>
      </w:r>
      <w:r w:rsidRPr="00136B6E">
        <w:t>b/</w:t>
      </w:r>
      <w:proofErr w:type="spellStart"/>
      <w:r w:rsidRPr="00136B6E">
        <w:t>Bold</w:t>
      </w:r>
      <w:proofErr w:type="spellEnd"/>
      <w:r w:rsidR="00ED5E56">
        <w:t xml:space="preserve"> kurzíva</w:t>
      </w:r>
      <w:r w:rsidRPr="00136B6E">
        <w:t xml:space="preserve">, </w:t>
      </w:r>
    </w:p>
    <w:p w14:paraId="610D877B" w14:textId="77777777" w:rsidR="0059178D" w:rsidRDefault="0059178D" w:rsidP="00303001">
      <w:pPr>
        <w:ind w:firstLine="0"/>
      </w:pPr>
    </w:p>
    <w:p w14:paraId="5B8C8D62" w14:textId="3BCA7594" w:rsidR="00ED5E56" w:rsidRDefault="00A3015E" w:rsidP="00303001">
      <w:pPr>
        <w:ind w:firstLine="0"/>
      </w:pPr>
      <w:r>
        <w:t xml:space="preserve">V texte </w:t>
      </w:r>
      <w:r w:rsidRPr="00A3015E">
        <w:rPr>
          <w:b/>
          <w:bCs/>
          <w:i/>
          <w:iCs/>
        </w:rPr>
        <w:t>nepoužívať</w:t>
      </w:r>
      <w:r>
        <w:t xml:space="preserve"> číslovanie. </w:t>
      </w:r>
    </w:p>
    <w:p w14:paraId="5B8C8D63" w14:textId="77777777" w:rsidR="00C26DFD" w:rsidRDefault="00303001" w:rsidP="00242B8A">
      <w:pPr>
        <w:spacing w:line="240" w:lineRule="auto"/>
        <w:ind w:firstLine="0"/>
      </w:pPr>
      <w:r w:rsidRPr="00573F60">
        <w:t xml:space="preserve">V texte príspevku používajte </w:t>
      </w:r>
      <w:r w:rsidRPr="005847FD">
        <w:rPr>
          <w:b/>
          <w:i/>
        </w:rPr>
        <w:t xml:space="preserve">pri citácii </w:t>
      </w:r>
      <w:r w:rsidRPr="00C26DFD">
        <w:rPr>
          <w:b/>
          <w:i/>
          <w:u w:val="single"/>
        </w:rPr>
        <w:t>poznámky pod čiarou</w:t>
      </w:r>
      <w:r w:rsidRPr="00573F60">
        <w:t xml:space="preserve"> (v poznámkach pod čiarou je riadkovanie 1, veľkosť písma 10).</w:t>
      </w:r>
      <w:r w:rsidRPr="00136B6E">
        <w:t xml:space="preserve"> </w:t>
      </w:r>
    </w:p>
    <w:p w14:paraId="5B8C8D64" w14:textId="77777777" w:rsidR="00C26DFD" w:rsidRDefault="00C5102D" w:rsidP="00242B8A">
      <w:pPr>
        <w:spacing w:line="240" w:lineRule="auto"/>
        <w:ind w:firstLine="0"/>
      </w:pPr>
      <w:r>
        <w:t>Pri priamej citácii pou</w:t>
      </w:r>
      <w:r w:rsidR="000415E7">
        <w:t>žívajte úvodzovky</w:t>
      </w:r>
      <w:r w:rsidR="00C26DFD">
        <w:t>, pri rozsahu nad 5 riadkov uvádzajte citovaný text v kurzíve.</w:t>
      </w:r>
    </w:p>
    <w:p w14:paraId="5B8C8D65" w14:textId="77777777" w:rsidR="00303001" w:rsidRPr="00136B6E" w:rsidRDefault="00C26DFD" w:rsidP="00242B8A">
      <w:pPr>
        <w:spacing w:line="240" w:lineRule="auto"/>
        <w:ind w:firstLine="0"/>
      </w:pPr>
      <w:r>
        <w:t>P</w:t>
      </w:r>
      <w:r w:rsidR="000415E7">
        <w:t>ri </w:t>
      </w:r>
      <w:r w:rsidR="00C5102D">
        <w:t xml:space="preserve">nepriamej citácii (parafrázovaní) </w:t>
      </w:r>
      <w:r w:rsidR="002E41D4">
        <w:t xml:space="preserve">uveďte </w:t>
      </w:r>
      <w:r w:rsidR="00C5102D">
        <w:t xml:space="preserve">v poznámke pod čiarou pred </w:t>
      </w:r>
      <w:r w:rsidR="002E41D4">
        <w:t>z</w:t>
      </w:r>
      <w:r w:rsidR="00C5102D">
        <w:t>droj</w:t>
      </w:r>
      <w:r w:rsidR="002E41D4">
        <w:t xml:space="preserve"> skratku </w:t>
      </w:r>
      <w:proofErr w:type="spellStart"/>
      <w:r w:rsidR="00C5102D">
        <w:t>Porov</w:t>
      </w:r>
      <w:proofErr w:type="spellEnd"/>
      <w:r w:rsidR="00C5102D">
        <w:t>.</w:t>
      </w:r>
    </w:p>
    <w:p w14:paraId="5B8C8D66" w14:textId="77777777" w:rsidR="003D3A60" w:rsidRDefault="003D3A60" w:rsidP="00303001">
      <w:pPr>
        <w:ind w:firstLine="0"/>
        <w:rPr>
          <w:b/>
        </w:rPr>
      </w:pPr>
    </w:p>
    <w:p w14:paraId="5B8C8D67" w14:textId="77777777" w:rsidR="003D3A60" w:rsidRPr="000A6906" w:rsidRDefault="003D3A60" w:rsidP="00242B8A">
      <w:pPr>
        <w:spacing w:line="240" w:lineRule="auto"/>
        <w:ind w:firstLine="0"/>
        <w:rPr>
          <w:b/>
        </w:rPr>
      </w:pPr>
      <w:r w:rsidRPr="000A6906">
        <w:rPr>
          <w:b/>
        </w:rPr>
        <w:t>Zoznam použitej literatúry</w:t>
      </w:r>
    </w:p>
    <w:p w14:paraId="5B8C8D68" w14:textId="77777777" w:rsidR="00835CE9" w:rsidRDefault="00835CE9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835CE9">
        <w:rPr>
          <w:lang w:val="sk-SK"/>
        </w:rPr>
        <w:t>Abecedne usporiadaný zoznam použitých zdrojov</w:t>
      </w:r>
      <w:r w:rsidR="00100802">
        <w:rPr>
          <w:lang w:val="sk-SK"/>
        </w:rPr>
        <w:t xml:space="preserve"> podľa c</w:t>
      </w:r>
      <w:r w:rsidRPr="00835CE9">
        <w:rPr>
          <w:lang w:val="sk-SK"/>
        </w:rPr>
        <w:t>itačn</w:t>
      </w:r>
      <w:r w:rsidR="00100802">
        <w:rPr>
          <w:lang w:val="sk-SK"/>
        </w:rPr>
        <w:t>ej</w:t>
      </w:r>
      <w:r w:rsidRPr="00835CE9">
        <w:rPr>
          <w:lang w:val="sk-SK"/>
        </w:rPr>
        <w:t xml:space="preserve"> norm</w:t>
      </w:r>
      <w:r w:rsidR="00100802">
        <w:rPr>
          <w:lang w:val="sk-SK"/>
        </w:rPr>
        <w:t>y</w:t>
      </w:r>
      <w:r w:rsidRPr="00835CE9">
        <w:rPr>
          <w:lang w:val="sk-SK"/>
        </w:rPr>
        <w:t>:</w:t>
      </w:r>
    </w:p>
    <w:p w14:paraId="5B8C8D69" w14:textId="77777777" w:rsidR="00242B8A" w:rsidRDefault="00242B8A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14:paraId="262A75A2" w14:textId="77777777" w:rsidR="009A6C78" w:rsidRDefault="009A6C78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14:paraId="4DDF3521" w14:textId="0A7DA8C1" w:rsidR="009A6C78" w:rsidRPr="009A6C78" w:rsidRDefault="009A6C78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Cs/>
          <w:lang w:val="sk-SK"/>
        </w:rPr>
      </w:pPr>
      <w:r w:rsidRPr="009A6C78">
        <w:rPr>
          <w:b/>
          <w:iCs/>
          <w:lang w:val="sk-SK"/>
        </w:rPr>
        <w:t>Zápis poznámok pod čiarou</w:t>
      </w:r>
    </w:p>
    <w:p w14:paraId="03D40938" w14:textId="77777777" w:rsidR="0059178D" w:rsidRDefault="0059178D" w:rsidP="009A6C78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14:paraId="7EF55813" w14:textId="5F1355EB" w:rsidR="009A6C78" w:rsidRPr="00835CE9" w:rsidRDefault="009A6C78" w:rsidP="009A6C78">
      <w:pPr>
        <w:pStyle w:val="Normln-citace"/>
        <w:numPr>
          <w:ilvl w:val="0"/>
          <w:numId w:val="0"/>
        </w:numPr>
        <w:spacing w:line="240" w:lineRule="auto"/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14:paraId="2540E018" w14:textId="6B53F425" w:rsidR="009A6C78" w:rsidRPr="006C645C" w:rsidRDefault="009A6C78" w:rsidP="009A6C78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CB1FE2">
        <w:rPr>
          <w:i/>
          <w:lang w:val="sk-SK"/>
        </w:rPr>
        <w:t>Názov</w:t>
      </w:r>
      <w:r>
        <w:rPr>
          <w:lang w:val="sk-SK"/>
        </w:rPr>
        <w:t xml:space="preserve">. Miesto vydania: Vydavateľstvo, rok vydania. </w:t>
      </w:r>
      <w:r>
        <w:rPr>
          <w:lang w:val="sk-SK"/>
        </w:rPr>
        <w:t>Strana citácie.</w:t>
      </w:r>
      <w:r>
        <w:rPr>
          <w:lang w:val="sk-SK"/>
        </w:rPr>
        <w:t xml:space="preserve">. </w:t>
      </w:r>
    </w:p>
    <w:p w14:paraId="44E1B0B1" w14:textId="77777777" w:rsidR="009A6C78" w:rsidRDefault="009A6C78" w:rsidP="009A6C78">
      <w:pPr>
        <w:pStyle w:val="Normln-citace"/>
        <w:numPr>
          <w:ilvl w:val="0"/>
          <w:numId w:val="0"/>
        </w:numPr>
        <w:spacing w:before="120" w:line="240" w:lineRule="auto"/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14:paraId="21444414" w14:textId="43A77C58" w:rsidR="009A6C78" w:rsidRPr="006C645C" w:rsidRDefault="009A6C78" w:rsidP="009A6C78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>
        <w:rPr>
          <w:lang w:val="sk-SK"/>
        </w:rPr>
        <w:t xml:space="preserve"> príspevku.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 xml:space="preserve">. Miesto vydania: Vydavateľstvo, rok vydania. Rozsah strán príspevku. </w:t>
      </w:r>
    </w:p>
    <w:p w14:paraId="52F47B92" w14:textId="77777777" w:rsidR="009A6C78" w:rsidRPr="007E100E" w:rsidRDefault="009A6C78" w:rsidP="009A6C78">
      <w:pPr>
        <w:spacing w:before="120" w:line="240" w:lineRule="auto"/>
        <w:ind w:firstLine="0"/>
        <w:rPr>
          <w:b/>
          <w:i/>
        </w:rPr>
      </w:pPr>
      <w:r>
        <w:rPr>
          <w:b/>
          <w:i/>
        </w:rPr>
        <w:t>č</w:t>
      </w:r>
      <w:r w:rsidRPr="007E100E">
        <w:rPr>
          <w:b/>
          <w:i/>
        </w:rPr>
        <w:t>lánok v</w:t>
      </w:r>
      <w:r>
        <w:rPr>
          <w:b/>
          <w:i/>
        </w:rPr>
        <w:t> </w:t>
      </w:r>
      <w:r w:rsidRPr="007E100E">
        <w:rPr>
          <w:b/>
          <w:i/>
        </w:rPr>
        <w:t>časopise</w:t>
      </w:r>
      <w:r>
        <w:rPr>
          <w:b/>
          <w:i/>
        </w:rPr>
        <w:t>:</w:t>
      </w:r>
    </w:p>
    <w:p w14:paraId="083574BF" w14:textId="287AD964" w:rsidR="009A6C78" w:rsidRPr="006C645C" w:rsidRDefault="009A6C78" w:rsidP="009A6C78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>
        <w:rPr>
          <w:lang w:val="sk-SK"/>
        </w:rPr>
        <w:t xml:space="preserve"> článku. In </w:t>
      </w:r>
      <w:r w:rsidRPr="003A37B9">
        <w:rPr>
          <w:i/>
          <w:lang w:val="sk-SK"/>
        </w:rPr>
        <w:t xml:space="preserve">Názov </w:t>
      </w:r>
      <w:r>
        <w:rPr>
          <w:i/>
          <w:lang w:val="sk-SK"/>
        </w:rPr>
        <w:t>časopisu</w:t>
      </w:r>
      <w:r>
        <w:rPr>
          <w:lang w:val="sk-SK"/>
        </w:rPr>
        <w:t>. rok, ročník, číslo, str</w:t>
      </w:r>
      <w:r w:rsidR="0059178D">
        <w:rPr>
          <w:lang w:val="sk-SK"/>
        </w:rPr>
        <w:t>ana citácie</w:t>
      </w:r>
      <w:r>
        <w:rPr>
          <w:lang w:val="sk-SK"/>
        </w:rPr>
        <w:t>.</w:t>
      </w:r>
    </w:p>
    <w:p w14:paraId="05CC7BA9" w14:textId="77777777" w:rsidR="009A6C78" w:rsidRPr="007D6A04" w:rsidRDefault="009A6C78" w:rsidP="009A6C78">
      <w:pPr>
        <w:spacing w:before="120" w:line="240" w:lineRule="auto"/>
        <w:ind w:firstLine="0"/>
        <w:rPr>
          <w:b/>
          <w:i/>
        </w:rPr>
      </w:pPr>
      <w:r w:rsidRPr="007D6A04">
        <w:rPr>
          <w:b/>
          <w:i/>
        </w:rPr>
        <w:t>i</w:t>
      </w:r>
      <w:r>
        <w:rPr>
          <w:b/>
          <w:i/>
        </w:rPr>
        <w:t>nternetový zdroj:</w:t>
      </w:r>
    </w:p>
    <w:p w14:paraId="10B0C5AF" w14:textId="77777777" w:rsidR="009A6C78" w:rsidRDefault="009A6C78" w:rsidP="009A6C78">
      <w:pPr>
        <w:pStyle w:val="Zkladntext"/>
        <w:spacing w:line="240" w:lineRule="auto"/>
        <w:ind w:firstLine="0"/>
      </w:pPr>
      <w:r w:rsidRPr="00CB1FE2">
        <w:rPr>
          <w:caps/>
        </w:rPr>
        <w:t>Priezvisko</w:t>
      </w:r>
      <w:r>
        <w:t xml:space="preserve">, Meno. </w:t>
      </w:r>
      <w:r w:rsidRPr="00CB1FE2">
        <w:rPr>
          <w:i/>
        </w:rPr>
        <w:t>Názov</w:t>
      </w:r>
      <w:r>
        <w:t>. [online]. [cit. rok-mesiac-deň]. Dostupné na internete: &lt;http://www.xxxxxxxxxx&gt;.</w:t>
      </w:r>
    </w:p>
    <w:p w14:paraId="7FD525CD" w14:textId="77777777" w:rsidR="009A6C78" w:rsidRDefault="009A6C78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14:paraId="4C3A6CA6" w14:textId="77777777" w:rsidR="009A6C78" w:rsidRDefault="009A6C78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14:paraId="2F5FC357" w14:textId="32C5EB9E" w:rsidR="009A6C78" w:rsidRPr="009A6C78" w:rsidRDefault="009A6C78" w:rsidP="009A6C78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Cs/>
          <w:lang w:val="sk-SK"/>
        </w:rPr>
      </w:pPr>
      <w:r w:rsidRPr="009A6C78">
        <w:rPr>
          <w:b/>
          <w:iCs/>
          <w:lang w:val="sk-SK"/>
        </w:rPr>
        <w:t xml:space="preserve">Zápis </w:t>
      </w:r>
      <w:r w:rsidRPr="009A6C78">
        <w:rPr>
          <w:b/>
          <w:iCs/>
          <w:lang w:val="sk-SK"/>
        </w:rPr>
        <w:t>v zozname použitej literatúry</w:t>
      </w:r>
    </w:p>
    <w:p w14:paraId="53CA93B4" w14:textId="77777777" w:rsidR="0059178D" w:rsidRDefault="0059178D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b/>
          <w:i/>
          <w:lang w:val="sk-SK"/>
        </w:rPr>
      </w:pPr>
    </w:p>
    <w:p w14:paraId="5B8C8D6A" w14:textId="78724B95" w:rsidR="00835CE9" w:rsidRPr="00835CE9" w:rsidRDefault="00835CE9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14:paraId="5B8C8D6B" w14:textId="77777777" w:rsidR="00FA3D7D" w:rsidRPr="006C645C" w:rsidRDefault="00CB1FE2" w:rsidP="00242B8A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CB1FE2">
        <w:rPr>
          <w:i/>
          <w:lang w:val="sk-SK"/>
        </w:rPr>
        <w:t>Názov</w:t>
      </w:r>
      <w:r w:rsidR="00FA3D7D">
        <w:rPr>
          <w:lang w:val="sk-SK"/>
        </w:rPr>
        <w:t>. Miesto vydania</w:t>
      </w:r>
      <w:r>
        <w:rPr>
          <w:lang w:val="sk-SK"/>
        </w:rPr>
        <w:t>: Vydavateľstvo, rok vydania. Počet strán. ISBN.</w:t>
      </w:r>
    </w:p>
    <w:p w14:paraId="5B8C8D6C" w14:textId="77777777" w:rsidR="00CB1FE2" w:rsidRDefault="00835CE9" w:rsidP="006C645C">
      <w:pPr>
        <w:pStyle w:val="Normln-citace"/>
        <w:numPr>
          <w:ilvl w:val="0"/>
          <w:numId w:val="0"/>
        </w:numPr>
        <w:spacing w:before="120" w:line="240" w:lineRule="auto"/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14:paraId="5B8C8D6D" w14:textId="77777777" w:rsidR="00FA3D7D" w:rsidRPr="006C645C" w:rsidRDefault="003A37B9" w:rsidP="006C645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príspevku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 xml:space="preserve">. Miesto vydania: Vydavateľstvo, rok vydania. </w:t>
      </w:r>
      <w:r w:rsidR="00C47ECC">
        <w:rPr>
          <w:lang w:val="sk-SK"/>
        </w:rPr>
        <w:t xml:space="preserve">Rozsah </w:t>
      </w:r>
      <w:r>
        <w:rPr>
          <w:lang w:val="sk-SK"/>
        </w:rPr>
        <w:t>strán</w:t>
      </w:r>
      <w:r w:rsidR="00C47ECC">
        <w:rPr>
          <w:lang w:val="sk-SK"/>
        </w:rPr>
        <w:t xml:space="preserve"> príspevku</w:t>
      </w:r>
      <w:r>
        <w:rPr>
          <w:lang w:val="sk-SK"/>
        </w:rPr>
        <w:t>. ISBN.</w:t>
      </w:r>
    </w:p>
    <w:p w14:paraId="5B8C8D6E" w14:textId="77777777" w:rsidR="007E100E" w:rsidRPr="007E100E" w:rsidRDefault="007E100E" w:rsidP="006C645C">
      <w:pPr>
        <w:spacing w:before="120" w:line="240" w:lineRule="auto"/>
        <w:ind w:firstLine="0"/>
        <w:rPr>
          <w:b/>
          <w:i/>
        </w:rPr>
      </w:pPr>
      <w:r>
        <w:rPr>
          <w:b/>
          <w:i/>
        </w:rPr>
        <w:t>č</w:t>
      </w:r>
      <w:r w:rsidRPr="007E100E">
        <w:rPr>
          <w:b/>
          <w:i/>
        </w:rPr>
        <w:t>lánok v</w:t>
      </w:r>
      <w:r w:rsidR="00E0182B">
        <w:rPr>
          <w:b/>
          <w:i/>
        </w:rPr>
        <w:t> </w:t>
      </w:r>
      <w:r w:rsidRPr="007E100E">
        <w:rPr>
          <w:b/>
          <w:i/>
        </w:rPr>
        <w:t>časopise</w:t>
      </w:r>
      <w:r w:rsidR="00E0182B">
        <w:rPr>
          <w:b/>
          <w:i/>
        </w:rPr>
        <w:t>:</w:t>
      </w:r>
    </w:p>
    <w:p w14:paraId="5B8C8D6F" w14:textId="77777777" w:rsidR="00242B8A" w:rsidRPr="006C645C" w:rsidRDefault="007E100E" w:rsidP="006C645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článku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 xml:space="preserve">Názov </w:t>
      </w:r>
      <w:r w:rsidR="007D6A04">
        <w:rPr>
          <w:i/>
          <w:lang w:val="sk-SK"/>
        </w:rPr>
        <w:t>časopisu</w:t>
      </w:r>
      <w:r>
        <w:rPr>
          <w:lang w:val="sk-SK"/>
        </w:rPr>
        <w:t xml:space="preserve">. </w:t>
      </w:r>
      <w:r w:rsidR="007D6A04">
        <w:rPr>
          <w:lang w:val="sk-SK"/>
        </w:rPr>
        <w:t>ISSN, rok, ročník, číslo, rozsah strán článku.</w:t>
      </w:r>
    </w:p>
    <w:p w14:paraId="5B8C8D70" w14:textId="77777777" w:rsidR="007E100E" w:rsidRPr="007D6A04" w:rsidRDefault="007D6A04" w:rsidP="006C645C">
      <w:pPr>
        <w:spacing w:before="120" w:line="240" w:lineRule="auto"/>
        <w:ind w:firstLine="0"/>
        <w:rPr>
          <w:b/>
          <w:i/>
        </w:rPr>
      </w:pPr>
      <w:r w:rsidRPr="007D6A04">
        <w:rPr>
          <w:b/>
          <w:i/>
        </w:rPr>
        <w:lastRenderedPageBreak/>
        <w:t>i</w:t>
      </w:r>
      <w:r>
        <w:rPr>
          <w:b/>
          <w:i/>
        </w:rPr>
        <w:t>nternetový zdroj</w:t>
      </w:r>
      <w:r w:rsidR="00E0182B">
        <w:rPr>
          <w:b/>
          <w:i/>
        </w:rPr>
        <w:t>:</w:t>
      </w:r>
    </w:p>
    <w:p w14:paraId="5B8C8D71" w14:textId="77777777" w:rsidR="00101931" w:rsidRDefault="00101931" w:rsidP="00242B8A">
      <w:pPr>
        <w:pStyle w:val="Zkladntext"/>
        <w:spacing w:line="240" w:lineRule="auto"/>
        <w:ind w:firstLine="0"/>
      </w:pPr>
      <w:r w:rsidRPr="00CB1FE2">
        <w:rPr>
          <w:caps/>
        </w:rPr>
        <w:t>Priezvisko</w:t>
      </w:r>
      <w:r>
        <w:t xml:space="preserve">, Meno. </w:t>
      </w:r>
      <w:r w:rsidRPr="00CB1FE2">
        <w:rPr>
          <w:i/>
        </w:rPr>
        <w:t>Názov</w:t>
      </w:r>
      <w:r>
        <w:t>. [online]. [cit. rok-mesiac-deň]. Dostupné na internete: &lt;http://www.</w:t>
      </w:r>
      <w:r w:rsidR="002E5208">
        <w:t>xxxxxxxxxx</w:t>
      </w:r>
      <w:r>
        <w:t>&gt;.</w:t>
      </w:r>
    </w:p>
    <w:p w14:paraId="5B8C8D72" w14:textId="77777777" w:rsidR="00982328" w:rsidRDefault="00982328" w:rsidP="003D3A60">
      <w:pPr>
        <w:ind w:firstLine="0"/>
        <w:rPr>
          <w:b/>
        </w:rPr>
      </w:pPr>
    </w:p>
    <w:p w14:paraId="6B730D10" w14:textId="77777777" w:rsidR="0059178D" w:rsidRDefault="0059178D" w:rsidP="003D3A60">
      <w:pPr>
        <w:ind w:firstLine="0"/>
        <w:rPr>
          <w:b/>
        </w:rPr>
      </w:pPr>
    </w:p>
    <w:p w14:paraId="5B8C8D74" w14:textId="77777777" w:rsidR="003D3A60" w:rsidRPr="000A6906" w:rsidRDefault="003D3A60" w:rsidP="006C645C">
      <w:pPr>
        <w:spacing w:line="240" w:lineRule="auto"/>
        <w:ind w:firstLine="0"/>
        <w:rPr>
          <w:b/>
        </w:rPr>
      </w:pPr>
      <w:r w:rsidRPr="000A6906">
        <w:rPr>
          <w:b/>
        </w:rPr>
        <w:t>Údaje o</w:t>
      </w:r>
      <w:r w:rsidR="00ED5E56">
        <w:rPr>
          <w:b/>
        </w:rPr>
        <w:t> </w:t>
      </w:r>
      <w:r w:rsidRPr="000A6906">
        <w:rPr>
          <w:b/>
        </w:rPr>
        <w:t>autorovi</w:t>
      </w:r>
      <w:r w:rsidR="00ED5E56">
        <w:rPr>
          <w:b/>
        </w:rPr>
        <w:t xml:space="preserve"> / autorke</w:t>
      </w:r>
    </w:p>
    <w:p w14:paraId="5B8C8D75" w14:textId="77777777" w:rsidR="003D3A60" w:rsidRPr="00345174" w:rsidRDefault="003D3A60" w:rsidP="00ED5E56">
      <w:pPr>
        <w:pStyle w:val="Kontakt"/>
        <w:spacing w:line="240" w:lineRule="auto"/>
        <w:jc w:val="both"/>
      </w:pPr>
      <w:r w:rsidRPr="00345174">
        <w:t>Titul Meno Priezvisko, Titul</w:t>
      </w:r>
    </w:p>
    <w:p w14:paraId="5B8C8D76" w14:textId="77777777" w:rsidR="003D3A60" w:rsidRPr="00345174" w:rsidRDefault="003D3A60" w:rsidP="00ED5E56">
      <w:pPr>
        <w:pStyle w:val="Kontakt"/>
        <w:spacing w:line="240" w:lineRule="auto"/>
        <w:jc w:val="both"/>
      </w:pPr>
      <w:r w:rsidRPr="00345174">
        <w:t>Názov pracoviska</w:t>
      </w:r>
    </w:p>
    <w:p w14:paraId="5B8C8D77" w14:textId="77777777" w:rsidR="003D3A60" w:rsidRPr="00345174" w:rsidRDefault="003D3A60" w:rsidP="00ED5E56">
      <w:pPr>
        <w:pStyle w:val="Kontakt"/>
        <w:spacing w:line="240" w:lineRule="auto"/>
        <w:jc w:val="both"/>
      </w:pPr>
      <w:r w:rsidRPr="00345174">
        <w:t>Adresa pracoviska</w:t>
      </w:r>
    </w:p>
    <w:p w14:paraId="5B8C8D78" w14:textId="77777777" w:rsidR="00F04061" w:rsidRDefault="003D3A60" w:rsidP="006C645C">
      <w:pPr>
        <w:pStyle w:val="Kontakt"/>
        <w:spacing w:line="240" w:lineRule="auto"/>
        <w:jc w:val="both"/>
      </w:pPr>
      <w:r>
        <w:t>E</w:t>
      </w:r>
      <w:r w:rsidRPr="00345174">
        <w:t>-mail</w:t>
      </w:r>
    </w:p>
    <w:p w14:paraId="3841FF03" w14:textId="51287EC6" w:rsidR="0059178D" w:rsidRDefault="009F7197" w:rsidP="006C645C">
      <w:pPr>
        <w:pStyle w:val="Kontakt"/>
        <w:spacing w:line="240" w:lineRule="auto"/>
        <w:jc w:val="both"/>
      </w:pPr>
      <w:r>
        <w:t xml:space="preserve">Tel. kontakt </w:t>
      </w:r>
    </w:p>
    <w:sectPr w:rsidR="0059178D" w:rsidSect="00025490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8D7B" w14:textId="77777777" w:rsidR="00C341BB" w:rsidRDefault="00C341BB">
      <w:r>
        <w:separator/>
      </w:r>
    </w:p>
  </w:endnote>
  <w:endnote w:type="continuationSeparator" w:id="0">
    <w:p w14:paraId="5B8C8D7C" w14:textId="77777777" w:rsidR="00C341BB" w:rsidRDefault="00C3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8D79" w14:textId="77777777" w:rsidR="00C341BB" w:rsidRDefault="00C341BB">
      <w:r>
        <w:separator/>
      </w:r>
    </w:p>
  </w:footnote>
  <w:footnote w:type="continuationSeparator" w:id="0">
    <w:p w14:paraId="5B8C8D7A" w14:textId="77777777" w:rsidR="00C341BB" w:rsidRDefault="00C34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8D7D" w14:textId="77777777" w:rsidR="00962868" w:rsidRDefault="00962868" w:rsidP="0031550C">
    <w:pPr>
      <w:pStyle w:val="Hlavika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88B3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EE0C0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4452A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E4B75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88F22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AF258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63CD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0EE6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01AD4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0E25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A35BF6"/>
    <w:multiLevelType w:val="multilevel"/>
    <w:tmpl w:val="CB480C74"/>
    <w:lvl w:ilvl="0">
      <w:start w:val="1"/>
      <w:numFmt w:val="decimal"/>
      <w:pStyle w:val="Nadpis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2" w15:restartNumberingAfterBreak="0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F53B59"/>
    <w:multiLevelType w:val="multilevel"/>
    <w:tmpl w:val="7B3AFAC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35F0DEB"/>
    <w:multiLevelType w:val="multilevel"/>
    <w:tmpl w:val="041B0023"/>
    <w:styleLink w:val="lnokalebosekci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26C366D"/>
    <w:multiLevelType w:val="multilevel"/>
    <w:tmpl w:val="346CA5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20" w15:restartNumberingAfterBreak="0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E0CA7"/>
    <w:multiLevelType w:val="hybridMultilevel"/>
    <w:tmpl w:val="1B3AF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9214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1318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8402284">
    <w:abstractNumId w:val="9"/>
  </w:num>
  <w:num w:numId="4" w16cid:durableId="845440774">
    <w:abstractNumId w:val="8"/>
    <w:lvlOverride w:ilvl="0">
      <w:startOverride w:val="1"/>
    </w:lvlOverride>
  </w:num>
  <w:num w:numId="5" w16cid:durableId="1019950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34069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7800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0306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93430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328213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88276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29618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46514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8806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75229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3822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67921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86612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9343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3213460">
    <w:abstractNumId w:val="20"/>
  </w:num>
  <w:num w:numId="21" w16cid:durableId="1997612608">
    <w:abstractNumId w:val="18"/>
  </w:num>
  <w:num w:numId="22" w16cid:durableId="428156897">
    <w:abstractNumId w:val="14"/>
  </w:num>
  <w:num w:numId="23" w16cid:durableId="2107463222">
    <w:abstractNumId w:val="7"/>
  </w:num>
  <w:num w:numId="24" w16cid:durableId="2060981917">
    <w:abstractNumId w:val="6"/>
  </w:num>
  <w:num w:numId="25" w16cid:durableId="127164348">
    <w:abstractNumId w:val="5"/>
  </w:num>
  <w:num w:numId="26" w16cid:durableId="60060515">
    <w:abstractNumId w:val="4"/>
  </w:num>
  <w:num w:numId="27" w16cid:durableId="571352051">
    <w:abstractNumId w:val="3"/>
  </w:num>
  <w:num w:numId="28" w16cid:durableId="398750702">
    <w:abstractNumId w:val="2"/>
  </w:num>
  <w:num w:numId="29" w16cid:durableId="1624381399">
    <w:abstractNumId w:val="1"/>
  </w:num>
  <w:num w:numId="30" w16cid:durableId="1021083177">
    <w:abstractNumId w:val="0"/>
  </w:num>
  <w:num w:numId="31" w16cid:durableId="803698605">
    <w:abstractNumId w:val="17"/>
  </w:num>
  <w:num w:numId="32" w16cid:durableId="623775881">
    <w:abstractNumId w:val="11"/>
  </w:num>
  <w:num w:numId="33" w16cid:durableId="1332098951">
    <w:abstractNumId w:val="15"/>
  </w:num>
  <w:num w:numId="34" w16cid:durableId="496457773">
    <w:abstractNumId w:val="21"/>
  </w:num>
  <w:num w:numId="35" w16cid:durableId="85565686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8BD"/>
    <w:rsid w:val="00000AA5"/>
    <w:rsid w:val="00025490"/>
    <w:rsid w:val="000415E7"/>
    <w:rsid w:val="000555D0"/>
    <w:rsid w:val="000643FB"/>
    <w:rsid w:val="0009292E"/>
    <w:rsid w:val="000A6906"/>
    <w:rsid w:val="000C0D5B"/>
    <w:rsid w:val="000C3B50"/>
    <w:rsid w:val="00100802"/>
    <w:rsid w:val="00101931"/>
    <w:rsid w:val="00107D15"/>
    <w:rsid w:val="001272F5"/>
    <w:rsid w:val="00143B0A"/>
    <w:rsid w:val="0015546D"/>
    <w:rsid w:val="0016563E"/>
    <w:rsid w:val="0017027B"/>
    <w:rsid w:val="00176660"/>
    <w:rsid w:val="001835C4"/>
    <w:rsid w:val="001C7AAC"/>
    <w:rsid w:val="001D75D0"/>
    <w:rsid w:val="001E0B21"/>
    <w:rsid w:val="001E7E58"/>
    <w:rsid w:val="0021700C"/>
    <w:rsid w:val="002331EC"/>
    <w:rsid w:val="00241FFE"/>
    <w:rsid w:val="00242B8A"/>
    <w:rsid w:val="00254877"/>
    <w:rsid w:val="002D1889"/>
    <w:rsid w:val="002E41D4"/>
    <w:rsid w:val="002E5208"/>
    <w:rsid w:val="00303001"/>
    <w:rsid w:val="00305887"/>
    <w:rsid w:val="0031550C"/>
    <w:rsid w:val="00324B4D"/>
    <w:rsid w:val="00332D15"/>
    <w:rsid w:val="0033746D"/>
    <w:rsid w:val="003A3661"/>
    <w:rsid w:val="003A37B9"/>
    <w:rsid w:val="003C35B0"/>
    <w:rsid w:val="003C37C1"/>
    <w:rsid w:val="003D3A60"/>
    <w:rsid w:val="003D5C8A"/>
    <w:rsid w:val="003D7262"/>
    <w:rsid w:val="003E27E5"/>
    <w:rsid w:val="003E28BD"/>
    <w:rsid w:val="003E6432"/>
    <w:rsid w:val="003E7B61"/>
    <w:rsid w:val="003F0995"/>
    <w:rsid w:val="003F7A20"/>
    <w:rsid w:val="0040425F"/>
    <w:rsid w:val="004043A5"/>
    <w:rsid w:val="0046035A"/>
    <w:rsid w:val="00493690"/>
    <w:rsid w:val="004A75A5"/>
    <w:rsid w:val="004E1796"/>
    <w:rsid w:val="004F6D83"/>
    <w:rsid w:val="0051223D"/>
    <w:rsid w:val="00531DA2"/>
    <w:rsid w:val="005847FD"/>
    <w:rsid w:val="0059178D"/>
    <w:rsid w:val="00594988"/>
    <w:rsid w:val="005D001A"/>
    <w:rsid w:val="00607B8E"/>
    <w:rsid w:val="006175DB"/>
    <w:rsid w:val="00672357"/>
    <w:rsid w:val="006823A8"/>
    <w:rsid w:val="006C645C"/>
    <w:rsid w:val="006F2F69"/>
    <w:rsid w:val="006F432A"/>
    <w:rsid w:val="00701ACB"/>
    <w:rsid w:val="00711357"/>
    <w:rsid w:val="00716E0D"/>
    <w:rsid w:val="00740C17"/>
    <w:rsid w:val="0077731E"/>
    <w:rsid w:val="007B0D12"/>
    <w:rsid w:val="007C142B"/>
    <w:rsid w:val="007D1FC4"/>
    <w:rsid w:val="007D6A04"/>
    <w:rsid w:val="007E100E"/>
    <w:rsid w:val="00806DA7"/>
    <w:rsid w:val="00827ABB"/>
    <w:rsid w:val="00835CE9"/>
    <w:rsid w:val="00846699"/>
    <w:rsid w:val="00852FA1"/>
    <w:rsid w:val="008B68E4"/>
    <w:rsid w:val="008C2A17"/>
    <w:rsid w:val="008D16EA"/>
    <w:rsid w:val="008E0301"/>
    <w:rsid w:val="008F2F15"/>
    <w:rsid w:val="008F37F9"/>
    <w:rsid w:val="00914E81"/>
    <w:rsid w:val="00915488"/>
    <w:rsid w:val="00955E09"/>
    <w:rsid w:val="00957774"/>
    <w:rsid w:val="00962868"/>
    <w:rsid w:val="00982328"/>
    <w:rsid w:val="00991CA1"/>
    <w:rsid w:val="009A2633"/>
    <w:rsid w:val="009A6C78"/>
    <w:rsid w:val="009D6AE2"/>
    <w:rsid w:val="009F0C92"/>
    <w:rsid w:val="009F7197"/>
    <w:rsid w:val="00A11DC8"/>
    <w:rsid w:val="00A3015E"/>
    <w:rsid w:val="00A33875"/>
    <w:rsid w:val="00A37D90"/>
    <w:rsid w:val="00A515F5"/>
    <w:rsid w:val="00A873C3"/>
    <w:rsid w:val="00A954FF"/>
    <w:rsid w:val="00AC483C"/>
    <w:rsid w:val="00AC5CA8"/>
    <w:rsid w:val="00AC794C"/>
    <w:rsid w:val="00AD195D"/>
    <w:rsid w:val="00B204A0"/>
    <w:rsid w:val="00B42119"/>
    <w:rsid w:val="00B84C30"/>
    <w:rsid w:val="00BD4A54"/>
    <w:rsid w:val="00C26DFD"/>
    <w:rsid w:val="00C341BB"/>
    <w:rsid w:val="00C35147"/>
    <w:rsid w:val="00C47ECC"/>
    <w:rsid w:val="00C5102D"/>
    <w:rsid w:val="00C772AA"/>
    <w:rsid w:val="00C861A1"/>
    <w:rsid w:val="00CA45D5"/>
    <w:rsid w:val="00CB1FE2"/>
    <w:rsid w:val="00D04C5C"/>
    <w:rsid w:val="00D2557E"/>
    <w:rsid w:val="00D654E5"/>
    <w:rsid w:val="00D700A4"/>
    <w:rsid w:val="00DB328B"/>
    <w:rsid w:val="00DE6BE2"/>
    <w:rsid w:val="00DF7FB9"/>
    <w:rsid w:val="00E0182B"/>
    <w:rsid w:val="00E0790C"/>
    <w:rsid w:val="00E22E64"/>
    <w:rsid w:val="00EA21FD"/>
    <w:rsid w:val="00EC7502"/>
    <w:rsid w:val="00ED5E56"/>
    <w:rsid w:val="00EE5C28"/>
    <w:rsid w:val="00F013C7"/>
    <w:rsid w:val="00F02C35"/>
    <w:rsid w:val="00F04061"/>
    <w:rsid w:val="00F2342E"/>
    <w:rsid w:val="00F7298B"/>
    <w:rsid w:val="00F87F40"/>
    <w:rsid w:val="00F9618E"/>
    <w:rsid w:val="00FA3D7D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C8D42"/>
  <w15:docId w15:val="{40BFA33C-BC24-4B64-8910-11BED8A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6563E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241FFE"/>
    <w:pPr>
      <w:keepNext/>
      <w:numPr>
        <w:numId w:val="32"/>
      </w:numPr>
      <w:spacing w:before="120" w:after="120"/>
      <w:ind w:left="1140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qFormat/>
    <w:rsid w:val="00241FFE"/>
    <w:pPr>
      <w:keepNext/>
      <w:numPr>
        <w:ilvl w:val="1"/>
        <w:numId w:val="32"/>
      </w:numPr>
      <w:spacing w:before="120" w:after="120"/>
      <w:ind w:left="1287" w:hanging="578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y"/>
    <w:next w:val="Normlny"/>
    <w:qFormat/>
    <w:rsid w:val="00B84C30"/>
    <w:pPr>
      <w:keepNext/>
      <w:numPr>
        <w:ilvl w:val="2"/>
        <w:numId w:val="32"/>
      </w:numPr>
      <w:spacing w:before="120" w:after="12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y"/>
    <w:next w:val="Normlny"/>
    <w:autoRedefine/>
    <w:qFormat/>
    <w:rsid w:val="0077731E"/>
    <w:pPr>
      <w:keepNext/>
      <w:numPr>
        <w:ilvl w:val="3"/>
        <w:numId w:val="32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Nadpis5">
    <w:name w:val="heading 5"/>
    <w:basedOn w:val="Normlny"/>
    <w:next w:val="Normlny"/>
    <w:qFormat/>
    <w:rsid w:val="0077731E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77731E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77731E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77731E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77731E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91CA1"/>
    <w:rPr>
      <w:color w:val="0000FF"/>
      <w:u w:val="single"/>
    </w:rPr>
  </w:style>
  <w:style w:type="character" w:styleId="PouitHypertextovPrepojenie">
    <w:name w:val="FollowedHyperlink"/>
    <w:semiHidden/>
    <w:rsid w:val="00991CA1"/>
    <w:rPr>
      <w:color w:val="800080"/>
      <w:u w:val="single"/>
    </w:rPr>
  </w:style>
  <w:style w:type="character" w:styleId="Vrazn">
    <w:name w:val="Strong"/>
    <w:qFormat/>
    <w:rsid w:val="00991CA1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semiHidden/>
    <w:rsid w:val="00991C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Obsah1">
    <w:name w:val="toc 1"/>
    <w:next w:val="Normlny"/>
    <w:uiPriority w:val="39"/>
    <w:rsid w:val="00672357"/>
    <w:pPr>
      <w:spacing w:before="120" w:after="120" w:line="360" w:lineRule="auto"/>
    </w:pPr>
    <w:rPr>
      <w:rFonts w:eastAsia="Times New Roman"/>
      <w:b/>
      <w:bCs/>
      <w:caps/>
      <w:sz w:val="24"/>
      <w:lang w:eastAsia="en-US"/>
    </w:rPr>
  </w:style>
  <w:style w:type="paragraph" w:styleId="Obsah2">
    <w:name w:val="toc 2"/>
    <w:basedOn w:val="Obsah1"/>
    <w:next w:val="Normlny"/>
    <w:uiPriority w:val="39"/>
    <w:rsid w:val="00991CA1"/>
    <w:pPr>
      <w:spacing w:before="0" w:after="0"/>
      <w:ind w:left="240"/>
    </w:pPr>
    <w:rPr>
      <w:b w:val="0"/>
      <w:bCs w:val="0"/>
      <w:caps w:val="0"/>
      <w:smallCaps/>
    </w:rPr>
  </w:style>
  <w:style w:type="paragraph" w:styleId="Obsah3">
    <w:name w:val="toc 3"/>
    <w:basedOn w:val="Obsah2"/>
    <w:next w:val="Normlny"/>
    <w:uiPriority w:val="39"/>
    <w:rsid w:val="00991CA1"/>
    <w:pPr>
      <w:ind w:left="480"/>
    </w:pPr>
    <w:rPr>
      <w:i/>
      <w:iCs/>
      <w:smallCaps w:val="0"/>
    </w:rPr>
  </w:style>
  <w:style w:type="paragraph" w:styleId="Textpoznmkypodiarou">
    <w:name w:val="footnote text"/>
    <w:basedOn w:val="Normlny"/>
    <w:semiHidden/>
    <w:rsid w:val="00991CA1"/>
    <w:pPr>
      <w:jc w:val="left"/>
    </w:pPr>
    <w:rPr>
      <w:sz w:val="20"/>
      <w:szCs w:val="20"/>
    </w:rPr>
  </w:style>
  <w:style w:type="paragraph" w:styleId="Textkomentra">
    <w:name w:val="annotation text"/>
    <w:basedOn w:val="Normlny"/>
    <w:semiHidden/>
    <w:rsid w:val="00991CA1"/>
    <w:rPr>
      <w:sz w:val="20"/>
      <w:szCs w:val="20"/>
    </w:rPr>
  </w:style>
  <w:style w:type="paragraph" w:styleId="Pta">
    <w:name w:val="footer"/>
    <w:basedOn w:val="Normlny"/>
    <w:semiHidden/>
    <w:rsid w:val="00991CA1"/>
    <w:pPr>
      <w:tabs>
        <w:tab w:val="center" w:pos="4536"/>
        <w:tab w:val="right" w:pos="9072"/>
      </w:tabs>
    </w:pPr>
  </w:style>
  <w:style w:type="paragraph" w:styleId="Hlavika">
    <w:name w:val="header"/>
    <w:basedOn w:val="Pta"/>
    <w:semiHidden/>
    <w:rsid w:val="00991CA1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paragraph" w:styleId="Zoznamsodrkami">
    <w:name w:val="List Bullet"/>
    <w:basedOn w:val="Normlny"/>
    <w:autoRedefine/>
    <w:semiHidden/>
    <w:rsid w:val="00991CA1"/>
    <w:pPr>
      <w:numPr>
        <w:numId w:val="3"/>
      </w:numPr>
    </w:pPr>
  </w:style>
  <w:style w:type="paragraph" w:styleId="slovanzoznam">
    <w:name w:val="List Number"/>
    <w:basedOn w:val="Normlny"/>
    <w:semiHidden/>
    <w:rsid w:val="00991CA1"/>
    <w:pPr>
      <w:numPr>
        <w:numId w:val="4"/>
      </w:numPr>
    </w:pPr>
  </w:style>
  <w:style w:type="paragraph" w:styleId="Zkladntext">
    <w:name w:val="Body Text"/>
    <w:basedOn w:val="Normlny"/>
    <w:link w:val="ZkladntextChar"/>
    <w:rsid w:val="00991CA1"/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8E0301"/>
    <w:rPr>
      <w:rFonts w:eastAsia="Times New Roman"/>
      <w:i/>
      <w:sz w:val="24"/>
      <w:szCs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8E0301"/>
    <w:pPr>
      <w:spacing w:before="60" w:line="360" w:lineRule="auto"/>
      <w:ind w:firstLine="510"/>
      <w:jc w:val="both"/>
    </w:pPr>
    <w:rPr>
      <w:rFonts w:eastAsia="Times New Roman"/>
      <w:i/>
      <w:sz w:val="24"/>
      <w:szCs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957774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957774"/>
    <w:pPr>
      <w:spacing w:line="360" w:lineRule="auto"/>
      <w:jc w:val="center"/>
    </w:pPr>
    <w:rPr>
      <w:rFonts w:eastAsia="Times New Roman" w:cs="Arial"/>
      <w:b/>
      <w:bCs/>
      <w:caps/>
      <w:sz w:val="32"/>
      <w:szCs w:val="32"/>
    </w:rPr>
  </w:style>
  <w:style w:type="paragraph" w:styleId="Popis">
    <w:name w:val="caption"/>
    <w:aliases w:val=" Char Char"/>
    <w:basedOn w:val="ZPNormalnyText"/>
    <w:next w:val="ZPNormalnyText"/>
    <w:link w:val="PopisChar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Popis"/>
    <w:next w:val="Popis"/>
    <w:link w:val="ZPCaptionPopiska-Caption12ptCharChar"/>
    <w:autoRedefine/>
    <w:rsid w:val="00991CA1"/>
    <w:rPr>
      <w:sz w:val="24"/>
    </w:rPr>
  </w:style>
  <w:style w:type="paragraph" w:customStyle="1" w:styleId="odsek">
    <w:name w:val="odsek"/>
    <w:basedOn w:val="Normlny"/>
    <w:semiHidden/>
    <w:rsid w:val="00991CA1"/>
    <w:pPr>
      <w:numPr>
        <w:ilvl w:val="1"/>
        <w:numId w:val="6"/>
      </w:numPr>
      <w:spacing w:after="120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semiHidden/>
    <w:rsid w:val="00991CA1"/>
    <w:pPr>
      <w:numPr>
        <w:numId w:val="6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character" w:styleId="Odkaznapoznmkupodiarou">
    <w:name w:val="footnote reference"/>
    <w:aliases w:val="FRef ISO"/>
    <w:semiHidden/>
    <w:rsid w:val="00991CA1"/>
    <w:rPr>
      <w:vertAlign w:val="superscript"/>
    </w:rPr>
  </w:style>
  <w:style w:type="character" w:styleId="Odkaznakomentr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PopisChar">
    <w:name w:val="Popis Char"/>
    <w:aliases w:val=" Char Char Char"/>
    <w:link w:val="Popis"/>
    <w:locked/>
    <w:rsid w:val="00991CA1"/>
    <w:rPr>
      <w:rFonts w:eastAsia="Times New Roman"/>
      <w:b/>
      <w:bCs/>
      <w:i/>
      <w:sz w:val="24"/>
      <w:szCs w:val="24"/>
      <w:lang w:val="sk-SK" w:eastAsia="en-US" w:bidi="ar-SA"/>
    </w:rPr>
  </w:style>
  <w:style w:type="table" w:styleId="Mriekatabuky">
    <w:name w:val="Table Grid"/>
    <w:basedOn w:val="Normlnatabuka"/>
    <w:semiHidden/>
    <w:rsid w:val="00991CA1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obrzkov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link w:val="NadpisKapitoly"/>
    <w:rsid w:val="0051223D"/>
    <w:rPr>
      <w:rFonts w:ascii="Arial" w:eastAsia="Times New Roman" w:hAnsi="Arial"/>
      <w:b/>
      <w:i/>
      <w:sz w:val="32"/>
      <w:szCs w:val="24"/>
      <w:lang w:val="sk-SK" w:eastAsia="en-US" w:bidi="ar-SA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i/>
      <w:sz w:val="32"/>
      <w:szCs w:val="24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Bezzoznamu"/>
    <w:semiHidden/>
    <w:rsid w:val="00701ACB"/>
    <w:pPr>
      <w:numPr>
        <w:numId w:val="20"/>
      </w:numPr>
    </w:pPr>
  </w:style>
  <w:style w:type="numbering" w:styleId="1ai">
    <w:name w:val="Outline List 1"/>
    <w:basedOn w:val="Bezzoznamu"/>
    <w:semiHidden/>
    <w:rsid w:val="00701ACB"/>
    <w:pPr>
      <w:numPr>
        <w:numId w:val="21"/>
      </w:numPr>
    </w:pPr>
  </w:style>
  <w:style w:type="numbering" w:styleId="lnokalebosekcia">
    <w:name w:val="Outline List 3"/>
    <w:basedOn w:val="Bezzoznamu"/>
    <w:semiHidden/>
    <w:rsid w:val="00701ACB"/>
    <w:pPr>
      <w:numPr>
        <w:numId w:val="22"/>
      </w:numPr>
    </w:pPr>
  </w:style>
  <w:style w:type="paragraph" w:styleId="Oznaitext">
    <w:name w:val="Block Text"/>
    <w:basedOn w:val="Normlny"/>
    <w:semiHidden/>
    <w:rsid w:val="00701ACB"/>
    <w:pPr>
      <w:spacing w:after="120"/>
      <w:ind w:left="1440" w:right="1440"/>
    </w:pPr>
  </w:style>
  <w:style w:type="paragraph" w:styleId="Zkladntext2">
    <w:name w:val="Body Text 2"/>
    <w:basedOn w:val="Normlny"/>
    <w:semiHidden/>
    <w:rsid w:val="00701ACB"/>
    <w:pPr>
      <w:spacing w:after="120" w:line="480" w:lineRule="auto"/>
    </w:pPr>
  </w:style>
  <w:style w:type="paragraph" w:styleId="Zkladntext3">
    <w:name w:val="Body Text 3"/>
    <w:basedOn w:val="Normlny"/>
    <w:semiHidden/>
    <w:rsid w:val="00701ACB"/>
    <w:pPr>
      <w:spacing w:after="120"/>
    </w:pPr>
    <w:rPr>
      <w:sz w:val="16"/>
      <w:szCs w:val="16"/>
    </w:rPr>
  </w:style>
  <w:style w:type="paragraph" w:styleId="Prvzarkazkladnhotextu">
    <w:name w:val="Body Text First Indent"/>
    <w:basedOn w:val="Zkladntext"/>
    <w:semiHidden/>
    <w:rsid w:val="00701ACB"/>
    <w:pPr>
      <w:spacing w:before="60" w:after="120"/>
      <w:ind w:firstLine="210"/>
    </w:pPr>
    <w:rPr>
      <w:lang w:eastAsia="en-US"/>
    </w:rPr>
  </w:style>
  <w:style w:type="paragraph" w:styleId="Zarkazkladnhotextu">
    <w:name w:val="Body Text Indent"/>
    <w:basedOn w:val="Normlny"/>
    <w:semiHidden/>
    <w:rsid w:val="00701ACB"/>
    <w:pPr>
      <w:spacing w:after="120"/>
      <w:ind w:left="283"/>
    </w:pPr>
  </w:style>
  <w:style w:type="paragraph" w:styleId="Prvzarkazkladnhotextu2">
    <w:name w:val="Body Text First Indent 2"/>
    <w:basedOn w:val="Zarkazkladnhotextu"/>
    <w:semiHidden/>
    <w:rsid w:val="00701ACB"/>
    <w:pPr>
      <w:ind w:firstLine="210"/>
    </w:pPr>
  </w:style>
  <w:style w:type="paragraph" w:styleId="Zarkazkladnhotextu2">
    <w:name w:val="Body Text Indent 2"/>
    <w:basedOn w:val="Normlny"/>
    <w:semiHidden/>
    <w:rsid w:val="00701ACB"/>
    <w:pPr>
      <w:spacing w:after="120" w:line="480" w:lineRule="auto"/>
      <w:ind w:left="283"/>
    </w:pPr>
  </w:style>
  <w:style w:type="paragraph" w:styleId="Zarkazkladnhotextu3">
    <w:name w:val="Body Text Indent 3"/>
    <w:basedOn w:val="Normlny"/>
    <w:semiHidden/>
    <w:rsid w:val="00701ACB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semiHidden/>
    <w:rsid w:val="00701ACB"/>
    <w:pPr>
      <w:ind w:left="4252"/>
    </w:pPr>
  </w:style>
  <w:style w:type="paragraph" w:styleId="Dtum">
    <w:name w:val="Date"/>
    <w:basedOn w:val="Normlny"/>
    <w:next w:val="Normlny"/>
    <w:semiHidden/>
    <w:rsid w:val="00701ACB"/>
  </w:style>
  <w:style w:type="paragraph" w:styleId="Podpise-mailu">
    <w:name w:val="E-mail Signature"/>
    <w:basedOn w:val="Normlny"/>
    <w:semiHidden/>
    <w:rsid w:val="00701ACB"/>
  </w:style>
  <w:style w:type="character" w:styleId="Zvraznenie">
    <w:name w:val="Emphasis"/>
    <w:qFormat/>
    <w:rsid w:val="00701ACB"/>
    <w:rPr>
      <w:i/>
      <w:iCs/>
    </w:rPr>
  </w:style>
  <w:style w:type="paragraph" w:styleId="Adresanaoblke">
    <w:name w:val="envelope address"/>
    <w:basedOn w:val="Normlny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piatonadresanaoblke">
    <w:name w:val="envelope return"/>
    <w:basedOn w:val="Normlny"/>
    <w:semiHidden/>
    <w:rsid w:val="00701ACB"/>
    <w:rPr>
      <w:rFonts w:ascii="Arial" w:hAnsi="Arial" w:cs="Arial"/>
      <w:sz w:val="20"/>
      <w:szCs w:val="20"/>
    </w:rPr>
  </w:style>
  <w:style w:type="character" w:styleId="SkratkaHTML">
    <w:name w:val="HTML Acronym"/>
    <w:basedOn w:val="Predvolenpsmoodseku"/>
    <w:semiHidden/>
    <w:rsid w:val="00701ACB"/>
  </w:style>
  <w:style w:type="paragraph" w:styleId="AdresaHTML">
    <w:name w:val="HTML Address"/>
    <w:basedOn w:val="Normlny"/>
    <w:semiHidden/>
    <w:rsid w:val="00701ACB"/>
    <w:rPr>
      <w:i/>
      <w:iCs/>
    </w:rPr>
  </w:style>
  <w:style w:type="character" w:styleId="CitciaHTML">
    <w:name w:val="HTML Cite"/>
    <w:semiHidden/>
    <w:rsid w:val="00701ACB"/>
    <w:rPr>
      <w:i/>
      <w:iCs/>
    </w:rPr>
  </w:style>
  <w:style w:type="character" w:styleId="KdHTML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DefinciaHTML">
    <w:name w:val="HTML Definition"/>
    <w:semiHidden/>
    <w:rsid w:val="00701ACB"/>
    <w:rPr>
      <w:i/>
      <w:iCs/>
    </w:rPr>
  </w:style>
  <w:style w:type="character" w:styleId="KlvesnicaHTML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PredformtovanHTML">
    <w:name w:val="HTML Preformatted"/>
    <w:basedOn w:val="Normlny"/>
    <w:semiHidden/>
    <w:rsid w:val="00701ACB"/>
    <w:rPr>
      <w:rFonts w:ascii="Courier New" w:hAnsi="Courier New" w:cs="Courier New"/>
      <w:sz w:val="20"/>
      <w:szCs w:val="20"/>
    </w:rPr>
  </w:style>
  <w:style w:type="character" w:styleId="UkkaHTML">
    <w:name w:val="HTML Sample"/>
    <w:semiHidden/>
    <w:rsid w:val="00701ACB"/>
    <w:rPr>
      <w:rFonts w:ascii="Courier New" w:hAnsi="Courier New" w:cs="Courier New"/>
    </w:rPr>
  </w:style>
  <w:style w:type="character" w:styleId="PsacstrojHTML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PremennHTML">
    <w:name w:val="HTML Variable"/>
    <w:semiHidden/>
    <w:rsid w:val="00701ACB"/>
    <w:rPr>
      <w:i/>
      <w:iCs/>
    </w:rPr>
  </w:style>
  <w:style w:type="character" w:styleId="sloriadka">
    <w:name w:val="line number"/>
    <w:basedOn w:val="Predvolenpsmoodseku"/>
    <w:semiHidden/>
    <w:rsid w:val="00701ACB"/>
  </w:style>
  <w:style w:type="paragraph" w:styleId="Zoznam">
    <w:name w:val="List"/>
    <w:basedOn w:val="Normlny"/>
    <w:semiHidden/>
    <w:rsid w:val="00701ACB"/>
    <w:pPr>
      <w:ind w:left="283" w:hanging="283"/>
    </w:pPr>
  </w:style>
  <w:style w:type="paragraph" w:styleId="Zoznam2">
    <w:name w:val="List 2"/>
    <w:basedOn w:val="Normlny"/>
    <w:semiHidden/>
    <w:rsid w:val="00701ACB"/>
    <w:pPr>
      <w:ind w:left="566" w:hanging="283"/>
    </w:pPr>
  </w:style>
  <w:style w:type="paragraph" w:styleId="Zoznam3">
    <w:name w:val="List 3"/>
    <w:basedOn w:val="Normlny"/>
    <w:semiHidden/>
    <w:rsid w:val="00701ACB"/>
    <w:pPr>
      <w:ind w:left="849" w:hanging="283"/>
    </w:pPr>
  </w:style>
  <w:style w:type="paragraph" w:styleId="Zoznam4">
    <w:name w:val="List 4"/>
    <w:basedOn w:val="Normlny"/>
    <w:semiHidden/>
    <w:rsid w:val="00701ACB"/>
    <w:pPr>
      <w:ind w:left="1132" w:hanging="283"/>
    </w:pPr>
  </w:style>
  <w:style w:type="paragraph" w:styleId="Zoznam5">
    <w:name w:val="List 5"/>
    <w:basedOn w:val="Normlny"/>
    <w:semiHidden/>
    <w:rsid w:val="00701ACB"/>
    <w:pPr>
      <w:ind w:left="1415" w:hanging="283"/>
    </w:pPr>
  </w:style>
  <w:style w:type="paragraph" w:styleId="Zoznamsodrkami2">
    <w:name w:val="List Bullet 2"/>
    <w:basedOn w:val="Normlny"/>
    <w:semiHidden/>
    <w:rsid w:val="00701ACB"/>
    <w:pPr>
      <w:numPr>
        <w:numId w:val="23"/>
      </w:numPr>
    </w:pPr>
  </w:style>
  <w:style w:type="paragraph" w:styleId="Zoznamsodrkami3">
    <w:name w:val="List Bullet 3"/>
    <w:basedOn w:val="Normlny"/>
    <w:semiHidden/>
    <w:rsid w:val="00701ACB"/>
    <w:pPr>
      <w:numPr>
        <w:numId w:val="24"/>
      </w:numPr>
    </w:pPr>
  </w:style>
  <w:style w:type="paragraph" w:styleId="Zoznamsodrkami4">
    <w:name w:val="List Bullet 4"/>
    <w:basedOn w:val="Normlny"/>
    <w:semiHidden/>
    <w:rsid w:val="00701ACB"/>
    <w:pPr>
      <w:numPr>
        <w:numId w:val="25"/>
      </w:numPr>
    </w:pPr>
  </w:style>
  <w:style w:type="paragraph" w:styleId="Zoznamsodrkami5">
    <w:name w:val="List Bullet 5"/>
    <w:basedOn w:val="Normlny"/>
    <w:semiHidden/>
    <w:rsid w:val="00701ACB"/>
    <w:pPr>
      <w:numPr>
        <w:numId w:val="26"/>
      </w:numPr>
    </w:pPr>
  </w:style>
  <w:style w:type="paragraph" w:styleId="Pokraovaniezoznamu">
    <w:name w:val="List Continue"/>
    <w:basedOn w:val="Normlny"/>
    <w:semiHidden/>
    <w:rsid w:val="00701ACB"/>
    <w:pPr>
      <w:spacing w:after="120"/>
      <w:ind w:left="283"/>
    </w:pPr>
  </w:style>
  <w:style w:type="paragraph" w:styleId="Pokraovaniezoznamu2">
    <w:name w:val="List Continue 2"/>
    <w:basedOn w:val="Normlny"/>
    <w:semiHidden/>
    <w:rsid w:val="00701ACB"/>
    <w:pPr>
      <w:spacing w:after="120"/>
      <w:ind w:left="566"/>
    </w:pPr>
  </w:style>
  <w:style w:type="paragraph" w:styleId="Pokraovaniezoznamu3">
    <w:name w:val="List Continue 3"/>
    <w:basedOn w:val="Normlny"/>
    <w:semiHidden/>
    <w:rsid w:val="00701ACB"/>
    <w:pPr>
      <w:spacing w:after="120"/>
      <w:ind w:left="849"/>
    </w:pPr>
  </w:style>
  <w:style w:type="paragraph" w:styleId="Pokraovaniezoznamu4">
    <w:name w:val="List Continue 4"/>
    <w:basedOn w:val="Normlny"/>
    <w:semiHidden/>
    <w:rsid w:val="00701ACB"/>
    <w:pPr>
      <w:spacing w:after="120"/>
      <w:ind w:left="1132"/>
    </w:pPr>
  </w:style>
  <w:style w:type="paragraph" w:styleId="Pokraovaniezoznamu5">
    <w:name w:val="List Continue 5"/>
    <w:basedOn w:val="Normlny"/>
    <w:semiHidden/>
    <w:rsid w:val="00701ACB"/>
    <w:pPr>
      <w:spacing w:after="120"/>
      <w:ind w:left="1415"/>
    </w:pPr>
  </w:style>
  <w:style w:type="paragraph" w:styleId="slovanzoznam2">
    <w:name w:val="List Number 2"/>
    <w:basedOn w:val="Normlny"/>
    <w:semiHidden/>
    <w:rsid w:val="00701ACB"/>
    <w:pPr>
      <w:numPr>
        <w:numId w:val="27"/>
      </w:numPr>
    </w:pPr>
  </w:style>
  <w:style w:type="paragraph" w:styleId="slovanzoznam3">
    <w:name w:val="List Number 3"/>
    <w:basedOn w:val="Normlny"/>
    <w:semiHidden/>
    <w:rsid w:val="00701ACB"/>
    <w:pPr>
      <w:numPr>
        <w:numId w:val="28"/>
      </w:numPr>
    </w:pPr>
  </w:style>
  <w:style w:type="paragraph" w:styleId="slovanzoznam4">
    <w:name w:val="List Number 4"/>
    <w:basedOn w:val="Normlny"/>
    <w:semiHidden/>
    <w:rsid w:val="00701ACB"/>
    <w:pPr>
      <w:numPr>
        <w:numId w:val="29"/>
      </w:numPr>
    </w:pPr>
  </w:style>
  <w:style w:type="paragraph" w:styleId="slovanzoznam5">
    <w:name w:val="List Number 5"/>
    <w:basedOn w:val="Normlny"/>
    <w:semiHidden/>
    <w:rsid w:val="00701ACB"/>
    <w:pPr>
      <w:numPr>
        <w:numId w:val="30"/>
      </w:numPr>
    </w:pPr>
  </w:style>
  <w:style w:type="paragraph" w:styleId="Hlavikasprvy">
    <w:name w:val="Message Header"/>
    <w:basedOn w:val="Normlny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lnysozarkami">
    <w:name w:val="Normal Indent"/>
    <w:basedOn w:val="Normlny"/>
    <w:semiHidden/>
    <w:rsid w:val="00701ACB"/>
    <w:pPr>
      <w:ind w:left="708"/>
    </w:pPr>
  </w:style>
  <w:style w:type="paragraph" w:styleId="Nadpispoznmky">
    <w:name w:val="Note Heading"/>
    <w:basedOn w:val="Normlny"/>
    <w:next w:val="Normlny"/>
    <w:semiHidden/>
    <w:rsid w:val="00701ACB"/>
  </w:style>
  <w:style w:type="character" w:styleId="slostrany">
    <w:name w:val="page number"/>
    <w:basedOn w:val="Predvolenpsmoodseku"/>
    <w:semiHidden/>
    <w:rsid w:val="00701ACB"/>
  </w:style>
  <w:style w:type="paragraph" w:styleId="Obyajntext">
    <w:name w:val="Plain Text"/>
    <w:basedOn w:val="Normlny"/>
    <w:semiHidden/>
    <w:rsid w:val="00701ACB"/>
    <w:rPr>
      <w:rFonts w:ascii="Courier New" w:hAnsi="Courier New" w:cs="Courier New"/>
      <w:sz w:val="20"/>
      <w:szCs w:val="20"/>
    </w:rPr>
  </w:style>
  <w:style w:type="paragraph" w:styleId="Oslovenie">
    <w:name w:val="Salutation"/>
    <w:basedOn w:val="Normlny"/>
    <w:next w:val="Normlny"/>
    <w:semiHidden/>
    <w:rsid w:val="00701ACB"/>
  </w:style>
  <w:style w:type="paragraph" w:styleId="Podpis">
    <w:name w:val="Signature"/>
    <w:basedOn w:val="Normlny"/>
    <w:semiHidden/>
    <w:rsid w:val="00701ACB"/>
    <w:pPr>
      <w:ind w:left="4252"/>
    </w:pPr>
  </w:style>
  <w:style w:type="paragraph" w:styleId="Podtitul">
    <w:name w:val="Subtitle"/>
    <w:basedOn w:val="Normlny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ukaspriestorovmiefektmi1">
    <w:name w:val="Table 3D effects 1"/>
    <w:basedOn w:val="Normlnatabuka"/>
    <w:semiHidden/>
    <w:rsid w:val="00701ACB"/>
    <w:pPr>
      <w:spacing w:before="60"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semiHidden/>
    <w:rsid w:val="00701ACB"/>
    <w:pPr>
      <w:spacing w:before="60"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semiHidden/>
    <w:rsid w:val="00701ACB"/>
    <w:pPr>
      <w:spacing w:before="60"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semiHidden/>
    <w:rsid w:val="00701ACB"/>
    <w:pPr>
      <w:spacing w:before="60"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semiHidden/>
    <w:rsid w:val="00701ACB"/>
    <w:pPr>
      <w:spacing w:before="60"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semiHidden/>
    <w:rsid w:val="00701ACB"/>
    <w:pPr>
      <w:spacing w:before="60"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semiHidden/>
    <w:rsid w:val="00701ACB"/>
    <w:pPr>
      <w:spacing w:before="60"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semiHidden/>
    <w:rsid w:val="00701ACB"/>
    <w:pPr>
      <w:spacing w:before="60"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semiHidden/>
    <w:rsid w:val="00701ACB"/>
    <w:pPr>
      <w:spacing w:before="60"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semiHidden/>
    <w:rsid w:val="00701ACB"/>
    <w:pPr>
      <w:spacing w:before="60"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semiHidden/>
    <w:rsid w:val="00701ACB"/>
    <w:pPr>
      <w:spacing w:before="60"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semiHidden/>
    <w:rsid w:val="00701ACB"/>
    <w:pPr>
      <w:spacing w:before="6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semiHidden/>
    <w:rsid w:val="00701ACB"/>
    <w:pPr>
      <w:spacing w:before="60"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semiHidden/>
    <w:rsid w:val="00701ACB"/>
    <w:pPr>
      <w:spacing w:before="60"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semiHidden/>
    <w:rsid w:val="00701ACB"/>
    <w:pPr>
      <w:spacing w:before="60"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semiHidden/>
    <w:rsid w:val="00701ACB"/>
    <w:pPr>
      <w:spacing w:before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semiHidden/>
    <w:rsid w:val="00701ACB"/>
    <w:pPr>
      <w:spacing w:before="60"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ekzoznamu">
    <w:name w:val="List Paragraph"/>
    <w:basedOn w:val="Normlny"/>
    <w:qFormat/>
    <w:rsid w:val="003C35B0"/>
    <w:pPr>
      <w:autoSpaceDE w:val="0"/>
      <w:autoSpaceDN w:val="0"/>
      <w:adjustRightInd w:val="0"/>
      <w:ind w:left="720" w:firstLine="0"/>
      <w:jc w:val="left"/>
    </w:pPr>
    <w:rPr>
      <w:sz w:val="20"/>
      <w:szCs w:val="20"/>
      <w:lang w:eastAsia="sk-SK"/>
    </w:rPr>
  </w:style>
  <w:style w:type="character" w:customStyle="1" w:styleId="hps">
    <w:name w:val="hps"/>
    <w:basedOn w:val="Predvolenpsmoodseku"/>
    <w:rsid w:val="003C35B0"/>
  </w:style>
  <w:style w:type="character" w:customStyle="1" w:styleId="hpsatn">
    <w:name w:val="hps atn"/>
    <w:basedOn w:val="Predvolenpsmoodseku"/>
    <w:rsid w:val="003C35B0"/>
  </w:style>
  <w:style w:type="character" w:customStyle="1" w:styleId="longtext">
    <w:name w:val="long_text"/>
    <w:basedOn w:val="Predvolenpsmoodseku"/>
    <w:rsid w:val="00957774"/>
  </w:style>
  <w:style w:type="paragraph" w:customStyle="1" w:styleId="Nadpis">
    <w:name w:val="Nadpis"/>
    <w:basedOn w:val="Normlny"/>
    <w:rsid w:val="00E0790C"/>
    <w:pPr>
      <w:spacing w:before="120" w:after="120"/>
    </w:pPr>
    <w:rPr>
      <w:b/>
      <w:sz w:val="32"/>
      <w:szCs w:val="32"/>
    </w:rPr>
  </w:style>
  <w:style w:type="paragraph" w:styleId="Obsah4">
    <w:name w:val="toc 4"/>
    <w:basedOn w:val="Normlny"/>
    <w:next w:val="Normlny"/>
    <w:autoRedefine/>
    <w:semiHidden/>
    <w:rsid w:val="00672357"/>
    <w:pPr>
      <w:ind w:left="720"/>
      <w:jc w:val="left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672357"/>
    <w:pPr>
      <w:ind w:left="960"/>
      <w:jc w:val="left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672357"/>
    <w:pPr>
      <w:ind w:left="1200"/>
      <w:jc w:val="left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672357"/>
    <w:pPr>
      <w:ind w:left="1440"/>
      <w:jc w:val="left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672357"/>
    <w:pPr>
      <w:ind w:left="1680"/>
      <w:jc w:val="left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672357"/>
    <w:pPr>
      <w:ind w:left="1920"/>
      <w:jc w:val="left"/>
    </w:pPr>
    <w:rPr>
      <w:sz w:val="18"/>
      <w:szCs w:val="18"/>
    </w:rPr>
  </w:style>
  <w:style w:type="paragraph" w:customStyle="1" w:styleId="Kontakt">
    <w:name w:val="Kontakt"/>
    <w:basedOn w:val="Normlny"/>
    <w:rsid w:val="003D3A60"/>
    <w:pPr>
      <w:ind w:firstLine="0"/>
      <w:jc w:val="left"/>
    </w:pPr>
    <w:rPr>
      <w:lang w:eastAsia="cs-CZ"/>
    </w:rPr>
  </w:style>
  <w:style w:type="paragraph" w:customStyle="1" w:styleId="Normln-citace">
    <w:name w:val="Normální - citace"/>
    <w:basedOn w:val="Normlny"/>
    <w:qFormat/>
    <w:rsid w:val="00CB1FE2"/>
    <w:pPr>
      <w:numPr>
        <w:numId w:val="33"/>
      </w:numPr>
      <w:ind w:left="357" w:hanging="357"/>
      <w:jc w:val="left"/>
    </w:pPr>
    <w:rPr>
      <w:lang w:val="cs-CZ" w:eastAsia="cs-CZ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CB1FE2"/>
  </w:style>
  <w:style w:type="character" w:customStyle="1" w:styleId="ZkladntextChar">
    <w:name w:val="Základný text Char"/>
    <w:link w:val="Zkladntext"/>
    <w:rsid w:val="007D6A0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332D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RKKE~1\LOCALS~1\Temp\sablona_ZP_V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sablona_ZP_V1.dot</Template>
  <TotalTime>42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VYSOKEJ ŠKOLY</vt:lpstr>
    </vt:vector>
  </TitlesOfParts>
  <Company>Technical University</Company>
  <LinksUpToDate>false</LinksUpToDate>
  <CharactersWithSpaces>2774</CharactersWithSpaces>
  <SharedDoc>false</SharedDoc>
  <HLinks>
    <vt:vector size="90" baseType="variant"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_Toc283286315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_Toc283286314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_Toc283286313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_Toc283286312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_Toc283286311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_Toc283286310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_Toc283286309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_Toc283286308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_Toc283286307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_Toc283286306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_Toc283286305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_Toc283286304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_Toc283286303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_Toc283286302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_Toc283286301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creator>KURK</dc:creator>
  <cp:lastModifiedBy>Filip Lukčo</cp:lastModifiedBy>
  <cp:revision>8</cp:revision>
  <cp:lastPrinted>2011-02-17T07:44:00Z</cp:lastPrinted>
  <dcterms:created xsi:type="dcterms:W3CDTF">2019-07-03T23:15:00Z</dcterms:created>
  <dcterms:modified xsi:type="dcterms:W3CDTF">2023-07-12T10:08:00Z</dcterms:modified>
</cp:coreProperties>
</file>