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A07DC27" w14:textId="77777777" w:rsidR="00125CA3" w:rsidRPr="00DE54CD" w:rsidRDefault="003933AE" w:rsidP="00C344F3">
      <w:pPr>
        <w:spacing w:after="66"/>
        <w:rPr>
          <w:b/>
        </w:rPr>
      </w:pPr>
      <w:r>
        <w:rPr>
          <w:noProof/>
        </w:rPr>
        <w:pict w14:anchorId="33DD3DEF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5" o:spid="_x0000_s1027" type="#_x0000_t202" style="position:absolute;margin-left:-72.35pt;margin-top:-.05pt;width:597.75pt;height:86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m0sw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" filled="f" stroked="f">
            <v:textbox>
              <w:txbxContent>
                <w:p w14:paraId="027A2D15" w14:textId="77777777" w:rsidR="00DA3585" w:rsidRDefault="00DA3585" w:rsidP="00DA3585">
                  <w:pPr>
                    <w:jc w:val="center"/>
                    <w:rPr>
                      <w:rFonts w:ascii="Arno Pro" w:hAnsi="Arno Pro"/>
                      <w:b/>
                      <w:color w:val="A6A6A6"/>
                      <w:sz w:val="18"/>
                      <w:szCs w:val="18"/>
                    </w:rPr>
                  </w:pPr>
                </w:p>
                <w:p w14:paraId="24203208" w14:textId="77777777" w:rsidR="00DA3585" w:rsidRDefault="0030546B" w:rsidP="00DA3585">
                  <w:pPr>
                    <w:jc w:val="center"/>
                    <w:rPr>
                      <w:rFonts w:ascii="Arno Pro" w:hAnsi="Arno Pro"/>
                      <w:color w:val="7F7F7F"/>
                      <w:sz w:val="28"/>
                      <w:szCs w:val="2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28"/>
                      <w:szCs w:val="28"/>
                    </w:rPr>
                    <w:t>FILOZOFICKÁ FAKULTA</w:t>
                  </w:r>
                </w:p>
                <w:p w14:paraId="022C279E" w14:textId="77777777" w:rsidR="00912F71" w:rsidRPr="00912F71" w:rsidRDefault="00912F71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CENTRUM AKADEMICKEJ PRÍPRAVY</w:t>
                  </w:r>
                </w:p>
                <w:p w14:paraId="72F8802F" w14:textId="77777777" w:rsidR="00DA3585" w:rsidRPr="00441C4E" w:rsidRDefault="00676571" w:rsidP="00105C82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Hrabovská cesta 1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, 034 01 Ružomberok</w:t>
                  </w:r>
                </w:p>
                <w:p w14:paraId="425A7639" w14:textId="77777777" w:rsidR="00DA3585" w:rsidRPr="00441C4E" w:rsidRDefault="00547A1C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www.ku.sk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, tel.: +421 44</w:t>
                  </w:r>
                  <w:r w:rsidR="0030546B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 43 32 708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, fax: </w:t>
                  </w:r>
                  <w:r w:rsidR="00D80111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  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+421 44 </w:t>
                  </w:r>
                  <w:r w:rsidR="0030546B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43 32 443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, e-mail: </w:t>
                  </w:r>
                  <w:r w:rsidR="0009658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dekanat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@ku.sk</w:t>
                  </w:r>
                </w:p>
              </w:txbxContent>
            </v:textbox>
          </v:shape>
        </w:pict>
      </w:r>
    </w:p>
    <w:p w14:paraId="2A959937" w14:textId="77777777" w:rsidR="00125CA3" w:rsidRPr="00DE54CD" w:rsidRDefault="00125CA3" w:rsidP="00C344F3">
      <w:pPr>
        <w:spacing w:after="66"/>
        <w:rPr>
          <w:b/>
        </w:rPr>
      </w:pPr>
    </w:p>
    <w:p w14:paraId="48238CAD" w14:textId="77777777" w:rsidR="00125CA3" w:rsidRPr="00DE54CD" w:rsidRDefault="00125CA3" w:rsidP="00C344F3">
      <w:pPr>
        <w:spacing w:after="66"/>
        <w:rPr>
          <w:b/>
        </w:rPr>
      </w:pPr>
    </w:p>
    <w:p w14:paraId="16D89D72" w14:textId="77777777" w:rsidR="00125CA3" w:rsidRPr="00DE54CD" w:rsidRDefault="00125CA3" w:rsidP="00C344F3">
      <w:pPr>
        <w:spacing w:after="66"/>
        <w:rPr>
          <w:b/>
        </w:rPr>
      </w:pPr>
    </w:p>
    <w:p w14:paraId="0F1CD4AA" w14:textId="77777777" w:rsidR="007D46E3" w:rsidRDefault="007D46E3" w:rsidP="007D46E3">
      <w:pPr>
        <w:rPr>
          <w:b/>
        </w:rPr>
      </w:pPr>
    </w:p>
    <w:p w14:paraId="601744B7" w14:textId="77777777" w:rsidR="008F3788" w:rsidRDefault="008F3788" w:rsidP="008F3788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77B3FAD7" w14:textId="77777777" w:rsidR="008F3788" w:rsidRDefault="008F3788" w:rsidP="008F3788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Výkaz k vyúčtovaniu externej činnOSTI      </w:t>
      </w:r>
    </w:p>
    <w:p w14:paraId="4EAB0C8E" w14:textId="77777777" w:rsidR="008F3788" w:rsidRPr="008F3788" w:rsidRDefault="008F3788" w:rsidP="008F3788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8F3788">
        <w:rPr>
          <w:rFonts w:ascii="Times New Roman" w:hAnsi="Times New Roman"/>
          <w:b/>
          <w:bCs/>
          <w:i/>
          <w:caps/>
          <w:sz w:val="24"/>
          <w:szCs w:val="24"/>
        </w:rPr>
        <w:t>PP1 (</w:t>
      </w:r>
      <w:r w:rsidRPr="008F3788">
        <w:rPr>
          <w:rFonts w:ascii="Times New Roman" w:hAnsi="Times New Roman"/>
          <w:b/>
          <w:bCs/>
          <w:i/>
          <w:sz w:val="24"/>
          <w:szCs w:val="24"/>
        </w:rPr>
        <w:t>hospitačná)</w:t>
      </w:r>
    </w:p>
    <w:p w14:paraId="130D8692" w14:textId="77777777" w:rsidR="008F3788" w:rsidRPr="008F3788" w:rsidRDefault="008F3788" w:rsidP="008F3788">
      <w:pPr>
        <w:rPr>
          <w:rFonts w:ascii="Times New Roman" w:hAnsi="Times New Roman"/>
          <w:i/>
          <w:sz w:val="24"/>
          <w:szCs w:val="24"/>
        </w:rPr>
      </w:pPr>
    </w:p>
    <w:p w14:paraId="08F0407F" w14:textId="77777777" w:rsidR="008F3788" w:rsidRDefault="008F3788" w:rsidP="008F37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 CVU  .......................................................................   Rodné číslo ..............................                                                                            </w:t>
      </w:r>
    </w:p>
    <w:p w14:paraId="03E6F71F" w14:textId="77777777" w:rsidR="008F3788" w:rsidRDefault="008F3788" w:rsidP="008F37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Telefón  ...........................................  email  ..........................................................................</w:t>
      </w:r>
    </w:p>
    <w:p w14:paraId="4EA30F77" w14:textId="77777777" w:rsidR="008F3788" w:rsidRDefault="008F3788" w:rsidP="008F37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školy  ..........................................................................................................................</w:t>
      </w:r>
    </w:p>
    <w:p w14:paraId="609532B4" w14:textId="77777777" w:rsidR="008F3788" w:rsidRDefault="008F3788" w:rsidP="008F3788">
      <w:pPr>
        <w:rPr>
          <w:rFonts w:ascii="Times New Roman" w:hAnsi="Times New Roman"/>
          <w:sz w:val="24"/>
          <w:szCs w:val="24"/>
        </w:rPr>
      </w:pPr>
    </w:p>
    <w:p w14:paraId="56C70180" w14:textId="77777777" w:rsidR="008F3788" w:rsidRDefault="008F3788" w:rsidP="008F378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Rozsah PP1 v skupine: 5 N + 5 R </w:t>
      </w:r>
      <w:r>
        <w:rPr>
          <w:rFonts w:ascii="Times New Roman" w:hAnsi="Times New Roman"/>
          <w:b/>
          <w:bCs/>
          <w:sz w:val="24"/>
          <w:szCs w:val="24"/>
        </w:rPr>
        <w:t>(platené sú rozbory náčuvov)</w:t>
      </w:r>
    </w:p>
    <w:p w14:paraId="2B916ABC" w14:textId="77777777" w:rsidR="00BD7B3F" w:rsidRPr="00B844AC" w:rsidRDefault="00BD7B3F" w:rsidP="008F3788">
      <w:pPr>
        <w:rPr>
          <w:rFonts w:ascii="Times New Roman" w:hAnsi="Times New Roman"/>
          <w:b/>
          <w:sz w:val="24"/>
          <w:szCs w:val="24"/>
        </w:rPr>
      </w:pPr>
      <w:r w:rsidRPr="00B844AC">
        <w:rPr>
          <w:rFonts w:ascii="Times New Roman" w:hAnsi="Times New Roman"/>
          <w:b/>
          <w:sz w:val="24"/>
          <w:szCs w:val="24"/>
        </w:rPr>
        <w:t>Počet odpracovaných hodín: 5 hodín</w:t>
      </w:r>
    </w:p>
    <w:p w14:paraId="04B882F8" w14:textId="77777777" w:rsidR="00057723" w:rsidRDefault="00057723" w:rsidP="008F3788">
      <w:pPr>
        <w:rPr>
          <w:rFonts w:ascii="Times New Roman" w:hAnsi="Times New Roman"/>
          <w:sz w:val="24"/>
          <w:szCs w:val="24"/>
        </w:rPr>
      </w:pPr>
    </w:p>
    <w:p w14:paraId="35852150" w14:textId="77777777" w:rsidR="008F3788" w:rsidRDefault="008F3788" w:rsidP="008F37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Metodik: ................................................................................................................................</w:t>
      </w:r>
    </w:p>
    <w:p w14:paraId="4F5BBCE6" w14:textId="77777777" w:rsidR="008F3788" w:rsidRDefault="008F3788" w:rsidP="008F3788">
      <w:pPr>
        <w:rPr>
          <w:rFonts w:ascii="Times New Roman" w:hAnsi="Times New Roman"/>
          <w:sz w:val="24"/>
          <w:szCs w:val="24"/>
        </w:rPr>
      </w:pPr>
    </w:p>
    <w:p w14:paraId="0D6A9E4C" w14:textId="77777777" w:rsidR="008F3788" w:rsidRDefault="008F3788" w:rsidP="008F378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2"/>
        <w:gridCol w:w="1283"/>
        <w:gridCol w:w="2383"/>
        <w:gridCol w:w="1080"/>
        <w:gridCol w:w="1080"/>
        <w:gridCol w:w="900"/>
        <w:gridCol w:w="1260"/>
      </w:tblGrid>
      <w:tr w:rsidR="008F3788" w:rsidRPr="008F3788" w14:paraId="6950628F" w14:textId="77777777" w:rsidTr="008F378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7BD0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spacing w:after="200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8F3788">
              <w:rPr>
                <w:rFonts w:ascii="Times New Roman" w:hAnsi="Times New Roman"/>
                <w:b/>
                <w:bCs/>
                <w:sz w:val="24"/>
                <w:szCs w:val="24"/>
              </w:rPr>
              <w:t>Dátum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A8DD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spacing w:after="200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8F3788">
              <w:rPr>
                <w:rFonts w:ascii="Times New Roman" w:hAnsi="Times New Roman"/>
                <w:b/>
                <w:bCs/>
                <w:sz w:val="24"/>
                <w:szCs w:val="24"/>
              </w:rPr>
              <w:t>Vyučovací predmet napr. Aj, SJ ...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F903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8F37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Mená študentov </w:t>
            </w:r>
          </w:p>
          <w:p w14:paraId="205C8996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spacing w:after="200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8F3788">
              <w:rPr>
                <w:rFonts w:ascii="Times New Roman" w:hAnsi="Times New Roman"/>
                <w:b/>
                <w:bCs/>
                <w:sz w:val="24"/>
                <w:szCs w:val="24"/>
              </w:rPr>
              <w:t>v skupine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FA64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8F3788">
              <w:rPr>
                <w:rFonts w:ascii="Times New Roman" w:hAnsi="Times New Roman"/>
                <w:b/>
                <w:bCs/>
                <w:sz w:val="24"/>
                <w:szCs w:val="24"/>
              </w:rPr>
              <w:t>Počet N</w:t>
            </w:r>
          </w:p>
          <w:p w14:paraId="21908FF8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spacing w:after="20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8F3788">
              <w:rPr>
                <w:rFonts w:ascii="Times New Roman" w:hAnsi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D511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8F3788">
              <w:rPr>
                <w:rFonts w:ascii="Times New Roman" w:hAnsi="Times New Roman"/>
                <w:b/>
                <w:bCs/>
                <w:sz w:val="24"/>
                <w:szCs w:val="24"/>
              </w:rPr>
              <w:t>Počet R</w:t>
            </w:r>
          </w:p>
          <w:p w14:paraId="28CDBAF4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spacing w:after="20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8F3788">
              <w:rPr>
                <w:rFonts w:ascii="Times New Roman" w:hAnsi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EAF2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  <w:p w14:paraId="01072A9F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0AFACE09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BEF28E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6C1B47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788">
              <w:rPr>
                <w:rFonts w:ascii="Times New Roman" w:hAnsi="Times New Roman"/>
                <w:b/>
                <w:bCs/>
                <w:sz w:val="24"/>
                <w:szCs w:val="24"/>
              </w:rPr>
              <w:t>Suma za 1 R</w:t>
            </w:r>
          </w:p>
          <w:p w14:paraId="085F1AF5" w14:textId="77777777" w:rsidR="008F3788" w:rsidRPr="008F3788" w:rsidRDefault="00F822EE" w:rsidP="008F3788">
            <w:pPr>
              <w:tabs>
                <w:tab w:val="center" w:pos="4536"/>
                <w:tab w:val="right" w:pos="9072"/>
              </w:tabs>
              <w:spacing w:after="20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6,80</w:t>
            </w:r>
            <w:r w:rsidR="008F3788" w:rsidRPr="008F37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EA45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8F3788">
              <w:rPr>
                <w:rFonts w:ascii="Times New Roman" w:hAnsi="Times New Roman"/>
                <w:b/>
                <w:bCs/>
                <w:sz w:val="24"/>
                <w:szCs w:val="24"/>
              </w:rPr>
              <w:t>Celková</w:t>
            </w:r>
          </w:p>
          <w:p w14:paraId="02BD2B8F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F3788">
              <w:rPr>
                <w:rFonts w:ascii="Times New Roman" w:hAnsi="Times New Roman"/>
                <w:b/>
                <w:bCs/>
                <w:sz w:val="24"/>
                <w:szCs w:val="24"/>
              </w:rPr>
              <w:t>suma</w:t>
            </w:r>
          </w:p>
          <w:p w14:paraId="2E3CB09E" w14:textId="77777777" w:rsidR="008F3788" w:rsidRPr="008F3788" w:rsidRDefault="0072747E" w:rsidP="008F3788">
            <w:pPr>
              <w:tabs>
                <w:tab w:val="center" w:pos="4536"/>
                <w:tab w:val="right" w:pos="9072"/>
              </w:tabs>
              <w:spacing w:after="20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v hrubom</w:t>
            </w:r>
          </w:p>
        </w:tc>
      </w:tr>
      <w:tr w:rsidR="008F3788" w:rsidRPr="008F3788" w14:paraId="6881970D" w14:textId="77777777" w:rsidTr="008F3788">
        <w:trPr>
          <w:trHeight w:val="331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EB87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</w:pPr>
          </w:p>
          <w:p w14:paraId="3515833E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spacing w:after="200"/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BC44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spacing w:after="200"/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2EE9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61834894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spacing w:after="200"/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</w:pPr>
            <w:r w:rsidRPr="008F3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4EDB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62D1C90D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spacing w:after="20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F37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D8FB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1202E62F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spacing w:after="20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F37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5A1D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D77D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3FBD9ECB" w14:textId="77777777" w:rsidR="008F3788" w:rsidRPr="008F3788" w:rsidRDefault="00F822EE" w:rsidP="0072747E">
            <w:pPr>
              <w:tabs>
                <w:tab w:val="center" w:pos="4536"/>
                <w:tab w:val="right" w:pos="9072"/>
              </w:tabs>
              <w:spacing w:after="20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  <w:bookmarkStart w:id="0" w:name="_GoBack"/>
            <w:bookmarkEnd w:id="0"/>
            <w:r w:rsidR="008F3788" w:rsidRPr="008F37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€</w:t>
            </w:r>
          </w:p>
        </w:tc>
      </w:tr>
    </w:tbl>
    <w:p w14:paraId="4E8CCE99" w14:textId="77777777" w:rsidR="008F3788" w:rsidRDefault="008F3788" w:rsidP="008F3788">
      <w:pPr>
        <w:rPr>
          <w:rFonts w:ascii="Times New Roman" w:hAnsi="Times New Roman"/>
          <w:b/>
          <w:bCs/>
          <w:caps/>
          <w:sz w:val="20"/>
          <w:szCs w:val="20"/>
        </w:rPr>
      </w:pPr>
    </w:p>
    <w:p w14:paraId="0ADEAD9C" w14:textId="77777777" w:rsidR="008F3788" w:rsidRPr="008F3788" w:rsidRDefault="008F3788" w:rsidP="008F3788">
      <w:pPr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8F3788">
        <w:rPr>
          <w:rFonts w:ascii="Times New Roman" w:hAnsi="Times New Roman"/>
          <w:b/>
          <w:bCs/>
          <w:caps/>
          <w:sz w:val="24"/>
          <w:szCs w:val="24"/>
        </w:rPr>
        <w:t>CVU</w:t>
      </w:r>
      <w:r w:rsidRPr="008F3788">
        <w:rPr>
          <w:rFonts w:ascii="Times New Roman" w:hAnsi="Times New Roman"/>
          <w:caps/>
          <w:sz w:val="24"/>
          <w:szCs w:val="24"/>
        </w:rPr>
        <w:t xml:space="preserve"> - </w:t>
      </w:r>
      <w:r w:rsidRPr="008F3788">
        <w:rPr>
          <w:rFonts w:ascii="Times New Roman" w:hAnsi="Times New Roman"/>
          <w:sz w:val="24"/>
          <w:szCs w:val="24"/>
        </w:rPr>
        <w:t>cvičný učiteľ</w:t>
      </w:r>
      <w:r w:rsidRPr="008F3788">
        <w:rPr>
          <w:rFonts w:ascii="Times New Roman" w:hAnsi="Times New Roman"/>
          <w:caps/>
          <w:sz w:val="24"/>
          <w:szCs w:val="24"/>
        </w:rPr>
        <w:t xml:space="preserve">          </w:t>
      </w:r>
    </w:p>
    <w:p w14:paraId="1BB6EDF9" w14:textId="77777777" w:rsidR="008F3788" w:rsidRPr="008F3788" w:rsidRDefault="008F3788" w:rsidP="008F3788">
      <w:pPr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8F3788">
        <w:rPr>
          <w:rFonts w:ascii="Times New Roman" w:hAnsi="Times New Roman"/>
          <w:b/>
          <w:bCs/>
          <w:sz w:val="24"/>
          <w:szCs w:val="24"/>
        </w:rPr>
        <w:t>N</w:t>
      </w:r>
      <w:r w:rsidRPr="008F3788">
        <w:rPr>
          <w:rFonts w:ascii="Times New Roman" w:hAnsi="Times New Roman"/>
          <w:sz w:val="24"/>
          <w:szCs w:val="24"/>
        </w:rPr>
        <w:t xml:space="preserve"> - náčuv (učí cvičný učiteľ)</w:t>
      </w:r>
    </w:p>
    <w:p w14:paraId="53D43B0E" w14:textId="77777777" w:rsidR="008F3788" w:rsidRPr="008F3788" w:rsidRDefault="008F3788" w:rsidP="008F3788">
      <w:pPr>
        <w:rPr>
          <w:rFonts w:ascii="Times New Roman" w:hAnsi="Times New Roman"/>
          <w:sz w:val="24"/>
          <w:szCs w:val="24"/>
          <w:lang w:eastAsia="en-US"/>
        </w:rPr>
      </w:pPr>
      <w:r w:rsidRPr="008F3788">
        <w:rPr>
          <w:rFonts w:ascii="Times New Roman" w:hAnsi="Times New Roman"/>
          <w:b/>
          <w:bCs/>
          <w:sz w:val="24"/>
          <w:szCs w:val="24"/>
        </w:rPr>
        <w:t>R</w:t>
      </w:r>
      <w:r w:rsidRPr="008F3788">
        <w:rPr>
          <w:rFonts w:ascii="Times New Roman" w:hAnsi="Times New Roman"/>
          <w:sz w:val="24"/>
          <w:szCs w:val="24"/>
        </w:rPr>
        <w:t xml:space="preserve"> - rozbor vyučovacej hodiny (cvičný učiteľ, študent, metodik)</w:t>
      </w:r>
    </w:p>
    <w:p w14:paraId="0FEA5A83" w14:textId="77777777" w:rsidR="008F3788" w:rsidRPr="008F3788" w:rsidRDefault="008F3788" w:rsidP="008F3788">
      <w:pPr>
        <w:rPr>
          <w:rFonts w:ascii="Times New Roman" w:hAnsi="Times New Roman"/>
          <w:sz w:val="24"/>
          <w:szCs w:val="24"/>
        </w:rPr>
      </w:pPr>
      <w:r w:rsidRPr="008F3788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14:paraId="2C9EFF93" w14:textId="77777777" w:rsidR="008F3788" w:rsidRDefault="008F3788" w:rsidP="008F37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14:paraId="6ABF75C7" w14:textId="77777777" w:rsidR="008F3788" w:rsidRDefault="008F3788" w:rsidP="008F3788">
      <w:pPr>
        <w:rPr>
          <w:rFonts w:ascii="Times New Roman" w:hAnsi="Times New Roman"/>
          <w:sz w:val="24"/>
          <w:szCs w:val="24"/>
        </w:rPr>
      </w:pPr>
    </w:p>
    <w:p w14:paraId="4E164928" w14:textId="77777777" w:rsidR="008F3788" w:rsidRDefault="008F3788" w:rsidP="008F3788">
      <w:pPr>
        <w:rPr>
          <w:rFonts w:ascii="Times New Roman" w:hAnsi="Times New Roman"/>
          <w:sz w:val="24"/>
          <w:szCs w:val="24"/>
        </w:rPr>
      </w:pPr>
    </w:p>
    <w:p w14:paraId="480152A8" w14:textId="77777777" w:rsidR="008F3788" w:rsidRDefault="008F3788" w:rsidP="008F3788">
      <w:pPr>
        <w:rPr>
          <w:rFonts w:ascii="Times New Roman" w:hAnsi="Times New Roman"/>
          <w:sz w:val="24"/>
          <w:szCs w:val="24"/>
        </w:rPr>
      </w:pPr>
    </w:p>
    <w:p w14:paraId="75CCC9AD" w14:textId="77777777" w:rsidR="008F3788" w:rsidRDefault="008F3788" w:rsidP="008F3788">
      <w:pPr>
        <w:rPr>
          <w:rFonts w:ascii="Times New Roman" w:hAnsi="Times New Roman"/>
          <w:sz w:val="24"/>
          <w:szCs w:val="24"/>
        </w:rPr>
      </w:pPr>
    </w:p>
    <w:p w14:paraId="4C61D919" w14:textId="77777777" w:rsidR="008F3788" w:rsidRDefault="008F3788" w:rsidP="008F37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CVU odovzdal dňa   ...............................................</w:t>
      </w:r>
    </w:p>
    <w:p w14:paraId="60D2799C" w14:textId="77777777" w:rsidR="008F3788" w:rsidRDefault="008F3788" w:rsidP="008F37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Podpis CVU  ..........................................................                                                                                                      </w:t>
      </w:r>
    </w:p>
    <w:p w14:paraId="0590343C" w14:textId="77777777" w:rsidR="008F3788" w:rsidRDefault="008F3788" w:rsidP="008F37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Metodik odovzdal dňa  ..........................................</w:t>
      </w:r>
    </w:p>
    <w:p w14:paraId="08309E1E" w14:textId="77777777" w:rsidR="008F3788" w:rsidRDefault="008F3788" w:rsidP="00FE2B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4C2EA0D7" w14:textId="77777777" w:rsidR="00AC6EE3" w:rsidRDefault="00AC6EE3" w:rsidP="007D46E3">
      <w:pPr>
        <w:rPr>
          <w:b/>
        </w:rPr>
      </w:pPr>
    </w:p>
    <w:sectPr w:rsidR="00AC6EE3" w:rsidSect="00674B4A">
      <w:headerReference w:type="first" r:id="rId8"/>
      <w:pgSz w:w="11906" w:h="16838" w:code="9"/>
      <w:pgMar w:top="1661" w:right="1418" w:bottom="709" w:left="1418" w:header="87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8D7771E" w14:textId="77777777" w:rsidR="003933AE" w:rsidRDefault="003933AE" w:rsidP="007B5D0E">
      <w:r>
        <w:separator/>
      </w:r>
    </w:p>
  </w:endnote>
  <w:endnote w:type="continuationSeparator" w:id="0">
    <w:p w14:paraId="11E95BB0" w14:textId="77777777" w:rsidR="003933AE" w:rsidRDefault="003933AE" w:rsidP="007B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izQua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aavi"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urostar Regular Extend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6C09301" w14:textId="77777777" w:rsidR="003933AE" w:rsidRDefault="003933AE" w:rsidP="007B5D0E">
      <w:r>
        <w:separator/>
      </w:r>
    </w:p>
  </w:footnote>
  <w:footnote w:type="continuationSeparator" w:id="0">
    <w:p w14:paraId="53F262C7" w14:textId="77777777" w:rsidR="003933AE" w:rsidRDefault="003933AE" w:rsidP="007B5D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3116355" w14:textId="77777777" w:rsidR="00527A0B" w:rsidRDefault="003933AE" w:rsidP="00511A5F">
    <w:pPr>
      <w:pStyle w:val="Hlavika"/>
      <w:jc w:val="center"/>
    </w:pPr>
    <w:r>
      <w:rPr>
        <w:noProof/>
      </w:rPr>
      <w:pict w14:anchorId="2723C1B5">
        <v:group id="Group 7" o:spid="_x0000_s2051" style="position:absolute;left:0;text-align:left;margin-left:-25.05pt;margin-top:20.4pt;width:500.4pt;height:36.7pt;z-index:1" coordorigin="950,1060" coordsize="10008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9" o:spid="_x0000_s2052" type="#_x0000_t202" style="position:absolute;left:2192;top:1060;width:7518;height: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<v:textbox>
              <w:txbxContent>
                <w:p w14:paraId="0C39C956" w14:textId="77777777" w:rsidR="0005637E" w:rsidRPr="008C5508" w:rsidRDefault="0005637E" w:rsidP="0005637E">
                  <w:pPr>
                    <w:jc w:val="center"/>
                    <w:rPr>
                      <w:rFonts w:ascii="Arno Pro" w:hAnsi="Arno Pro"/>
                      <w:sz w:val="34"/>
                      <w:szCs w:val="34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34"/>
                      <w:szCs w:val="34"/>
                    </w:rPr>
                    <w:t>KATOLÍCKA UNIVERZITA V RUŽOMBERKU</w:t>
                  </w:r>
                </w:p>
                <w:p w14:paraId="1FEDAC6E" w14:textId="77777777" w:rsidR="0005637E" w:rsidRPr="008C5508" w:rsidRDefault="00511A5F" w:rsidP="00511A5F">
                  <w:pPr>
                    <w:spacing w:line="120" w:lineRule="auto"/>
                    <w:jc w:val="center"/>
                    <w:rPr>
                      <w:rFonts w:ascii="Arno Pro" w:hAnsi="Arno Pro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A6A6A6"/>
                      <w:sz w:val="20"/>
                      <w:szCs w:val="20"/>
                    </w:rPr>
                    <w:t>mentem</w:t>
                  </w:r>
                  <w:proofErr w:type="spellEnd"/>
                  <w:r>
                    <w:rPr>
                      <w:rFonts w:ascii="Times New Roman" w:hAnsi="Times New Roman"/>
                      <w:color w:val="A6A6A6"/>
                      <w:sz w:val="20"/>
                      <w:szCs w:val="20"/>
                    </w:rPr>
                    <w:t xml:space="preserve"> et </w:t>
                  </w:r>
                  <w:proofErr w:type="spellStart"/>
                  <w:r>
                    <w:rPr>
                      <w:rFonts w:ascii="Times New Roman" w:hAnsi="Times New Roman"/>
                      <w:color w:val="A6A6A6"/>
                      <w:sz w:val="20"/>
                      <w:szCs w:val="20"/>
                    </w:rPr>
                    <w:t>cor</w:t>
                  </w:r>
                  <w:proofErr w:type="spellEnd"/>
                  <w:r>
                    <w:rPr>
                      <w:rFonts w:ascii="Times New Roman" w:hAnsi="Times New Roman"/>
                      <w:color w:val="A6A6A6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A6A6A6"/>
                      <w:sz w:val="20"/>
                      <w:szCs w:val="20"/>
                    </w:rPr>
                    <w:t>formans</w:t>
                  </w:r>
                  <w:proofErr w:type="spellEnd"/>
                </w:p>
              </w:txbxContent>
            </v:textbox>
          </v:shape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 10" o:spid="_x0000_s2053" type="#_x0000_t32" style="position:absolute;left:950;top:1611;width:3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NN0MAAAADaAAAADwAAAGRycy9kb3ducmV2LnhtbESPQWsCMRSE74X+h/CE3mpWK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zTdDAAAAA2gAAAA8AAAAAAAAAAAAAAAAA&#10;oQIAAGRycy9kb3ducmV2LnhtbFBLBQYAAAAABAAEAPkAAACOAwAAAAA=&#10;" strokecolor="#a5a5a5"/>
          <v:shape id="AutoShape 11" o:spid="_x0000_s2054" type="#_x0000_t32" style="position:absolute;left:7078;top:1611;width:3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/oS8AAAADaAAAADwAAAGRycy9kb3ducmV2LnhtbESPQWsCMRSE74X+h/CE3mpWo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/6EvAAAAA2gAAAA8AAAAAAAAAAAAAAAAA&#10;oQIAAGRycy9kb3ducmV2LnhtbFBLBQYAAAAABAAEAPkAAACOAwAAAAA=&#10;" strokecolor="#a5a5a5"/>
        </v:group>
      </w:pict>
    </w:r>
    <w:r>
      <w:rPr>
        <w:noProof/>
      </w:rPr>
      <w:pict w14:anchorId="21CAF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8" o:spid="_x0000_s2050" type="#_x0000_t75" alt="Popis: logo_ku" style="position:absolute;left:0;text-align:left;margin-left:0;margin-top:-23.85pt;width:47.35pt;height:41.4pt;z-index:2;visibility:visible;mso-position-horizontal:center">
          <v:imagedata r:id="rId1" o:title="logo_ku"/>
          <w10:wrap type="square" side="right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FB"/>
    <w:multiLevelType w:val="multilevel"/>
    <w:tmpl w:val="0608A55A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AutoShape 10"/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77D"/>
    <w:rsid w:val="000010A3"/>
    <w:rsid w:val="00012DB9"/>
    <w:rsid w:val="00051F7D"/>
    <w:rsid w:val="00053AC5"/>
    <w:rsid w:val="0005637E"/>
    <w:rsid w:val="00057723"/>
    <w:rsid w:val="00063A9C"/>
    <w:rsid w:val="00063D95"/>
    <w:rsid w:val="000773F6"/>
    <w:rsid w:val="0009658E"/>
    <w:rsid w:val="00105C82"/>
    <w:rsid w:val="00116061"/>
    <w:rsid w:val="00125CA3"/>
    <w:rsid w:val="00152F62"/>
    <w:rsid w:val="001532D6"/>
    <w:rsid w:val="00154615"/>
    <w:rsid w:val="00165467"/>
    <w:rsid w:val="00170221"/>
    <w:rsid w:val="001A3658"/>
    <w:rsid w:val="001C26F7"/>
    <w:rsid w:val="001C2B02"/>
    <w:rsid w:val="0024664C"/>
    <w:rsid w:val="00250AFC"/>
    <w:rsid w:val="002D12F8"/>
    <w:rsid w:val="0030546B"/>
    <w:rsid w:val="0037251A"/>
    <w:rsid w:val="00385028"/>
    <w:rsid w:val="00391A22"/>
    <w:rsid w:val="003933AE"/>
    <w:rsid w:val="0041550D"/>
    <w:rsid w:val="004174BF"/>
    <w:rsid w:val="00441C4E"/>
    <w:rsid w:val="00455EDC"/>
    <w:rsid w:val="004632B3"/>
    <w:rsid w:val="004906FA"/>
    <w:rsid w:val="004A6CAE"/>
    <w:rsid w:val="004B318A"/>
    <w:rsid w:val="004C0961"/>
    <w:rsid w:val="004C1431"/>
    <w:rsid w:val="004D4974"/>
    <w:rsid w:val="00511A5F"/>
    <w:rsid w:val="005242F6"/>
    <w:rsid w:val="00527A0B"/>
    <w:rsid w:val="00540319"/>
    <w:rsid w:val="00542237"/>
    <w:rsid w:val="00542851"/>
    <w:rsid w:val="00547A1C"/>
    <w:rsid w:val="0055695F"/>
    <w:rsid w:val="005D5111"/>
    <w:rsid w:val="005F109C"/>
    <w:rsid w:val="00600FBC"/>
    <w:rsid w:val="00612D70"/>
    <w:rsid w:val="006259D1"/>
    <w:rsid w:val="00632942"/>
    <w:rsid w:val="00674B4A"/>
    <w:rsid w:val="00676571"/>
    <w:rsid w:val="00694509"/>
    <w:rsid w:val="006954D1"/>
    <w:rsid w:val="00696D7E"/>
    <w:rsid w:val="006A33D1"/>
    <w:rsid w:val="006B27AE"/>
    <w:rsid w:val="006E0E47"/>
    <w:rsid w:val="0072747E"/>
    <w:rsid w:val="00774771"/>
    <w:rsid w:val="0079769A"/>
    <w:rsid w:val="007A2191"/>
    <w:rsid w:val="007B1413"/>
    <w:rsid w:val="007B5D0E"/>
    <w:rsid w:val="007C3607"/>
    <w:rsid w:val="007D46E3"/>
    <w:rsid w:val="0086082C"/>
    <w:rsid w:val="008711C5"/>
    <w:rsid w:val="008A3549"/>
    <w:rsid w:val="008B0443"/>
    <w:rsid w:val="008C062A"/>
    <w:rsid w:val="008C5508"/>
    <w:rsid w:val="008D37E5"/>
    <w:rsid w:val="008F3788"/>
    <w:rsid w:val="00912F71"/>
    <w:rsid w:val="00922CA1"/>
    <w:rsid w:val="00932D9F"/>
    <w:rsid w:val="009439D5"/>
    <w:rsid w:val="0095353C"/>
    <w:rsid w:val="00960A48"/>
    <w:rsid w:val="00994579"/>
    <w:rsid w:val="009A4A54"/>
    <w:rsid w:val="009B6815"/>
    <w:rsid w:val="009C0EDD"/>
    <w:rsid w:val="009D376C"/>
    <w:rsid w:val="009F731C"/>
    <w:rsid w:val="00A05FEC"/>
    <w:rsid w:val="00A15A5E"/>
    <w:rsid w:val="00A4523D"/>
    <w:rsid w:val="00A70D53"/>
    <w:rsid w:val="00A92C72"/>
    <w:rsid w:val="00AC5DA4"/>
    <w:rsid w:val="00AC6EE3"/>
    <w:rsid w:val="00AC7746"/>
    <w:rsid w:val="00AD3350"/>
    <w:rsid w:val="00AE3FD0"/>
    <w:rsid w:val="00AF2ED0"/>
    <w:rsid w:val="00B341CB"/>
    <w:rsid w:val="00B40E10"/>
    <w:rsid w:val="00B54D53"/>
    <w:rsid w:val="00B75459"/>
    <w:rsid w:val="00B8069F"/>
    <w:rsid w:val="00B844AC"/>
    <w:rsid w:val="00B859B9"/>
    <w:rsid w:val="00B92044"/>
    <w:rsid w:val="00BA7823"/>
    <w:rsid w:val="00BC393D"/>
    <w:rsid w:val="00BC549F"/>
    <w:rsid w:val="00BD0254"/>
    <w:rsid w:val="00BD7B3F"/>
    <w:rsid w:val="00BF3AA0"/>
    <w:rsid w:val="00C344F3"/>
    <w:rsid w:val="00C67071"/>
    <w:rsid w:val="00CF635F"/>
    <w:rsid w:val="00D003CA"/>
    <w:rsid w:val="00D20D59"/>
    <w:rsid w:val="00D213B3"/>
    <w:rsid w:val="00D34804"/>
    <w:rsid w:val="00D355B4"/>
    <w:rsid w:val="00D51048"/>
    <w:rsid w:val="00D56A7F"/>
    <w:rsid w:val="00D80111"/>
    <w:rsid w:val="00D85E6D"/>
    <w:rsid w:val="00D96C3A"/>
    <w:rsid w:val="00DA3585"/>
    <w:rsid w:val="00DD6297"/>
    <w:rsid w:val="00DE54CD"/>
    <w:rsid w:val="00E023A4"/>
    <w:rsid w:val="00E126B0"/>
    <w:rsid w:val="00E150E1"/>
    <w:rsid w:val="00E17AEC"/>
    <w:rsid w:val="00E333DE"/>
    <w:rsid w:val="00E35814"/>
    <w:rsid w:val="00EB7F8C"/>
    <w:rsid w:val="00EF474F"/>
    <w:rsid w:val="00F071CE"/>
    <w:rsid w:val="00F074F2"/>
    <w:rsid w:val="00F17859"/>
    <w:rsid w:val="00F25311"/>
    <w:rsid w:val="00F25FE8"/>
    <w:rsid w:val="00F33E96"/>
    <w:rsid w:val="00F7277D"/>
    <w:rsid w:val="00F822EE"/>
    <w:rsid w:val="00FE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41313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Calibri" w:hAnsi="Palatino Linotype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B54D53"/>
    <w:rPr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4174BF"/>
    <w:pPr>
      <w:keepNext/>
      <w:widowControl w:val="0"/>
      <w:numPr>
        <w:numId w:val="2"/>
      </w:numPr>
      <w:suppressAutoHyphens/>
      <w:overflowPunct w:val="0"/>
      <w:autoSpaceDE w:val="0"/>
      <w:autoSpaceDN w:val="0"/>
      <w:adjustRightInd w:val="0"/>
      <w:outlineLvl w:val="0"/>
    </w:pPr>
    <w:rPr>
      <w:rFonts w:ascii="FrizQuaItcTEE" w:eastAsia="Times New Roman" w:hAnsi="FrizQuaItcTEE" w:cs="FrizQuaItcTEE"/>
      <w:sz w:val="36"/>
      <w:szCs w:val="36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/>
    </w:pPr>
    <w:rPr>
      <w:rFonts w:ascii="Times New Roman" w:eastAsia="Times New Roman" w:hAnsi="Times New Roman" w:cs="Raavi"/>
      <w:sz w:val="24"/>
      <w:szCs w:val="24"/>
      <w:lang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DA3585"/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A3585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rsid w:val="003725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F109C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4174BF"/>
    <w:rPr>
      <w:rFonts w:ascii="FrizQuaItcTEE" w:eastAsia="Times New Roman" w:hAnsi="FrizQuaItcTEE" w:cs="FrizQuaItcTEE"/>
      <w:sz w:val="36"/>
      <w:szCs w:val="36"/>
      <w:lang w:eastAsia="zh-CN"/>
    </w:rPr>
  </w:style>
  <w:style w:type="paragraph" w:customStyle="1" w:styleId="tlEurostarRegularExtended13ptTunVycentrovan">
    <w:name w:val="Štýl Eurostar Regular Extended 13 pt Tučné Vycentrované"/>
    <w:basedOn w:val="Normlny"/>
    <w:rsid w:val="00AC6EE3"/>
    <w:pPr>
      <w:jc w:val="center"/>
    </w:pPr>
    <w:rPr>
      <w:rFonts w:ascii="Eurostar Regular Extended" w:eastAsia="Times New Roman" w:hAnsi="Eurostar Regular Extended" w:cs="Eurostar Regular Extended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dmin\AppData\Local\Temp\CA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54CE7-D80B-DF48-99BA-23C1631A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C:\Users\Admin\AppData\Local\Temp\CAP.dot</Template>
  <TotalTime>29</TotalTime>
  <Pages>1</Pages>
  <Words>267</Words>
  <Characters>1527</Characters>
  <Application>Microsoft Macintosh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Použív. MS Office</cp:lastModifiedBy>
  <cp:revision>13</cp:revision>
  <cp:lastPrinted>2013-02-12T11:12:00Z</cp:lastPrinted>
  <dcterms:created xsi:type="dcterms:W3CDTF">2012-10-15T08:09:00Z</dcterms:created>
  <dcterms:modified xsi:type="dcterms:W3CDTF">2017-02-07T13:12:00Z</dcterms:modified>
</cp:coreProperties>
</file>