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3" w:rsidRPr="00DE54CD" w:rsidRDefault="00C41C7D" w:rsidP="00BF61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:rsidR="00DA3585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hyperlink r:id="rId8" w:history="1">
                    <w:r w:rsidR="001E7316" w:rsidRPr="00883069">
                      <w:rPr>
                        <w:rStyle w:val="Hypertextovprepojenie"/>
                        <w:rFonts w:ascii="Arno Pro" w:hAnsi="Arno Pro"/>
                        <w:sz w:val="18"/>
                        <w:szCs w:val="18"/>
                      </w:rPr>
                      <w:t>dekanat@ku.sk</w:t>
                    </w:r>
                  </w:hyperlink>
                </w:p>
                <w:p w:rsidR="001E7316" w:rsidRDefault="001E7316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</w:p>
                <w:p w:rsidR="001E7316" w:rsidRDefault="001E7316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</w:p>
                <w:p w:rsidR="001E7316" w:rsidRDefault="001E7316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</w:p>
                <w:p w:rsidR="001E7316" w:rsidRDefault="001E7316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</w:p>
                <w:p w:rsidR="001E7316" w:rsidRPr="00441C4E" w:rsidRDefault="001E7316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25CA3" w:rsidRPr="00DE54CD" w:rsidRDefault="00125CA3" w:rsidP="00C344F3">
      <w:pPr>
        <w:spacing w:after="66"/>
        <w:rPr>
          <w:b/>
        </w:rPr>
      </w:pPr>
    </w:p>
    <w:p w:rsidR="001E7316" w:rsidRDefault="001E7316" w:rsidP="001E7316">
      <w:pPr>
        <w:pStyle w:val="tlArial7ptVycentrovan"/>
        <w:jc w:val="left"/>
        <w:rPr>
          <w:rFonts w:ascii="Palatino Linotype" w:hAnsi="Palatino Linotype" w:cs="Palatino Linotype"/>
          <w:noProof/>
          <w:sz w:val="16"/>
          <w:szCs w:val="16"/>
        </w:rPr>
      </w:pPr>
    </w:p>
    <w:p w:rsidR="001E7316" w:rsidRDefault="001E7316" w:rsidP="001E7316">
      <w:pPr>
        <w:pStyle w:val="tlArial7ptVycentrovan"/>
        <w:rPr>
          <w:rFonts w:ascii="Palatino Linotype" w:hAnsi="Palatino Linotype" w:cs="Palatino Linotype"/>
          <w:noProof/>
          <w:sz w:val="16"/>
          <w:szCs w:val="16"/>
        </w:rPr>
      </w:pPr>
    </w:p>
    <w:p w:rsidR="001E7316" w:rsidRDefault="001E7316" w:rsidP="001E7316">
      <w:pPr>
        <w:pStyle w:val="tlArial7ptVycentrovan"/>
        <w:rPr>
          <w:rFonts w:ascii="Palatino Linotype" w:hAnsi="Palatino Linotype" w:cs="Palatino Linotype"/>
          <w:noProof/>
          <w:sz w:val="16"/>
          <w:szCs w:val="16"/>
        </w:rPr>
      </w:pP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POTVRDENIE</w:t>
      </w: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o absolvovaní BOZP a PO</w:t>
      </w: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5792"/>
      </w:tblGrid>
      <w:tr w:rsidR="001E7316" w:rsidTr="001E731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Meno a priezvisko študenta</w:t>
            </w:r>
          </w:p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E7316" w:rsidTr="001E731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Ročník</w:t>
            </w:r>
            <w:r w:rsidR="00CB20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="002A71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(</w:t>
            </w:r>
            <w:r w:rsidR="00CB206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bc, mgr</w:t>
            </w:r>
            <w:r w:rsidR="002A718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)</w:t>
            </w:r>
          </w:p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E7316" w:rsidTr="001E731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2A718E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Študijný odbor</w:t>
            </w:r>
          </w:p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E7316" w:rsidTr="001E731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Termín absolvovania </w:t>
            </w:r>
          </w:p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BOZP a PO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E7316" w:rsidTr="001E7316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Podpis študenta</w:t>
            </w:r>
          </w:p>
          <w:p w:rsidR="001E7316" w:rsidRDefault="001E7316">
            <w:pPr>
              <w:pStyle w:val="tlArial7ptVycentrovan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6" w:rsidRDefault="001E7316">
            <w:pPr>
              <w:pStyle w:val="tlArial7ptVycentrovan"/>
              <w:spacing w:line="276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E7316" w:rsidRDefault="001E7316" w:rsidP="001E7316">
      <w:pPr>
        <w:pStyle w:val="tlArial7ptVycentrovan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D4F41" w:rsidRDefault="00BD4F41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936260" w:rsidRPr="009A54FD" w:rsidRDefault="00936260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9A54FD">
        <w:rPr>
          <w:rFonts w:ascii="Times New Roman" w:hAnsi="Times New Roman" w:cs="Times New Roman"/>
          <w:noProof/>
          <w:sz w:val="24"/>
          <w:szCs w:val="24"/>
        </w:rPr>
        <w:t>Svojím podpisom potvrdzujem, že v zmysle zákona 124/2006 Z.</w:t>
      </w:r>
      <w:r w:rsidR="008224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A54FD">
        <w:rPr>
          <w:rFonts w:ascii="Times New Roman" w:hAnsi="Times New Roman" w:cs="Times New Roman"/>
          <w:noProof/>
          <w:sz w:val="24"/>
          <w:szCs w:val="24"/>
        </w:rPr>
        <w:t>z. som bol/a oboznámený/á s právnymi a ostatnými predpismi BOZP a PO.</w:t>
      </w:r>
    </w:p>
    <w:p w:rsidR="001E7316" w:rsidRDefault="001E7316" w:rsidP="00A719BE">
      <w:pPr>
        <w:pStyle w:val="tlArial7ptVycentrovan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D4F41" w:rsidRDefault="00BD4F41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 Ružomberku dňa ..................................                                                  PaedDr. Eva Orthová</w:t>
      </w:r>
    </w:p>
    <w:p w:rsidR="001E7316" w:rsidRDefault="001E7316" w:rsidP="001E7316">
      <w:pPr>
        <w:pStyle w:val="tlArial7ptVycentrovan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KOOP FF KU</w:t>
      </w:r>
    </w:p>
    <w:p w:rsidR="001E7316" w:rsidRDefault="001E7316" w:rsidP="001E7316">
      <w:pPr>
        <w:rPr>
          <w:rFonts w:ascii="Times New Roman" w:hAnsi="Times New Roman"/>
          <w:sz w:val="24"/>
          <w:szCs w:val="24"/>
        </w:rPr>
      </w:pPr>
    </w:p>
    <w:p w:rsidR="001E7316" w:rsidRDefault="001E7316" w:rsidP="001E7316">
      <w:pPr>
        <w:jc w:val="center"/>
        <w:rPr>
          <w:b/>
          <w:bCs/>
          <w:sz w:val="28"/>
          <w:szCs w:val="28"/>
          <w:u w:val="single"/>
        </w:rPr>
      </w:pPr>
    </w:p>
    <w:p w:rsidR="001E7316" w:rsidRDefault="001E7316" w:rsidP="001E7316">
      <w:pPr>
        <w:jc w:val="center"/>
        <w:rPr>
          <w:b/>
          <w:bCs/>
          <w:sz w:val="28"/>
          <w:szCs w:val="28"/>
          <w:u w:val="single"/>
        </w:rPr>
      </w:pPr>
    </w:p>
    <w:p w:rsidR="001E7316" w:rsidRDefault="001E7316" w:rsidP="001E7316">
      <w:pPr>
        <w:jc w:val="center"/>
        <w:rPr>
          <w:b/>
          <w:bCs/>
          <w:sz w:val="28"/>
          <w:szCs w:val="28"/>
          <w:u w:val="single"/>
        </w:rPr>
      </w:pPr>
    </w:p>
    <w:p w:rsidR="001E7316" w:rsidRDefault="001E7316" w:rsidP="001E7316">
      <w:pPr>
        <w:jc w:val="center"/>
        <w:rPr>
          <w:b/>
          <w:bCs/>
          <w:sz w:val="28"/>
          <w:szCs w:val="28"/>
          <w:u w:val="single"/>
        </w:rPr>
      </w:pPr>
    </w:p>
    <w:p w:rsidR="001E7316" w:rsidRDefault="001E7316" w:rsidP="001E7316">
      <w:pPr>
        <w:pStyle w:val="tlArial7ptVycentrovan"/>
        <w:jc w:val="left"/>
        <w:rPr>
          <w:rFonts w:ascii="Palatino Linotype" w:hAnsi="Palatino Linotype" w:cs="Palatino Linotype"/>
          <w:noProof/>
          <w:sz w:val="24"/>
          <w:szCs w:val="24"/>
        </w:rPr>
      </w:pPr>
    </w:p>
    <w:p w:rsidR="001E7316" w:rsidRDefault="001E7316" w:rsidP="001E7316">
      <w:pPr>
        <w:pStyle w:val="tlArial7ptVycentrovan"/>
        <w:jc w:val="left"/>
        <w:rPr>
          <w:rFonts w:ascii="Palatino Linotype" w:hAnsi="Palatino Linotype" w:cs="Palatino Linotype"/>
          <w:noProof/>
          <w:sz w:val="24"/>
          <w:szCs w:val="24"/>
        </w:rPr>
      </w:pPr>
    </w:p>
    <w:p w:rsidR="001E7316" w:rsidRDefault="001E7316" w:rsidP="001E7316">
      <w:pPr>
        <w:rPr>
          <w:rFonts w:ascii="Times New Roman" w:hAnsi="Times New Roman"/>
          <w:sz w:val="20"/>
          <w:szCs w:val="20"/>
        </w:rPr>
      </w:pPr>
    </w:p>
    <w:p w:rsidR="00C344F3" w:rsidRDefault="00C344F3" w:rsidP="00E126B0">
      <w:pPr>
        <w:spacing w:after="66"/>
        <w:rPr>
          <w:b/>
          <w:noProof/>
        </w:rPr>
      </w:pPr>
    </w:p>
    <w:p w:rsidR="005F109C" w:rsidRDefault="005F109C">
      <w:pPr>
        <w:pStyle w:val="Bezriadkovania"/>
      </w:pPr>
    </w:p>
    <w:p w:rsidR="005F109C" w:rsidRDefault="005F109C">
      <w:pPr>
        <w:pStyle w:val="Bezriadkovania"/>
      </w:pPr>
    </w:p>
    <w:p w:rsidR="00EB7F8C" w:rsidRDefault="00EB7F8C" w:rsidP="00EB7F8C">
      <w:pPr>
        <w:pStyle w:val="Bezriadkovania"/>
        <w:jc w:val="both"/>
      </w:pPr>
    </w:p>
    <w:sectPr w:rsidR="00EB7F8C" w:rsidSect="00674B4A">
      <w:headerReference w:type="first" r:id="rId9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EB" w:rsidRDefault="00D026EB" w:rsidP="007B5D0E">
      <w:r>
        <w:separator/>
      </w:r>
    </w:p>
  </w:endnote>
  <w:endnote w:type="continuationSeparator" w:id="0">
    <w:p w:rsidR="00D026EB" w:rsidRDefault="00D026EB" w:rsidP="007B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EB" w:rsidRDefault="00D026EB" w:rsidP="007B5D0E">
      <w:r>
        <w:separator/>
      </w:r>
    </w:p>
  </w:footnote>
  <w:footnote w:type="continuationSeparator" w:id="0">
    <w:p w:rsidR="00D026EB" w:rsidRDefault="00D026EB" w:rsidP="007B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0B" w:rsidRDefault="00C41C7D" w:rsidP="00511A5F">
    <w:pPr>
      <w:pStyle w:val="Hlavika"/>
      <w:jc w:val="center"/>
    </w:pPr>
    <w:r>
      <w:rPr>
        <w:noProof/>
      </w:rPr>
      <w:pict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AutoShape 10"/>
        <o:r id="V:Rule4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77D"/>
    <w:rsid w:val="000010A3"/>
    <w:rsid w:val="00051F7D"/>
    <w:rsid w:val="00053AC5"/>
    <w:rsid w:val="0005637E"/>
    <w:rsid w:val="00063D95"/>
    <w:rsid w:val="000773F6"/>
    <w:rsid w:val="00094840"/>
    <w:rsid w:val="0009658E"/>
    <w:rsid w:val="00105C82"/>
    <w:rsid w:val="00116061"/>
    <w:rsid w:val="00121823"/>
    <w:rsid w:val="00125CA3"/>
    <w:rsid w:val="00152F62"/>
    <w:rsid w:val="00154615"/>
    <w:rsid w:val="001C2B02"/>
    <w:rsid w:val="001E7316"/>
    <w:rsid w:val="002A718E"/>
    <w:rsid w:val="0030546B"/>
    <w:rsid w:val="003576FD"/>
    <w:rsid w:val="0037251A"/>
    <w:rsid w:val="0041550D"/>
    <w:rsid w:val="00441C4E"/>
    <w:rsid w:val="00455EDC"/>
    <w:rsid w:val="004632B3"/>
    <w:rsid w:val="004C0961"/>
    <w:rsid w:val="004D4974"/>
    <w:rsid w:val="00511A5F"/>
    <w:rsid w:val="005242F6"/>
    <w:rsid w:val="00527A0B"/>
    <w:rsid w:val="00542237"/>
    <w:rsid w:val="00542851"/>
    <w:rsid w:val="005428A2"/>
    <w:rsid w:val="00547A1C"/>
    <w:rsid w:val="00553920"/>
    <w:rsid w:val="00554AEC"/>
    <w:rsid w:val="005D5111"/>
    <w:rsid w:val="005F109C"/>
    <w:rsid w:val="00612D70"/>
    <w:rsid w:val="00623D93"/>
    <w:rsid w:val="00674B4A"/>
    <w:rsid w:val="00674EA8"/>
    <w:rsid w:val="0067617F"/>
    <w:rsid w:val="00676571"/>
    <w:rsid w:val="00694509"/>
    <w:rsid w:val="00696D7E"/>
    <w:rsid w:val="006B27AE"/>
    <w:rsid w:val="006D0424"/>
    <w:rsid w:val="006E0E47"/>
    <w:rsid w:val="0073580E"/>
    <w:rsid w:val="00774771"/>
    <w:rsid w:val="007A2191"/>
    <w:rsid w:val="007B5D0E"/>
    <w:rsid w:val="007C3607"/>
    <w:rsid w:val="0082247E"/>
    <w:rsid w:val="0086082C"/>
    <w:rsid w:val="008711C5"/>
    <w:rsid w:val="00871918"/>
    <w:rsid w:val="008A3549"/>
    <w:rsid w:val="008C5508"/>
    <w:rsid w:val="008D37E5"/>
    <w:rsid w:val="008F71AE"/>
    <w:rsid w:val="00912F71"/>
    <w:rsid w:val="00936260"/>
    <w:rsid w:val="00944520"/>
    <w:rsid w:val="00960A48"/>
    <w:rsid w:val="00994579"/>
    <w:rsid w:val="009A54FD"/>
    <w:rsid w:val="009B04B7"/>
    <w:rsid w:val="009C0EDD"/>
    <w:rsid w:val="009D376C"/>
    <w:rsid w:val="00A02569"/>
    <w:rsid w:val="00A05FEC"/>
    <w:rsid w:val="00A4523D"/>
    <w:rsid w:val="00A70D53"/>
    <w:rsid w:val="00A719BE"/>
    <w:rsid w:val="00A92C72"/>
    <w:rsid w:val="00AC7746"/>
    <w:rsid w:val="00AD3350"/>
    <w:rsid w:val="00AE3FD0"/>
    <w:rsid w:val="00B40E10"/>
    <w:rsid w:val="00B54D53"/>
    <w:rsid w:val="00B8069F"/>
    <w:rsid w:val="00B859B9"/>
    <w:rsid w:val="00B91E41"/>
    <w:rsid w:val="00B92044"/>
    <w:rsid w:val="00B96C30"/>
    <w:rsid w:val="00BA7823"/>
    <w:rsid w:val="00BC393D"/>
    <w:rsid w:val="00BD0254"/>
    <w:rsid w:val="00BD4F41"/>
    <w:rsid w:val="00BF6162"/>
    <w:rsid w:val="00C344F3"/>
    <w:rsid w:val="00C41C7D"/>
    <w:rsid w:val="00C67071"/>
    <w:rsid w:val="00CB206E"/>
    <w:rsid w:val="00CF635F"/>
    <w:rsid w:val="00D026EB"/>
    <w:rsid w:val="00D20D59"/>
    <w:rsid w:val="00D213B3"/>
    <w:rsid w:val="00D34804"/>
    <w:rsid w:val="00D51048"/>
    <w:rsid w:val="00D56A7F"/>
    <w:rsid w:val="00DA3585"/>
    <w:rsid w:val="00DD6297"/>
    <w:rsid w:val="00DE54CD"/>
    <w:rsid w:val="00E126B0"/>
    <w:rsid w:val="00E150E1"/>
    <w:rsid w:val="00E333DE"/>
    <w:rsid w:val="00E544DC"/>
    <w:rsid w:val="00EB4DE1"/>
    <w:rsid w:val="00EB7F8C"/>
    <w:rsid w:val="00EF474F"/>
    <w:rsid w:val="00F071CE"/>
    <w:rsid w:val="00F17859"/>
    <w:rsid w:val="00F25FE8"/>
    <w:rsid w:val="00F33E96"/>
    <w:rsid w:val="00F7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paragraph" w:customStyle="1" w:styleId="tlArial7ptVycentrovan">
    <w:name w:val="Štýl Arial 7 pt Vycentrované"/>
    <w:basedOn w:val="Normlny"/>
    <w:uiPriority w:val="99"/>
    <w:rsid w:val="001E7316"/>
    <w:pPr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tlEurostarRegularExtended13ptTunVycentrovan">
    <w:name w:val="Štýl Eurostar Regular Extended 13 pt Tučné Vycentrované"/>
    <w:basedOn w:val="Normlny"/>
    <w:uiPriority w:val="99"/>
    <w:rsid w:val="001E7316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k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57A4-63A7-40F9-8530-5F73802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6" baseType="variant"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mailto:dekanat@ku.sk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2012-09-12T09:33:00Z</cp:lastPrinted>
  <dcterms:created xsi:type="dcterms:W3CDTF">2012-11-05T09:44:00Z</dcterms:created>
  <dcterms:modified xsi:type="dcterms:W3CDTF">2012-11-05T09:44:00Z</dcterms:modified>
</cp:coreProperties>
</file>