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924D81" w:rsidP="00C344F3">
      <w:pPr>
        <w:spacing w:after="66"/>
        <w:rPr>
          <w:b/>
        </w:rPr>
      </w:pPr>
      <w:r w:rsidRPr="00924D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DA3585" w:rsidRDefault="00DA3585" w:rsidP="00C344F3">
      <w:pPr>
        <w:spacing w:after="66"/>
        <w:rPr>
          <w:b/>
        </w:rPr>
      </w:pPr>
    </w:p>
    <w:p w:rsidR="004174BF" w:rsidRPr="004174BF" w:rsidRDefault="004174BF" w:rsidP="004174BF">
      <w:pPr>
        <w:spacing w:after="66"/>
        <w:jc w:val="center"/>
        <w:rPr>
          <w:b/>
          <w:sz w:val="24"/>
          <w:szCs w:val="24"/>
        </w:rPr>
      </w:pPr>
      <w:r w:rsidRPr="004174BF">
        <w:rPr>
          <w:b/>
          <w:sz w:val="24"/>
          <w:szCs w:val="24"/>
        </w:rPr>
        <w:t>HODNOTENIE ŠTUDENTOV</w:t>
      </w:r>
    </w:p>
    <w:p w:rsidR="004174BF" w:rsidRPr="004174BF" w:rsidRDefault="004174BF" w:rsidP="004174BF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4BF">
        <w:rPr>
          <w:rFonts w:ascii="Times New Roman" w:hAnsi="Times New Roman" w:cs="Times New Roman"/>
          <w:b/>
          <w:bCs/>
          <w:sz w:val="24"/>
          <w:szCs w:val="24"/>
        </w:rPr>
        <w:t xml:space="preserve">PP </w:t>
      </w:r>
      <w:r w:rsidR="001B6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74BF">
        <w:rPr>
          <w:rFonts w:ascii="Times New Roman" w:hAnsi="Times New Roman" w:cs="Times New Roman"/>
          <w:b/>
          <w:bCs/>
          <w:sz w:val="24"/>
          <w:szCs w:val="24"/>
        </w:rPr>
        <w:t xml:space="preserve"> (výstupová, ZS)</w:t>
      </w:r>
    </w:p>
    <w:p w:rsidR="004174BF" w:rsidRPr="004174BF" w:rsidRDefault="004174BF" w:rsidP="004174BF">
      <w:pPr>
        <w:pStyle w:val="Nadpis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74BF" w:rsidRPr="004174BF" w:rsidRDefault="004174BF" w:rsidP="004174BF">
      <w:pPr>
        <w:pStyle w:val="Nadpis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174BF" w:rsidRPr="004174BF" w:rsidRDefault="004174BF" w:rsidP="004174BF">
      <w:pPr>
        <w:pStyle w:val="Nadpis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  <w:r w:rsidRPr="004174B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vyplní metodik praxe</w:t>
      </w:r>
    </w:p>
    <w:p w:rsidR="004174BF" w:rsidRPr="004174BF" w:rsidRDefault="004174BF" w:rsidP="004174BF">
      <w:pPr>
        <w:pStyle w:val="Nadpis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174B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Rok:  ..................                Semester:  .................                             Predmet: .........................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b/>
          <w:bCs/>
          <w:sz w:val="24"/>
          <w:szCs w:val="24"/>
        </w:rPr>
        <w:t>Termín praxe:  od  .................................................   do  ...................................................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>Cvičný učiteľ:  .......................................................................................................................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>Adresa školy:   .......................................................................................................................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>Metodik praxe: ......................................................................................................................</w:t>
      </w:r>
    </w:p>
    <w:p w:rsidR="004174BF" w:rsidRPr="004174BF" w:rsidRDefault="004174BF" w:rsidP="004174B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74BF" w:rsidRDefault="004174BF" w:rsidP="004174B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74BF" w:rsidRPr="004174BF" w:rsidRDefault="004174BF" w:rsidP="004174B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4BF">
        <w:rPr>
          <w:rFonts w:ascii="Times New Roman" w:hAnsi="Times New Roman"/>
          <w:b/>
          <w:bCs/>
          <w:sz w:val="24"/>
          <w:szCs w:val="24"/>
        </w:rPr>
        <w:t>Mená študentov v skupine: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1  ...............................................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174BF">
        <w:rPr>
          <w:rFonts w:ascii="Times New Roman" w:hAnsi="Times New Roman"/>
          <w:sz w:val="24"/>
          <w:szCs w:val="24"/>
        </w:rPr>
        <w:t>4  .........................................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2  .............................................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174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4BF">
        <w:rPr>
          <w:rFonts w:ascii="Times New Roman" w:hAnsi="Times New Roman"/>
          <w:sz w:val="24"/>
          <w:szCs w:val="24"/>
        </w:rPr>
        <w:t xml:space="preserve"> 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3  .............................................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174BF">
        <w:rPr>
          <w:rFonts w:ascii="Times New Roman" w:hAnsi="Times New Roman"/>
          <w:sz w:val="24"/>
          <w:szCs w:val="24"/>
        </w:rPr>
        <w:t>6  ........................................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4174BF" w:rsidRPr="004174BF" w:rsidRDefault="004174BF" w:rsidP="004174BF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7  ........................................</w:t>
      </w:r>
      <w:r w:rsidRPr="004174BF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 w:rsidR="004174BF" w:rsidRDefault="004174BF" w:rsidP="004174BF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74BF" w:rsidRDefault="004174BF" w:rsidP="004174BF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74BF" w:rsidRPr="004174BF" w:rsidRDefault="004174BF" w:rsidP="004174BF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4BF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vyplní cvičný učiteľ</w:t>
      </w:r>
    </w:p>
    <w:p w:rsidR="004174BF" w:rsidRPr="004174BF" w:rsidRDefault="004174BF" w:rsidP="004174B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174BF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4174BF" w:rsidRPr="004174BF" w:rsidRDefault="004174BF" w:rsidP="004174B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174B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4174BF">
        <w:rPr>
          <w:rFonts w:ascii="Times New Roman" w:hAnsi="Times New Roman"/>
          <w:b/>
          <w:bCs/>
          <w:sz w:val="24"/>
          <w:szCs w:val="24"/>
        </w:rPr>
        <w:t xml:space="preserve">Meno študenta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4B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Známka                     </w:t>
      </w:r>
      <w:r w:rsidRPr="004174BF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174BF">
        <w:rPr>
          <w:rFonts w:ascii="Times New Roman" w:hAnsi="Times New Roman"/>
          <w:b/>
          <w:bCs/>
          <w:sz w:val="24"/>
          <w:szCs w:val="24"/>
        </w:rPr>
        <w:t>PP</w:t>
      </w:r>
      <w:r w:rsidR="001B6DA9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4174BF">
        <w:rPr>
          <w:rFonts w:ascii="Times New Roman" w:hAnsi="Times New Roman"/>
          <w:b/>
          <w:bCs/>
          <w:sz w:val="24"/>
          <w:szCs w:val="24"/>
        </w:rPr>
        <w:t xml:space="preserve"> neabsolvoval </w:t>
      </w:r>
    </w:p>
    <w:p w:rsidR="004174BF" w:rsidRPr="004174BF" w:rsidRDefault="004174BF" w:rsidP="004174B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174BF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174BF">
        <w:rPr>
          <w:rFonts w:ascii="Times New Roman" w:hAnsi="Times New Roman"/>
          <w:sz w:val="24"/>
          <w:szCs w:val="24"/>
        </w:rPr>
        <w:t xml:space="preserve">1  ................................          ...............                                     1  ..............................................         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2  ................................          ...............                                     2  ..............................................         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3  ................................          ...............                                     3  ..............................................         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4  ................................          ...............                                     4  ..............................................         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5  ................................          ...............                                     5  ..............................................         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6  ................................          ...............                                     6  ..............................................         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7  ................................          ...............                                     7  ..............................................          </w:t>
      </w:r>
    </w:p>
    <w:p w:rsidR="004174BF" w:rsidRPr="004174BF" w:rsidRDefault="004174BF" w:rsidP="004174B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174BF" w:rsidRDefault="004174BF" w:rsidP="004174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74BF" w:rsidRDefault="004174BF" w:rsidP="004174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74BF" w:rsidRDefault="004174BF" w:rsidP="004174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74BF" w:rsidRDefault="004174BF" w:rsidP="004174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74BF" w:rsidRPr="004174BF" w:rsidRDefault="004174BF" w:rsidP="004174B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17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4BF">
        <w:rPr>
          <w:rFonts w:ascii="Times New Roman" w:hAnsi="Times New Roman"/>
          <w:sz w:val="24"/>
          <w:szCs w:val="24"/>
        </w:rPr>
        <w:t>Dňa  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                </w:t>
      </w:r>
      <w:r w:rsidRPr="004174BF">
        <w:rPr>
          <w:rFonts w:ascii="Times New Roman" w:hAnsi="Times New Roman"/>
          <w:sz w:val="24"/>
          <w:szCs w:val="24"/>
        </w:rPr>
        <w:t xml:space="preserve"> ............................................................</w:t>
      </w:r>
    </w:p>
    <w:p w:rsidR="009A4A54" w:rsidRPr="004174BF" w:rsidRDefault="004174BF" w:rsidP="004174BF">
      <w:pPr>
        <w:spacing w:after="66"/>
        <w:rPr>
          <w:b/>
        </w:rPr>
      </w:pPr>
      <w:r w:rsidRPr="004174BF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4174BF">
        <w:rPr>
          <w:rFonts w:ascii="Times New Roman" w:hAnsi="Times New Roman"/>
        </w:rPr>
        <w:t xml:space="preserve"> podpis cvičného učiteľa a pečiatka školy</w:t>
      </w:r>
    </w:p>
    <w:sectPr w:rsidR="009A4A54" w:rsidRPr="004174BF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0D" w:rsidRDefault="00E57F0D" w:rsidP="007B5D0E">
      <w:r>
        <w:separator/>
      </w:r>
    </w:p>
  </w:endnote>
  <w:endnote w:type="continuationSeparator" w:id="0">
    <w:p w:rsidR="00E57F0D" w:rsidRDefault="00E57F0D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0D" w:rsidRDefault="00E57F0D" w:rsidP="007B5D0E">
      <w:r>
        <w:separator/>
      </w:r>
    </w:p>
  </w:footnote>
  <w:footnote w:type="continuationSeparator" w:id="0">
    <w:p w:rsidR="00E57F0D" w:rsidRDefault="00E57F0D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924D81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51F7D"/>
    <w:rsid w:val="00053AC5"/>
    <w:rsid w:val="0005637E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A3658"/>
    <w:rsid w:val="001B6DA9"/>
    <w:rsid w:val="001C2B02"/>
    <w:rsid w:val="00250AFC"/>
    <w:rsid w:val="002D12F8"/>
    <w:rsid w:val="0030546B"/>
    <w:rsid w:val="0037251A"/>
    <w:rsid w:val="00391A22"/>
    <w:rsid w:val="0041550D"/>
    <w:rsid w:val="004174BF"/>
    <w:rsid w:val="00441C4E"/>
    <w:rsid w:val="00455EDC"/>
    <w:rsid w:val="004632B3"/>
    <w:rsid w:val="004906FA"/>
    <w:rsid w:val="004B318A"/>
    <w:rsid w:val="004C0961"/>
    <w:rsid w:val="004D4974"/>
    <w:rsid w:val="00511A5F"/>
    <w:rsid w:val="005242F6"/>
    <w:rsid w:val="00527A0B"/>
    <w:rsid w:val="00540319"/>
    <w:rsid w:val="00542237"/>
    <w:rsid w:val="00542851"/>
    <w:rsid w:val="00547A1C"/>
    <w:rsid w:val="0055695F"/>
    <w:rsid w:val="0059030C"/>
    <w:rsid w:val="005D5111"/>
    <w:rsid w:val="005F109C"/>
    <w:rsid w:val="00612D70"/>
    <w:rsid w:val="006259D1"/>
    <w:rsid w:val="006707D3"/>
    <w:rsid w:val="00674B4A"/>
    <w:rsid w:val="00676571"/>
    <w:rsid w:val="00694509"/>
    <w:rsid w:val="00696D7E"/>
    <w:rsid w:val="006A33D1"/>
    <w:rsid w:val="006B27AE"/>
    <w:rsid w:val="006E0E47"/>
    <w:rsid w:val="00774771"/>
    <w:rsid w:val="007A2191"/>
    <w:rsid w:val="007B1413"/>
    <w:rsid w:val="007B5D0E"/>
    <w:rsid w:val="007C3607"/>
    <w:rsid w:val="0086082C"/>
    <w:rsid w:val="008711C5"/>
    <w:rsid w:val="008A3549"/>
    <w:rsid w:val="008B0443"/>
    <w:rsid w:val="008C5508"/>
    <w:rsid w:val="008D37E5"/>
    <w:rsid w:val="008F223C"/>
    <w:rsid w:val="00912F71"/>
    <w:rsid w:val="00924D81"/>
    <w:rsid w:val="00960A48"/>
    <w:rsid w:val="00994579"/>
    <w:rsid w:val="009A4A54"/>
    <w:rsid w:val="009C0EDD"/>
    <w:rsid w:val="009D376C"/>
    <w:rsid w:val="00A05FEC"/>
    <w:rsid w:val="00A4523D"/>
    <w:rsid w:val="00A70D53"/>
    <w:rsid w:val="00A92C72"/>
    <w:rsid w:val="00AC7746"/>
    <w:rsid w:val="00AD3350"/>
    <w:rsid w:val="00AE3FD0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344F3"/>
    <w:rsid w:val="00C65C23"/>
    <w:rsid w:val="00C67071"/>
    <w:rsid w:val="00CF635F"/>
    <w:rsid w:val="00D003CA"/>
    <w:rsid w:val="00D20D59"/>
    <w:rsid w:val="00D213B3"/>
    <w:rsid w:val="00D34804"/>
    <w:rsid w:val="00D51048"/>
    <w:rsid w:val="00D56A7F"/>
    <w:rsid w:val="00D7054C"/>
    <w:rsid w:val="00D80111"/>
    <w:rsid w:val="00D85E6D"/>
    <w:rsid w:val="00D96C3A"/>
    <w:rsid w:val="00DA3585"/>
    <w:rsid w:val="00DD6297"/>
    <w:rsid w:val="00DE54CD"/>
    <w:rsid w:val="00E126B0"/>
    <w:rsid w:val="00E150E1"/>
    <w:rsid w:val="00E333DE"/>
    <w:rsid w:val="00E57F0D"/>
    <w:rsid w:val="00EB7F8C"/>
    <w:rsid w:val="00EF474F"/>
    <w:rsid w:val="00F071CE"/>
    <w:rsid w:val="00F074F2"/>
    <w:rsid w:val="00F17859"/>
    <w:rsid w:val="00F25FE8"/>
    <w:rsid w:val="00F33E96"/>
    <w:rsid w:val="00F672AE"/>
    <w:rsid w:val="00F7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9888-2ECB-4C3E-802B-4226C774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2012-06-04T10:06:00Z</cp:lastPrinted>
  <dcterms:created xsi:type="dcterms:W3CDTF">2012-09-17T07:21:00Z</dcterms:created>
  <dcterms:modified xsi:type="dcterms:W3CDTF">2013-09-05T08:21:00Z</dcterms:modified>
</cp:coreProperties>
</file>