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5D09AA" w:rsidP="00C344F3">
      <w:pPr>
        <w:spacing w:after="66"/>
        <w:rPr>
          <w:b/>
        </w:rPr>
      </w:pPr>
      <w:r w:rsidRPr="005D0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662FF7" w:rsidRDefault="00662FF7" w:rsidP="00662FF7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:rsidR="00662FF7" w:rsidRPr="00662FF7" w:rsidRDefault="00662FF7" w:rsidP="006B0E9F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:rsidR="002A7C39" w:rsidRDefault="002A7C39" w:rsidP="002A7C39">
      <w:pPr>
        <w:pStyle w:val="Zkladntext"/>
        <w:spacing w:after="0"/>
        <w:rPr>
          <w:sz w:val="20"/>
          <w:szCs w:val="20"/>
        </w:rPr>
      </w:pPr>
      <w:r w:rsidRPr="000232BC">
        <w:rPr>
          <w:sz w:val="20"/>
          <w:szCs w:val="20"/>
        </w:rPr>
        <w:t xml:space="preserve">zastúpená: : doc. Mgr. Marek Babic, PhD., </w:t>
      </w:r>
      <w:r>
        <w:rPr>
          <w:sz w:val="20"/>
          <w:szCs w:val="20"/>
        </w:rPr>
        <w:t>dekan Filozofickej fakulty Katolíckej univerzity v Ružomberku</w:t>
      </w:r>
    </w:p>
    <w:p w:rsidR="00226CFB" w:rsidRDefault="00226CFB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:rsidR="00FF0023" w:rsidRDefault="00FF0023" w:rsidP="00FF0023">
      <w:pPr>
        <w:pStyle w:val="Zkladntext"/>
        <w:spacing w:after="0"/>
        <w:rPr>
          <w:sz w:val="20"/>
          <w:szCs w:val="20"/>
        </w:rPr>
      </w:pPr>
      <w:r w:rsidRPr="007672E5"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:rsidR="00F26CDA" w:rsidRDefault="00FF0023" w:rsidP="00FF0023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F26CDA">
        <w:rPr>
          <w:sz w:val="20"/>
          <w:szCs w:val="20"/>
        </w:rPr>
        <w:t>, 10-ZŤP</w:t>
      </w:r>
    </w:p>
    <w:p w:rsidR="00FF0023" w:rsidRPr="003E7E3B" w:rsidRDefault="00FF0023" w:rsidP="00FF0023">
      <w:pPr>
        <w:pStyle w:val="Zkladntext"/>
        <w:spacing w:after="0"/>
        <w:rPr>
          <w:i/>
          <w:sz w:val="18"/>
          <w:szCs w:val="18"/>
        </w:rPr>
      </w:pPr>
      <w:r w:rsidRPr="003E7E3B">
        <w:rPr>
          <w:i/>
          <w:sz w:val="18"/>
          <w:szCs w:val="18"/>
        </w:rPr>
        <w:t xml:space="preserve">(hodiace sa podčiarknuť,  doložiť kópiu </w:t>
      </w:r>
      <w:r w:rsidR="00AF5F4E" w:rsidRPr="003E7E3B">
        <w:rPr>
          <w:i/>
          <w:sz w:val="18"/>
          <w:szCs w:val="18"/>
        </w:rPr>
        <w:t>r</w:t>
      </w:r>
      <w:r w:rsidRPr="003E7E3B">
        <w:rPr>
          <w:i/>
          <w:sz w:val="18"/>
          <w:szCs w:val="18"/>
        </w:rPr>
        <w:t>ozhodnutia o priznanom dôchodku)</w:t>
      </w:r>
    </w:p>
    <w:p w:rsidR="00B33DA2" w:rsidRDefault="00B33DA2" w:rsidP="00662FF7">
      <w:pPr>
        <w:pStyle w:val="Zkladntext"/>
        <w:rPr>
          <w:sz w:val="20"/>
          <w:szCs w:val="20"/>
        </w:rPr>
      </w:pPr>
    </w:p>
    <w:p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:rsidR="00913DF8" w:rsidRDefault="00F856CF" w:rsidP="00662FF7">
      <w:pPr>
        <w:pStyle w:val="Zkladntext"/>
        <w:rPr>
          <w:bCs/>
          <w:sz w:val="20"/>
          <w:szCs w:val="20"/>
        </w:rPr>
      </w:pPr>
      <w:r w:rsidRPr="00F856CF">
        <w:rPr>
          <w:b/>
          <w:bCs/>
          <w:sz w:val="20"/>
          <w:szCs w:val="20"/>
        </w:rPr>
        <w:t>názov</w:t>
      </w:r>
      <w:r w:rsidR="00F91237" w:rsidRPr="00913DF8">
        <w:rPr>
          <w:b/>
          <w:bCs/>
          <w:sz w:val="20"/>
          <w:szCs w:val="20"/>
        </w:rPr>
        <w:t xml:space="preserve"> banky</w:t>
      </w:r>
      <w:r w:rsidR="00F91237">
        <w:rPr>
          <w:bCs/>
          <w:sz w:val="20"/>
          <w:szCs w:val="20"/>
        </w:rPr>
        <w:t xml:space="preserve"> .......................... </w:t>
      </w:r>
      <w:r>
        <w:rPr>
          <w:bCs/>
          <w:sz w:val="20"/>
          <w:szCs w:val="20"/>
        </w:rPr>
        <w:t>IBAN kód</w:t>
      </w:r>
      <w:r w:rsidR="00F91237">
        <w:rPr>
          <w:bCs/>
          <w:sz w:val="20"/>
          <w:szCs w:val="20"/>
        </w:rPr>
        <w:t xml:space="preserve"> ...</w:t>
      </w:r>
      <w:r>
        <w:rPr>
          <w:bCs/>
          <w:sz w:val="20"/>
          <w:szCs w:val="20"/>
        </w:rPr>
        <w:t>...........................</w:t>
      </w:r>
      <w:r w:rsidR="00FD1353">
        <w:rPr>
          <w:bCs/>
          <w:sz w:val="20"/>
          <w:szCs w:val="20"/>
        </w:rPr>
        <w:t>.................................................................................</w:t>
      </w:r>
      <w:r w:rsidR="00F91237">
        <w:rPr>
          <w:bCs/>
          <w:sz w:val="20"/>
          <w:szCs w:val="20"/>
        </w:rPr>
        <w:t xml:space="preserve"> </w:t>
      </w:r>
    </w:p>
    <w:p w:rsidR="00662FF7" w:rsidRDefault="00662FF7" w:rsidP="006B0E9F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 xml:space="preserve"> </w:t>
      </w:r>
      <w:r w:rsidR="00F71816" w:rsidRPr="00F71816">
        <w:rPr>
          <w:sz w:val="20"/>
          <w:szCs w:val="20"/>
        </w:rPr>
        <w:t>.................</w:t>
      </w:r>
      <w:r w:rsidR="00F71816">
        <w:rPr>
          <w:b/>
          <w:sz w:val="20"/>
          <w:szCs w:val="20"/>
        </w:rPr>
        <w:t xml:space="preserve">   </w:t>
      </w:r>
      <w:r w:rsidR="00913DF8" w:rsidRPr="00913DF8">
        <w:rPr>
          <w:b/>
          <w:sz w:val="20"/>
          <w:szCs w:val="20"/>
        </w:rPr>
        <w:t>hodín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 xml:space="preserve">: </w:t>
      </w:r>
      <w:r w:rsidR="00D5402C" w:rsidRPr="00D5402C">
        <w:rPr>
          <w:b/>
          <w:sz w:val="20"/>
          <w:szCs w:val="20"/>
        </w:rPr>
        <w:t>priebežná výstupová 3</w:t>
      </w:r>
      <w:r w:rsidRPr="00662FF7">
        <w:rPr>
          <w:sz w:val="20"/>
          <w:szCs w:val="20"/>
        </w:rPr>
        <w:t xml:space="preserve">  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F71816">
        <w:rPr>
          <w:b/>
          <w:sz w:val="20"/>
          <w:szCs w:val="20"/>
        </w:rPr>
        <w:t xml:space="preserve"> </w:t>
      </w:r>
      <w:r w:rsidR="00F71816" w:rsidRPr="00F71816">
        <w:rPr>
          <w:sz w:val="20"/>
          <w:szCs w:val="20"/>
        </w:rPr>
        <w:t>................</w:t>
      </w:r>
      <w:r w:rsidR="00F71816">
        <w:rPr>
          <w:b/>
          <w:sz w:val="20"/>
          <w:szCs w:val="20"/>
        </w:rPr>
        <w:t xml:space="preserve"> </w:t>
      </w:r>
      <w:r w:rsidRPr="00913DF8">
        <w:rPr>
          <w:b/>
          <w:sz w:val="20"/>
          <w:szCs w:val="20"/>
        </w:rPr>
        <w:t xml:space="preserve"> €</w:t>
      </w:r>
    </w:p>
    <w:p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471B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:rsidR="00913DF8" w:rsidRPr="00913DF8" w:rsidRDefault="004F306A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71B54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471B54">
        <w:rPr>
          <w:sz w:val="20"/>
          <w:szCs w:val="20"/>
        </w:rPr>
        <w:t>.</w:t>
      </w:r>
      <w:r w:rsidR="00913DF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71B54">
        <w:rPr>
          <w:sz w:val="20"/>
          <w:szCs w:val="20"/>
        </w:rPr>
        <w:t xml:space="preserve">     </w:t>
      </w:r>
      <w:r w:rsidR="004C32F7">
        <w:rPr>
          <w:sz w:val="20"/>
          <w:szCs w:val="20"/>
        </w:rPr>
        <w:t xml:space="preserve">     </w:t>
      </w:r>
      <w:r w:rsidR="00471B54" w:rsidRPr="008E069D">
        <w:rPr>
          <w:b/>
          <w:i/>
          <w:sz w:val="18"/>
          <w:szCs w:val="18"/>
        </w:rPr>
        <w:t>(hodiace sa</w:t>
      </w:r>
      <w:r w:rsidR="00913DF8" w:rsidRPr="008E069D">
        <w:rPr>
          <w:b/>
          <w:i/>
          <w:sz w:val="18"/>
          <w:szCs w:val="18"/>
        </w:rPr>
        <w:t xml:space="preserve"> podčiarknuť</w:t>
      </w:r>
      <w:r w:rsidR="00471B54" w:rsidRPr="008E069D">
        <w:rPr>
          <w:b/>
          <w:i/>
          <w:sz w:val="18"/>
          <w:szCs w:val="18"/>
        </w:rPr>
        <w:t>)</w:t>
      </w:r>
    </w:p>
    <w:p w:rsidR="00913DF8" w:rsidRDefault="00471B54" w:rsidP="00913DF8">
      <w:pPr>
        <w:pStyle w:val="Zkladntext"/>
        <w:rPr>
          <w:sz w:val="18"/>
          <w:szCs w:val="18"/>
        </w:rPr>
      </w:pPr>
      <w:r>
        <w:rPr>
          <w:sz w:val="20"/>
          <w:szCs w:val="20"/>
        </w:rPr>
        <w:t>10. 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4C32F7">
        <w:rPr>
          <w:sz w:val="18"/>
          <w:szCs w:val="18"/>
        </w:rPr>
        <w:t>(</w:t>
      </w:r>
      <w:r w:rsidRPr="004C32F7">
        <w:rPr>
          <w:sz w:val="18"/>
          <w:szCs w:val="18"/>
        </w:rPr>
        <w:t>hodiace sa</w:t>
      </w:r>
      <w:r w:rsidR="00913DF8" w:rsidRPr="004C32F7">
        <w:rPr>
          <w:sz w:val="18"/>
          <w:szCs w:val="18"/>
        </w:rPr>
        <w:t xml:space="preserve"> podčiarknuť)</w:t>
      </w:r>
      <w:r w:rsidR="003A1C27" w:rsidRPr="004C32F7">
        <w:rPr>
          <w:sz w:val="18"/>
          <w:szCs w:val="18"/>
        </w:rPr>
        <w:t>.</w:t>
      </w:r>
    </w:p>
    <w:p w:rsidR="00FD1353" w:rsidRPr="006564F2" w:rsidRDefault="00FD1353" w:rsidP="00FD1353">
      <w:pPr>
        <w:pStyle w:val="Zkladntext"/>
        <w:rPr>
          <w:bCs/>
          <w:sz w:val="20"/>
          <w:szCs w:val="20"/>
        </w:rPr>
      </w:pPr>
      <w:r w:rsidRPr="006564F2">
        <w:rPr>
          <w:sz w:val="20"/>
          <w:szCs w:val="20"/>
        </w:rPr>
        <w:t>11. V zmysle zákona č. 18/2018 Z.z. o ochrane osobných údajov, súhlasím so spracovaním, evidenciou, archiváciou poskytnutých údajov podľa platného registratúrneho poriadku KU.</w:t>
      </w:r>
    </w:p>
    <w:p w:rsidR="00FD1353" w:rsidRPr="00913DF8" w:rsidRDefault="00FD1353" w:rsidP="00913DF8">
      <w:pPr>
        <w:pStyle w:val="Zkladntext"/>
        <w:rPr>
          <w:b/>
          <w:bCs/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CDA">
        <w:rPr>
          <w:sz w:val="20"/>
          <w:szCs w:val="20"/>
        </w:rPr>
        <w:t xml:space="preserve">    </w:t>
      </w:r>
      <w:r>
        <w:rPr>
          <w:sz w:val="20"/>
          <w:szCs w:val="20"/>
        </w:rPr>
        <w:t>.............................................................................</w:t>
      </w:r>
      <w:r w:rsidR="00F26CD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...................................................................                                          </w:t>
      </w:r>
    </w:p>
    <w:p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:rsidR="00471B54" w:rsidRDefault="00471B54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:rsidR="00662FF7" w:rsidRDefault="00662FF7" w:rsidP="006B0E9F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:rsidR="00662FF7" w:rsidRDefault="00662FF7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:rsidR="00FD1353" w:rsidRDefault="00FD1353" w:rsidP="00FD1353">
      <w:pPr>
        <w:rPr>
          <w:b/>
          <w:sz w:val="28"/>
          <w:szCs w:val="28"/>
        </w:rPr>
      </w:pPr>
    </w:p>
    <w:p w:rsidR="00FD1353" w:rsidRDefault="00FD1353" w:rsidP="00FD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Základná finančná kontrola</w:t>
      </w:r>
    </w:p>
    <w:p w:rsidR="00FD1353" w:rsidRDefault="00FD1353" w:rsidP="00FD1353">
      <w:pPr>
        <w:jc w:val="center"/>
        <w:rPr>
          <w:b/>
        </w:rPr>
      </w:pPr>
      <w:r>
        <w:rPr>
          <w:b/>
        </w:rPr>
        <w:t xml:space="preserve"> vykonaná v zmysle  zákona NR SR č. 357/2015 Z. z. </w:t>
      </w:r>
    </w:p>
    <w:p w:rsidR="00FD1353" w:rsidRDefault="00FD1353" w:rsidP="00FD1353">
      <w:pPr>
        <w:jc w:val="center"/>
        <w:rPr>
          <w:b/>
        </w:rPr>
      </w:pPr>
      <w:r>
        <w:rPr>
          <w:b/>
        </w:rPr>
        <w:t>o finančnej kontrole a audite a o zmene a doplnení niektorých zákonov</w:t>
      </w:r>
    </w:p>
    <w:p w:rsidR="00FD1353" w:rsidRDefault="00FD1353" w:rsidP="00FD1353">
      <w:pPr>
        <w:jc w:val="center"/>
        <w:rPr>
          <w:i/>
        </w:rPr>
      </w:pPr>
    </w:p>
    <w:p w:rsidR="002A7C39" w:rsidRDefault="002A7C39" w:rsidP="002A7C39">
      <w:pPr>
        <w:jc w:val="center"/>
        <w:rPr>
          <w:i/>
        </w:rPr>
      </w:pPr>
      <w:r>
        <w:t xml:space="preserve">Predmet navrhovanej finančnej operácie: </w:t>
      </w:r>
      <w:r>
        <w:rPr>
          <w:i/>
        </w:rPr>
        <w:t>Dohoda o vykonaní práce</w:t>
      </w:r>
    </w:p>
    <w:p w:rsidR="002A7C39" w:rsidRDefault="002A7C39" w:rsidP="002A7C39">
      <w:pPr>
        <w:jc w:val="center"/>
        <w:rPr>
          <w:i/>
        </w:rPr>
      </w:pPr>
    </w:p>
    <w:p w:rsidR="002A7C39" w:rsidRDefault="002A7C39" w:rsidP="002A7C39">
      <w:pPr>
        <w:rPr>
          <w:b/>
          <w:u w:val="single"/>
        </w:rPr>
      </w:pPr>
      <w:r>
        <w:t>Dohoda o vykonaní práce ako finančná operácia</w:t>
      </w:r>
      <w:r>
        <w:rPr>
          <w:b/>
          <w:u w:val="single"/>
        </w:rPr>
        <w:t xml:space="preserve"> </w:t>
      </w:r>
    </w:p>
    <w:p w:rsidR="00FD1353" w:rsidRDefault="00FD1353" w:rsidP="002A7C39">
      <w:r>
        <w:rPr>
          <w:b/>
          <w:u w:val="single"/>
        </w:rPr>
        <w:t>je</w:t>
      </w:r>
      <w:r>
        <w:rPr>
          <w:b/>
        </w:rPr>
        <w:t xml:space="preserve">  - nie je </w:t>
      </w:r>
      <w:r>
        <w:t xml:space="preserve"> v súlade s:</w:t>
      </w:r>
    </w:p>
    <w:p w:rsidR="00FD1353" w:rsidRDefault="00FD1353" w:rsidP="00FD1353">
      <w:pPr>
        <w:ind w:left="283"/>
      </w:pPr>
      <w:r>
        <w:t>a/ osobitným predpisom ( Zákonník práce)</w:t>
      </w:r>
    </w:p>
    <w:p w:rsidR="00FD1353" w:rsidRDefault="00FD1353" w:rsidP="00FD1353">
      <w:pPr>
        <w:ind w:left="283"/>
      </w:pPr>
      <w:r>
        <w:t>b/ vnútornou smernicou  (Pracovný poriadok)</w:t>
      </w:r>
    </w:p>
    <w:p w:rsidR="00FD1353" w:rsidRDefault="00FD1353" w:rsidP="00FD1353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Prípustnosť operácie overil:</w:t>
      </w:r>
    </w:p>
    <w:p w:rsidR="00FD1353" w:rsidRDefault="00FD1353" w:rsidP="00FD1353"/>
    <w:p w:rsidR="00FD1353" w:rsidRDefault="00FD1353" w:rsidP="00FD1353">
      <w:pPr>
        <w:spacing w:line="276" w:lineRule="auto"/>
      </w:pPr>
      <w:r>
        <w:t>Meno a priezvisko:</w:t>
      </w:r>
    </w:p>
    <w:p w:rsidR="00FD1353" w:rsidRDefault="00FD1353" w:rsidP="00FD1353">
      <w:r>
        <w:t>Mgr. Jana Kubačková</w:t>
      </w:r>
      <w:r>
        <w:tab/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:rsidR="00FD1353" w:rsidRDefault="00FD1353" w:rsidP="00FD1353"/>
    <w:p w:rsidR="00FD1353" w:rsidRDefault="00FD1353" w:rsidP="00FD1353">
      <w:r>
        <w:t xml:space="preserve">VYJADRENIE: </w:t>
      </w:r>
      <w:r>
        <w:rPr>
          <w:b/>
          <w:u w:val="single"/>
        </w:rPr>
        <w:t>je</w:t>
      </w:r>
      <w:r>
        <w:rPr>
          <w:b/>
        </w:rPr>
        <w:t xml:space="preserve">  - nie je </w:t>
      </w:r>
      <w:r>
        <w:t xml:space="preserve"> možné v nej pokračovať</w:t>
      </w:r>
    </w:p>
    <w:p w:rsidR="00FD1353" w:rsidRDefault="00FD1353" w:rsidP="00FD1353">
      <w:pPr>
        <w:rPr>
          <w:b/>
        </w:rPr>
      </w:pPr>
    </w:p>
    <w:p w:rsidR="00FD1353" w:rsidRDefault="00FD1353" w:rsidP="00FD1353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Formálnu operáciu overil a súhlasí s jej vykonaním/pokračovaním</w:t>
      </w:r>
    </w:p>
    <w:p w:rsidR="00FD1353" w:rsidRDefault="00FD1353" w:rsidP="00FD1353">
      <w:pPr>
        <w:spacing w:line="276" w:lineRule="auto"/>
      </w:pPr>
    </w:p>
    <w:p w:rsidR="00FD1353" w:rsidRDefault="00FD1353" w:rsidP="00FD1353">
      <w:pPr>
        <w:spacing w:line="276" w:lineRule="auto"/>
      </w:pPr>
      <w:r>
        <w:t>Meno a priezvisko:</w:t>
      </w:r>
    </w:p>
    <w:p w:rsidR="00FD1353" w:rsidRDefault="00FD1353" w:rsidP="00FD1353">
      <w:pPr>
        <w:spacing w:line="276" w:lineRule="auto"/>
      </w:pPr>
      <w:r>
        <w:t>Vedúci pracovník:</w:t>
      </w:r>
      <w:r>
        <w:tab/>
      </w:r>
      <w:r>
        <w:tab/>
      </w:r>
      <w:r>
        <w:tab/>
      </w:r>
      <w:r>
        <w:tab/>
        <w:t xml:space="preserve">Dátum: </w:t>
      </w:r>
      <w:r>
        <w:tab/>
      </w:r>
      <w:r>
        <w:tab/>
      </w:r>
      <w:r>
        <w:tab/>
        <w:t>Podpis:</w:t>
      </w:r>
    </w:p>
    <w:p w:rsidR="00FD1353" w:rsidRDefault="00FD1353" w:rsidP="00FD1353">
      <w:pPr>
        <w:spacing w:line="276" w:lineRule="auto"/>
        <w:rPr>
          <w:b/>
        </w:rPr>
      </w:pPr>
    </w:p>
    <w:p w:rsidR="00FD1353" w:rsidRDefault="00FD1353" w:rsidP="00FD1353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Zamestnanec zodpovedný za rozpočet</w:t>
      </w:r>
    </w:p>
    <w:p w:rsidR="00FD1353" w:rsidRDefault="00FD1353" w:rsidP="00FD1353">
      <w:r>
        <w:rPr>
          <w:b/>
          <w:u w:val="single"/>
        </w:rPr>
        <w:t xml:space="preserve">je </w:t>
      </w:r>
      <w:r>
        <w:rPr>
          <w:b/>
        </w:rPr>
        <w:t xml:space="preserve"> - nie je </w:t>
      </w:r>
      <w:r>
        <w:t xml:space="preserve"> v súlade s:</w:t>
      </w:r>
    </w:p>
    <w:p w:rsidR="00FD1353" w:rsidRDefault="00FD1353" w:rsidP="00FD1353">
      <w:pPr>
        <w:ind w:left="720"/>
      </w:pPr>
      <w:r>
        <w:t>a/ rozpočtom na príslušný rozpočtový rok</w:t>
      </w:r>
    </w:p>
    <w:p w:rsidR="00FD1353" w:rsidRDefault="00FD1353" w:rsidP="00FD1353">
      <w:pPr>
        <w:ind w:left="720"/>
        <w:rPr>
          <w:b/>
          <w:u w:val="single"/>
        </w:rPr>
      </w:pPr>
      <w:r>
        <w:t>b/ so zákonom o rozpočtových pravidlách č. 523/ Z. z.</w:t>
      </w:r>
    </w:p>
    <w:p w:rsidR="00FD1353" w:rsidRDefault="00FD1353" w:rsidP="00FD1353">
      <w:r>
        <w:t xml:space="preserve">VYJADRENIE tajomníka: </w:t>
      </w:r>
      <w:r>
        <w:rPr>
          <w:b/>
          <w:u w:val="single"/>
        </w:rPr>
        <w:t>je</w:t>
      </w:r>
      <w:r>
        <w:rPr>
          <w:b/>
        </w:rPr>
        <w:t xml:space="preserve">  - nie je </w:t>
      </w:r>
      <w:r>
        <w:t xml:space="preserve"> možné v nej pokračovať</w:t>
      </w:r>
    </w:p>
    <w:p w:rsidR="00FD1353" w:rsidRDefault="00FD1353" w:rsidP="00FD1353">
      <w:pPr>
        <w:spacing w:line="276" w:lineRule="auto"/>
      </w:pPr>
      <w:r>
        <w:t>Meno a priezvisko:</w:t>
      </w:r>
    </w:p>
    <w:p w:rsidR="00FD1353" w:rsidRDefault="00FD1353" w:rsidP="00FD1353">
      <w:r>
        <w:t>Mária Debnárová</w:t>
      </w:r>
      <w:r>
        <w:tab/>
      </w:r>
      <w:r>
        <w:tab/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:rsidR="00FD1353" w:rsidRDefault="00FD1353" w:rsidP="00FD1353">
      <w:pPr>
        <w:rPr>
          <w:b/>
          <w:u w:val="single"/>
        </w:rPr>
      </w:pPr>
    </w:p>
    <w:p w:rsidR="00FD1353" w:rsidRDefault="00FD1353" w:rsidP="00FD1353">
      <w:r>
        <w:t xml:space="preserve">Finančná operácia spĺňa kritériá hospodárnosti, efektívnosti, účelnosti a účinnosti nakladania s verejnými prostriedkami. </w:t>
      </w:r>
    </w:p>
    <w:p w:rsidR="00FD1353" w:rsidRDefault="00FD1353" w:rsidP="00FD1353">
      <w:r>
        <w:t xml:space="preserve">VYJADRENIE dekana: </w:t>
      </w:r>
      <w:r>
        <w:rPr>
          <w:b/>
          <w:u w:val="single"/>
        </w:rPr>
        <w:t>súhlasím</w:t>
      </w:r>
      <w:r>
        <w:rPr>
          <w:b/>
        </w:rPr>
        <w:t xml:space="preserve">/nesúhlasím </w:t>
      </w:r>
      <w:r>
        <w:t>s jej vykonaním</w:t>
      </w:r>
    </w:p>
    <w:p w:rsidR="00FD1353" w:rsidRDefault="00FD1353" w:rsidP="00FD1353">
      <w:pPr>
        <w:spacing w:line="276" w:lineRule="auto"/>
      </w:pPr>
      <w:r>
        <w:t>Meno a priezvisko:</w:t>
      </w:r>
    </w:p>
    <w:p w:rsidR="00FD1353" w:rsidRDefault="00FD1353" w:rsidP="00FD1353">
      <w:r>
        <w:t>doc. Mgr. Marek Babic, PhD.</w:t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:rsidR="00FD1353" w:rsidRDefault="00FD1353" w:rsidP="00FD1353">
      <w:pPr>
        <w:rPr>
          <w:b/>
        </w:rPr>
      </w:pPr>
    </w:p>
    <w:p w:rsidR="00FD1353" w:rsidRDefault="00FD1353" w:rsidP="00FD1353">
      <w:pPr>
        <w:rPr>
          <w:b/>
          <w:sz w:val="20"/>
          <w:szCs w:val="20"/>
        </w:rPr>
      </w:pPr>
    </w:p>
    <w:p w:rsidR="006B0E9F" w:rsidRDefault="006B0E9F" w:rsidP="006B0E9F">
      <w:pPr>
        <w:pStyle w:val="Zkladntext"/>
        <w:spacing w:after="0"/>
        <w:rPr>
          <w:b/>
          <w:bCs/>
          <w:sz w:val="18"/>
          <w:szCs w:val="18"/>
        </w:rPr>
      </w:pPr>
    </w:p>
    <w:p w:rsidR="00662FF7" w:rsidRDefault="00662FF7" w:rsidP="00662FF7">
      <w:pPr>
        <w:rPr>
          <w:sz w:val="20"/>
          <w:szCs w:val="20"/>
        </w:rPr>
      </w:pPr>
    </w:p>
    <w:p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99" w:rsidRDefault="00F96C99" w:rsidP="007B5D0E">
      <w:r>
        <w:separator/>
      </w:r>
    </w:p>
  </w:endnote>
  <w:endnote w:type="continuationSeparator" w:id="1">
    <w:p w:rsidR="00F96C99" w:rsidRDefault="00F96C99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99" w:rsidRDefault="00F96C99" w:rsidP="007B5D0E">
      <w:r>
        <w:separator/>
      </w:r>
    </w:p>
  </w:footnote>
  <w:footnote w:type="continuationSeparator" w:id="1">
    <w:p w:rsidR="00F96C99" w:rsidRDefault="00F96C99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5D09AA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251657216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 w:rsidR="00FD135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19050" t="0" r="8255" b="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854"/>
    <w:multiLevelType w:val="hybridMultilevel"/>
    <w:tmpl w:val="B56C8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05EF"/>
    <w:rsid w:val="001A3658"/>
    <w:rsid w:val="001A549E"/>
    <w:rsid w:val="001C2B02"/>
    <w:rsid w:val="00226CFB"/>
    <w:rsid w:val="00250AFC"/>
    <w:rsid w:val="002A3CA6"/>
    <w:rsid w:val="002A7C39"/>
    <w:rsid w:val="002C5DFA"/>
    <w:rsid w:val="002D12F8"/>
    <w:rsid w:val="0030546B"/>
    <w:rsid w:val="0037251A"/>
    <w:rsid w:val="00391A22"/>
    <w:rsid w:val="003A1C27"/>
    <w:rsid w:val="003E7E3B"/>
    <w:rsid w:val="0041550D"/>
    <w:rsid w:val="004174BF"/>
    <w:rsid w:val="004364BD"/>
    <w:rsid w:val="004403A6"/>
    <w:rsid w:val="00441C4E"/>
    <w:rsid w:val="00447268"/>
    <w:rsid w:val="00455EDC"/>
    <w:rsid w:val="004632B3"/>
    <w:rsid w:val="00471B54"/>
    <w:rsid w:val="00471B6B"/>
    <w:rsid w:val="004906FA"/>
    <w:rsid w:val="004B318A"/>
    <w:rsid w:val="004C0961"/>
    <w:rsid w:val="004C32F7"/>
    <w:rsid w:val="004D4974"/>
    <w:rsid w:val="004F306A"/>
    <w:rsid w:val="004F5EA0"/>
    <w:rsid w:val="00511A5F"/>
    <w:rsid w:val="005242F6"/>
    <w:rsid w:val="00527A0B"/>
    <w:rsid w:val="00540319"/>
    <w:rsid w:val="00542237"/>
    <w:rsid w:val="00542851"/>
    <w:rsid w:val="00547A1C"/>
    <w:rsid w:val="0055695F"/>
    <w:rsid w:val="005662CB"/>
    <w:rsid w:val="005D09AA"/>
    <w:rsid w:val="005D5111"/>
    <w:rsid w:val="005F109C"/>
    <w:rsid w:val="00600FBC"/>
    <w:rsid w:val="00612D70"/>
    <w:rsid w:val="006259D1"/>
    <w:rsid w:val="00657B01"/>
    <w:rsid w:val="00662FF7"/>
    <w:rsid w:val="00674B4A"/>
    <w:rsid w:val="00676571"/>
    <w:rsid w:val="00694509"/>
    <w:rsid w:val="006954D1"/>
    <w:rsid w:val="00696D7E"/>
    <w:rsid w:val="006A33D1"/>
    <w:rsid w:val="006B0E9F"/>
    <w:rsid w:val="006B27AE"/>
    <w:rsid w:val="006E0E47"/>
    <w:rsid w:val="007448D3"/>
    <w:rsid w:val="007672E5"/>
    <w:rsid w:val="00774771"/>
    <w:rsid w:val="0078060D"/>
    <w:rsid w:val="0079769A"/>
    <w:rsid w:val="007A0109"/>
    <w:rsid w:val="007A2191"/>
    <w:rsid w:val="007B1413"/>
    <w:rsid w:val="007B5D0E"/>
    <w:rsid w:val="007C3607"/>
    <w:rsid w:val="007D46E3"/>
    <w:rsid w:val="007E757C"/>
    <w:rsid w:val="0086082C"/>
    <w:rsid w:val="008711C5"/>
    <w:rsid w:val="00893B9D"/>
    <w:rsid w:val="008A3549"/>
    <w:rsid w:val="008B0443"/>
    <w:rsid w:val="008B7865"/>
    <w:rsid w:val="008C062A"/>
    <w:rsid w:val="008C5508"/>
    <w:rsid w:val="008D37E5"/>
    <w:rsid w:val="008E069D"/>
    <w:rsid w:val="00912F71"/>
    <w:rsid w:val="00913DF8"/>
    <w:rsid w:val="009439D5"/>
    <w:rsid w:val="00960A48"/>
    <w:rsid w:val="009848D1"/>
    <w:rsid w:val="00994579"/>
    <w:rsid w:val="009A04AF"/>
    <w:rsid w:val="009A4A54"/>
    <w:rsid w:val="009B6815"/>
    <w:rsid w:val="009B7183"/>
    <w:rsid w:val="009C0EDD"/>
    <w:rsid w:val="009D376C"/>
    <w:rsid w:val="00A05FEC"/>
    <w:rsid w:val="00A15A5E"/>
    <w:rsid w:val="00A21278"/>
    <w:rsid w:val="00A4523D"/>
    <w:rsid w:val="00A70D53"/>
    <w:rsid w:val="00A92C72"/>
    <w:rsid w:val="00AC6EE3"/>
    <w:rsid w:val="00AC7746"/>
    <w:rsid w:val="00AD3350"/>
    <w:rsid w:val="00AE3FD0"/>
    <w:rsid w:val="00AF5F4E"/>
    <w:rsid w:val="00B07306"/>
    <w:rsid w:val="00B33DA2"/>
    <w:rsid w:val="00B341CB"/>
    <w:rsid w:val="00B40E10"/>
    <w:rsid w:val="00B4529B"/>
    <w:rsid w:val="00B54D53"/>
    <w:rsid w:val="00B75459"/>
    <w:rsid w:val="00B8069F"/>
    <w:rsid w:val="00B859B9"/>
    <w:rsid w:val="00B92044"/>
    <w:rsid w:val="00BA7823"/>
    <w:rsid w:val="00BC393D"/>
    <w:rsid w:val="00BD0254"/>
    <w:rsid w:val="00C1103B"/>
    <w:rsid w:val="00C344F3"/>
    <w:rsid w:val="00C5559C"/>
    <w:rsid w:val="00C67071"/>
    <w:rsid w:val="00CB370F"/>
    <w:rsid w:val="00CC6891"/>
    <w:rsid w:val="00CF635F"/>
    <w:rsid w:val="00D003CA"/>
    <w:rsid w:val="00D20D59"/>
    <w:rsid w:val="00D213B3"/>
    <w:rsid w:val="00D34804"/>
    <w:rsid w:val="00D355B4"/>
    <w:rsid w:val="00D51048"/>
    <w:rsid w:val="00D5402C"/>
    <w:rsid w:val="00D56A7F"/>
    <w:rsid w:val="00D666AA"/>
    <w:rsid w:val="00D80111"/>
    <w:rsid w:val="00D85E6D"/>
    <w:rsid w:val="00D96C3A"/>
    <w:rsid w:val="00DA3585"/>
    <w:rsid w:val="00DD6297"/>
    <w:rsid w:val="00DE54CD"/>
    <w:rsid w:val="00E074D2"/>
    <w:rsid w:val="00E126B0"/>
    <w:rsid w:val="00E150E1"/>
    <w:rsid w:val="00E333DE"/>
    <w:rsid w:val="00E33CCC"/>
    <w:rsid w:val="00EB7F8C"/>
    <w:rsid w:val="00EE023A"/>
    <w:rsid w:val="00EF30CB"/>
    <w:rsid w:val="00EF474F"/>
    <w:rsid w:val="00F05F20"/>
    <w:rsid w:val="00F071CE"/>
    <w:rsid w:val="00F074F2"/>
    <w:rsid w:val="00F17859"/>
    <w:rsid w:val="00F25311"/>
    <w:rsid w:val="00F25FE8"/>
    <w:rsid w:val="00F26CDA"/>
    <w:rsid w:val="00F33E96"/>
    <w:rsid w:val="00F71816"/>
    <w:rsid w:val="00F7277D"/>
    <w:rsid w:val="00F8309C"/>
    <w:rsid w:val="00F856CF"/>
    <w:rsid w:val="00F91237"/>
    <w:rsid w:val="00F96C99"/>
    <w:rsid w:val="00FD1353"/>
    <w:rsid w:val="00FD7EC2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26F4-CC4B-4F6E-8FD6-8E048AC8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Juhasova</cp:lastModifiedBy>
  <cp:revision>3</cp:revision>
  <cp:lastPrinted>2016-01-20T11:38:00Z</cp:lastPrinted>
  <dcterms:created xsi:type="dcterms:W3CDTF">2019-01-31T08:52:00Z</dcterms:created>
  <dcterms:modified xsi:type="dcterms:W3CDTF">2019-01-31T09:20:00Z</dcterms:modified>
</cp:coreProperties>
</file>