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A3" w:rsidRPr="00DE54CD" w:rsidRDefault="00AD1028" w:rsidP="00C344F3">
      <w:pPr>
        <w:spacing w:after="66"/>
        <w:rPr>
          <w:b/>
        </w:rPr>
      </w:pPr>
      <w:r w:rsidRPr="00AD102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-72.35pt;margin-top:-.05pt;width:597.75pt;height:86.2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m0swIAALk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" filled="f" stroked="f">
            <v:textbox>
              <w:txbxContent>
                <w:p w:rsidR="00DA3585" w:rsidRDefault="00DA3585" w:rsidP="00DA3585">
                  <w:pPr>
                    <w:jc w:val="center"/>
                    <w:rPr>
                      <w:rFonts w:ascii="Arno Pro" w:hAnsi="Arno Pro"/>
                      <w:b/>
                      <w:color w:val="A6A6A6"/>
                      <w:sz w:val="18"/>
                      <w:szCs w:val="18"/>
                    </w:rPr>
                  </w:pPr>
                </w:p>
                <w:p w:rsidR="00DA3585" w:rsidRDefault="0030546B" w:rsidP="00DA3585">
                  <w:pPr>
                    <w:jc w:val="center"/>
                    <w:rPr>
                      <w:rFonts w:ascii="Arno Pro" w:hAnsi="Arno Pro"/>
                      <w:color w:val="7F7F7F"/>
                      <w:sz w:val="28"/>
                      <w:szCs w:val="28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28"/>
                      <w:szCs w:val="28"/>
                    </w:rPr>
                    <w:t>FILOZOFICKÁ FAKULTA</w:t>
                  </w:r>
                </w:p>
                <w:p w:rsidR="00912F71" w:rsidRPr="00912F71" w:rsidRDefault="00912F71" w:rsidP="00DA3585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  <w:r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CENTRUM AKADEMICKEJ PRÍPRAVY</w:t>
                  </w:r>
                </w:p>
                <w:p w:rsidR="00DA3585" w:rsidRPr="00441C4E" w:rsidRDefault="00676571" w:rsidP="00105C82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Hrabovská cesta 1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, 034 01 Ružomberok</w:t>
                  </w:r>
                </w:p>
                <w:p w:rsidR="00DA3585" w:rsidRPr="00441C4E" w:rsidRDefault="00547A1C" w:rsidP="00DA3585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www.ku.sk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, tel.: +421 44</w:t>
                  </w:r>
                  <w:r w:rsidR="0030546B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 43 32 708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, fax: </w:t>
                  </w:r>
                  <w:r w:rsidR="00D80111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  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+421 44 </w:t>
                  </w:r>
                  <w:r w:rsidR="0030546B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43 32 443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, e-mail: </w:t>
                  </w:r>
                  <w:r w:rsidR="0009658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dekanat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@ku.sk</w:t>
                  </w:r>
                </w:p>
              </w:txbxContent>
            </v:textbox>
          </v:shape>
        </w:pict>
      </w:r>
    </w:p>
    <w:p w:rsidR="00125CA3" w:rsidRPr="00DE54CD" w:rsidRDefault="00125CA3" w:rsidP="00C344F3">
      <w:pPr>
        <w:spacing w:after="66"/>
        <w:rPr>
          <w:b/>
        </w:rPr>
      </w:pPr>
    </w:p>
    <w:p w:rsidR="00125CA3" w:rsidRPr="00DE54CD" w:rsidRDefault="00125CA3" w:rsidP="00C344F3">
      <w:pPr>
        <w:spacing w:after="66"/>
        <w:rPr>
          <w:b/>
        </w:rPr>
      </w:pPr>
    </w:p>
    <w:p w:rsidR="00125CA3" w:rsidRPr="00DE54CD" w:rsidRDefault="00125CA3" w:rsidP="00C344F3">
      <w:pPr>
        <w:spacing w:after="66"/>
        <w:rPr>
          <w:b/>
        </w:rPr>
      </w:pPr>
    </w:p>
    <w:p w:rsidR="007D46E3" w:rsidRDefault="007D46E3" w:rsidP="007D46E3">
      <w:pPr>
        <w:rPr>
          <w:b/>
        </w:rPr>
      </w:pPr>
    </w:p>
    <w:p w:rsidR="00AC6EE3" w:rsidRDefault="00AC6EE3" w:rsidP="007D46E3">
      <w:pPr>
        <w:rPr>
          <w:b/>
        </w:rPr>
      </w:pPr>
    </w:p>
    <w:p w:rsidR="00AC6EE3" w:rsidRPr="001C4452" w:rsidRDefault="00AC6EE3" w:rsidP="00AC6EE3">
      <w:pPr>
        <w:jc w:val="center"/>
        <w:rPr>
          <w:bCs/>
          <w:sz w:val="24"/>
          <w:szCs w:val="24"/>
        </w:rPr>
      </w:pPr>
      <w:r w:rsidRPr="001C4452">
        <w:rPr>
          <w:bCs/>
          <w:sz w:val="24"/>
          <w:szCs w:val="24"/>
        </w:rPr>
        <w:t>Cvičným učiteľom</w:t>
      </w:r>
    </w:p>
    <w:p w:rsidR="00AC6EE3" w:rsidRPr="001C4452" w:rsidRDefault="00AC6EE3" w:rsidP="00AC6EE3">
      <w:pPr>
        <w:jc w:val="center"/>
        <w:rPr>
          <w:sz w:val="24"/>
          <w:szCs w:val="24"/>
        </w:rPr>
      </w:pPr>
    </w:p>
    <w:p w:rsidR="00AC6EE3" w:rsidRPr="001C4452" w:rsidRDefault="00AC6EE3" w:rsidP="00AC6EE3">
      <w:pPr>
        <w:jc w:val="center"/>
        <w:rPr>
          <w:b/>
          <w:bCs/>
          <w:sz w:val="24"/>
          <w:szCs w:val="24"/>
          <w:u w:val="single"/>
        </w:rPr>
      </w:pPr>
      <w:r w:rsidRPr="001C4452">
        <w:rPr>
          <w:b/>
          <w:bCs/>
          <w:sz w:val="24"/>
          <w:szCs w:val="24"/>
        </w:rPr>
        <w:t xml:space="preserve">          </w:t>
      </w:r>
      <w:r w:rsidRPr="001C4452">
        <w:rPr>
          <w:b/>
          <w:bCs/>
          <w:sz w:val="24"/>
          <w:szCs w:val="24"/>
          <w:u w:val="single"/>
        </w:rPr>
        <w:t>HODNOTENIE ŠTUDENTA ZNÁMKOU</w:t>
      </w:r>
    </w:p>
    <w:p w:rsidR="00AC6EE3" w:rsidRPr="00AD7C79" w:rsidRDefault="00AC6EE3" w:rsidP="00AC6EE3">
      <w:pPr>
        <w:jc w:val="both"/>
        <w:rPr>
          <w:b/>
          <w:bCs/>
          <w:i/>
          <w:sz w:val="24"/>
          <w:szCs w:val="24"/>
          <w:u w:val="single"/>
        </w:rPr>
      </w:pPr>
      <w:r>
        <w:rPr>
          <w:b/>
          <w:bCs/>
          <w:sz w:val="32"/>
          <w:szCs w:val="32"/>
        </w:rPr>
        <w:t xml:space="preserve">                                                   </w:t>
      </w:r>
      <w:r w:rsidR="007F49A0" w:rsidRPr="00AD7C79">
        <w:rPr>
          <w:b/>
          <w:bCs/>
          <w:i/>
          <w:sz w:val="24"/>
          <w:szCs w:val="24"/>
        </w:rPr>
        <w:t xml:space="preserve">VZOR </w:t>
      </w:r>
    </w:p>
    <w:p w:rsidR="00AC6EE3" w:rsidRPr="001C4452" w:rsidRDefault="00AC6EE3" w:rsidP="00AC6EE3">
      <w:pPr>
        <w:jc w:val="both"/>
        <w:rPr>
          <w:b/>
          <w:bCs/>
          <w:sz w:val="24"/>
          <w:szCs w:val="24"/>
          <w:u w:val="single"/>
        </w:rPr>
      </w:pPr>
    </w:p>
    <w:p w:rsidR="00AC6EE3" w:rsidRPr="001C4452" w:rsidRDefault="00AC6EE3" w:rsidP="00AC6EE3">
      <w:pPr>
        <w:jc w:val="both"/>
        <w:rPr>
          <w:b/>
          <w:bCs/>
          <w:sz w:val="24"/>
          <w:szCs w:val="24"/>
        </w:rPr>
      </w:pPr>
    </w:p>
    <w:p w:rsidR="00AC6EE3" w:rsidRPr="001C4452" w:rsidRDefault="00AC6EE3" w:rsidP="00AC6EE3">
      <w:pPr>
        <w:jc w:val="both"/>
        <w:rPr>
          <w:b/>
          <w:bCs/>
          <w:sz w:val="24"/>
          <w:szCs w:val="24"/>
        </w:rPr>
      </w:pPr>
      <w:r w:rsidRPr="001C4452">
        <w:rPr>
          <w:b/>
          <w:bCs/>
          <w:sz w:val="24"/>
          <w:szCs w:val="24"/>
        </w:rPr>
        <w:t xml:space="preserve">Absolvovanie </w:t>
      </w:r>
      <w:r w:rsidR="001C6B93">
        <w:rPr>
          <w:b/>
          <w:bCs/>
          <w:sz w:val="24"/>
          <w:szCs w:val="24"/>
        </w:rPr>
        <w:t>výstupovej</w:t>
      </w:r>
      <w:r w:rsidRPr="001C4452">
        <w:rPr>
          <w:b/>
          <w:bCs/>
          <w:sz w:val="24"/>
          <w:szCs w:val="24"/>
        </w:rPr>
        <w:t xml:space="preserve"> pedagogickej praxe </w:t>
      </w:r>
      <w:r>
        <w:rPr>
          <w:b/>
          <w:bCs/>
          <w:sz w:val="24"/>
          <w:szCs w:val="24"/>
        </w:rPr>
        <w:t xml:space="preserve">(PP </w:t>
      </w:r>
      <w:r w:rsidR="001C6B93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)</w:t>
      </w:r>
      <w:r w:rsidRPr="001C4452">
        <w:rPr>
          <w:b/>
          <w:bCs/>
          <w:sz w:val="24"/>
          <w:szCs w:val="24"/>
        </w:rPr>
        <w:t xml:space="preserve"> sa hodnotí</w:t>
      </w:r>
    </w:p>
    <w:p w:rsidR="00AC6EE3" w:rsidRPr="001C4452" w:rsidRDefault="00AC6EE3" w:rsidP="00AC6EE3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C4452">
        <w:rPr>
          <w:sz w:val="24"/>
          <w:szCs w:val="24"/>
        </w:rPr>
        <w:t xml:space="preserve">1)  počtom kreditov </w:t>
      </w:r>
      <w:r w:rsidR="001C6B93">
        <w:rPr>
          <w:sz w:val="24"/>
          <w:szCs w:val="24"/>
        </w:rPr>
        <w:t>1</w:t>
      </w:r>
    </w:p>
    <w:p w:rsidR="00AC6EE3" w:rsidRPr="001C4452" w:rsidRDefault="00AC6EE3" w:rsidP="00AC6EE3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C4452">
        <w:rPr>
          <w:sz w:val="24"/>
          <w:szCs w:val="24"/>
        </w:rPr>
        <w:t>2)  známkou</w:t>
      </w:r>
    </w:p>
    <w:p w:rsidR="00AC6EE3" w:rsidRPr="001C4452" w:rsidRDefault="00AC6EE3" w:rsidP="00AC6EE3">
      <w:pPr>
        <w:jc w:val="both"/>
        <w:rPr>
          <w:sz w:val="24"/>
          <w:szCs w:val="24"/>
        </w:rPr>
      </w:pPr>
    </w:p>
    <w:p w:rsidR="00AC6EE3" w:rsidRPr="001C4452" w:rsidRDefault="00AC6EE3" w:rsidP="00AC6EE3">
      <w:pPr>
        <w:jc w:val="both"/>
        <w:rPr>
          <w:sz w:val="24"/>
          <w:szCs w:val="24"/>
        </w:rPr>
      </w:pPr>
    </w:p>
    <w:p w:rsidR="00AC6EE3" w:rsidRPr="001C4452" w:rsidRDefault="00AC6EE3" w:rsidP="00AC6EE3">
      <w:pPr>
        <w:jc w:val="both"/>
        <w:rPr>
          <w:sz w:val="24"/>
          <w:szCs w:val="24"/>
        </w:rPr>
      </w:pPr>
      <w:r w:rsidRPr="001C4452">
        <w:rPr>
          <w:b/>
          <w:bCs/>
          <w:sz w:val="24"/>
          <w:szCs w:val="24"/>
        </w:rPr>
        <w:t xml:space="preserve">Hodnotenie známkou sa uskutočňuje podľa klasifikačnej stupnice: </w:t>
      </w:r>
    </w:p>
    <w:p w:rsidR="00AC6EE3" w:rsidRPr="001C4452" w:rsidRDefault="00AC6EE3" w:rsidP="00AC6EE3">
      <w:pPr>
        <w:jc w:val="both"/>
        <w:rPr>
          <w:b/>
          <w:bCs/>
          <w:sz w:val="24"/>
          <w:szCs w:val="24"/>
        </w:rPr>
      </w:pPr>
    </w:p>
    <w:p w:rsidR="00AC6EE3" w:rsidRPr="001C4452" w:rsidRDefault="00AC6EE3" w:rsidP="00AC6EE3">
      <w:pPr>
        <w:rPr>
          <w:b/>
          <w:bCs/>
          <w:sz w:val="24"/>
          <w:szCs w:val="24"/>
        </w:rPr>
      </w:pPr>
      <w:r w:rsidRPr="001C4452">
        <w:rPr>
          <w:b/>
          <w:bCs/>
          <w:sz w:val="24"/>
          <w:szCs w:val="24"/>
        </w:rPr>
        <w:t>a)   A</w:t>
      </w:r>
      <w:r w:rsidRPr="001C4452">
        <w:rPr>
          <w:b/>
          <w:bCs/>
          <w:sz w:val="24"/>
          <w:szCs w:val="24"/>
        </w:rPr>
        <w:tab/>
        <w:t>-  výborne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1C4452">
        <w:rPr>
          <w:b/>
          <w:bCs/>
          <w:sz w:val="24"/>
          <w:szCs w:val="24"/>
        </w:rPr>
        <w:t>(vynikajúce výsledky)  =  1</w:t>
      </w:r>
    </w:p>
    <w:p w:rsidR="00AC6EE3" w:rsidRPr="001C4452" w:rsidRDefault="00AC6EE3" w:rsidP="00AC6EE3">
      <w:pPr>
        <w:rPr>
          <w:b/>
          <w:bCs/>
          <w:sz w:val="24"/>
          <w:szCs w:val="24"/>
        </w:rPr>
      </w:pPr>
      <w:r w:rsidRPr="001C4452">
        <w:rPr>
          <w:b/>
          <w:bCs/>
          <w:sz w:val="24"/>
          <w:szCs w:val="24"/>
        </w:rPr>
        <w:t>b)   B</w:t>
      </w:r>
      <w:r w:rsidRPr="001C4452">
        <w:rPr>
          <w:b/>
          <w:bCs/>
          <w:sz w:val="24"/>
          <w:szCs w:val="24"/>
        </w:rPr>
        <w:tab/>
        <w:t>-  veľmi dobre</w:t>
      </w:r>
      <w:r w:rsidRPr="001C4452">
        <w:rPr>
          <w:b/>
          <w:bCs/>
          <w:sz w:val="24"/>
          <w:szCs w:val="24"/>
        </w:rPr>
        <w:tab/>
      </w:r>
      <w:r w:rsidRPr="001C4452">
        <w:rPr>
          <w:b/>
          <w:bCs/>
          <w:sz w:val="24"/>
          <w:szCs w:val="24"/>
        </w:rPr>
        <w:tab/>
        <w:t>(nadpriemerné výsledky)  =  1,5</w:t>
      </w:r>
    </w:p>
    <w:p w:rsidR="00AC6EE3" w:rsidRPr="001C4452" w:rsidRDefault="00AC6EE3" w:rsidP="00AC6EE3">
      <w:pPr>
        <w:rPr>
          <w:b/>
          <w:bCs/>
          <w:sz w:val="24"/>
          <w:szCs w:val="24"/>
        </w:rPr>
      </w:pPr>
      <w:r w:rsidRPr="001C4452">
        <w:rPr>
          <w:b/>
          <w:bCs/>
          <w:sz w:val="24"/>
          <w:szCs w:val="24"/>
        </w:rPr>
        <w:t>c)   C</w:t>
      </w:r>
      <w:r w:rsidRPr="001C4452">
        <w:rPr>
          <w:b/>
          <w:bCs/>
          <w:sz w:val="24"/>
          <w:szCs w:val="24"/>
        </w:rPr>
        <w:tab/>
        <w:t>-  dobre</w:t>
      </w:r>
      <w:r w:rsidRPr="001C4452">
        <w:rPr>
          <w:b/>
          <w:bCs/>
          <w:sz w:val="24"/>
          <w:szCs w:val="24"/>
        </w:rPr>
        <w:tab/>
      </w:r>
      <w:r w:rsidRPr="001C4452">
        <w:rPr>
          <w:b/>
          <w:bCs/>
          <w:sz w:val="24"/>
          <w:szCs w:val="24"/>
        </w:rPr>
        <w:tab/>
      </w:r>
      <w:r w:rsidRPr="001C4452">
        <w:rPr>
          <w:b/>
          <w:bCs/>
          <w:sz w:val="24"/>
          <w:szCs w:val="24"/>
        </w:rPr>
        <w:tab/>
        <w:t>(priemerné výsledky)  =  2</w:t>
      </w:r>
    </w:p>
    <w:p w:rsidR="00AC6EE3" w:rsidRPr="001C4452" w:rsidRDefault="00AC6EE3" w:rsidP="00AC6EE3">
      <w:pPr>
        <w:rPr>
          <w:b/>
          <w:bCs/>
          <w:sz w:val="24"/>
          <w:szCs w:val="24"/>
        </w:rPr>
      </w:pPr>
      <w:r w:rsidRPr="001C4452">
        <w:rPr>
          <w:b/>
          <w:bCs/>
          <w:sz w:val="24"/>
          <w:szCs w:val="24"/>
        </w:rPr>
        <w:t>d)   D</w:t>
      </w:r>
      <w:r w:rsidRPr="001C4452">
        <w:rPr>
          <w:b/>
          <w:bCs/>
          <w:sz w:val="24"/>
          <w:szCs w:val="24"/>
        </w:rPr>
        <w:tab/>
        <w:t>-  uspokojivo</w:t>
      </w:r>
      <w:r w:rsidRPr="001C4452">
        <w:rPr>
          <w:b/>
          <w:bCs/>
          <w:sz w:val="24"/>
          <w:szCs w:val="24"/>
        </w:rPr>
        <w:tab/>
      </w:r>
      <w:r w:rsidRPr="001C4452">
        <w:rPr>
          <w:b/>
          <w:bCs/>
          <w:sz w:val="24"/>
          <w:szCs w:val="24"/>
        </w:rPr>
        <w:tab/>
        <w:t xml:space="preserve">(prijateľné výsledky)  =  2,5 </w:t>
      </w:r>
    </w:p>
    <w:p w:rsidR="00AC6EE3" w:rsidRPr="001C4452" w:rsidRDefault="00AC6EE3" w:rsidP="00AC6EE3">
      <w:pPr>
        <w:rPr>
          <w:b/>
          <w:bCs/>
          <w:sz w:val="24"/>
          <w:szCs w:val="24"/>
        </w:rPr>
      </w:pPr>
      <w:r w:rsidRPr="001C4452">
        <w:rPr>
          <w:b/>
          <w:bCs/>
          <w:sz w:val="24"/>
          <w:szCs w:val="24"/>
        </w:rPr>
        <w:t>e)   E</w:t>
      </w:r>
      <w:r w:rsidRPr="001C4452">
        <w:rPr>
          <w:b/>
          <w:bCs/>
          <w:sz w:val="24"/>
          <w:szCs w:val="24"/>
        </w:rPr>
        <w:tab/>
        <w:t>-  dostatočne</w:t>
      </w:r>
      <w:r w:rsidRPr="001C4452">
        <w:rPr>
          <w:b/>
          <w:bCs/>
          <w:sz w:val="24"/>
          <w:szCs w:val="24"/>
        </w:rPr>
        <w:tab/>
      </w:r>
      <w:r w:rsidRPr="001C4452">
        <w:rPr>
          <w:b/>
          <w:bCs/>
          <w:sz w:val="24"/>
          <w:szCs w:val="24"/>
        </w:rPr>
        <w:tab/>
      </w:r>
      <w:r w:rsidRPr="001C4452">
        <w:rPr>
          <w:b/>
          <w:bCs/>
          <w:sz w:val="24"/>
          <w:szCs w:val="24"/>
        </w:rPr>
        <w:tab/>
        <w:t>(výsledky spĺňajú iba minimálne kritériá)  =  3</w:t>
      </w:r>
    </w:p>
    <w:p w:rsidR="00AC6EE3" w:rsidRPr="001C4452" w:rsidRDefault="00AC6EE3" w:rsidP="00AC6EE3">
      <w:pPr>
        <w:rPr>
          <w:b/>
          <w:bCs/>
          <w:sz w:val="24"/>
          <w:szCs w:val="24"/>
        </w:rPr>
      </w:pPr>
      <w:r w:rsidRPr="001C4452">
        <w:rPr>
          <w:b/>
          <w:bCs/>
          <w:sz w:val="24"/>
          <w:szCs w:val="24"/>
        </w:rPr>
        <w:t>f)   FX</w:t>
      </w:r>
      <w:r w:rsidRPr="001C4452">
        <w:rPr>
          <w:b/>
          <w:bCs/>
          <w:sz w:val="24"/>
          <w:szCs w:val="24"/>
        </w:rPr>
        <w:tab/>
        <w:t>-  nedostatočne</w:t>
      </w:r>
      <w:r w:rsidRPr="001C4452">
        <w:rPr>
          <w:b/>
          <w:bCs/>
          <w:sz w:val="24"/>
          <w:szCs w:val="24"/>
        </w:rPr>
        <w:tab/>
      </w:r>
      <w:r w:rsidRPr="001C4452">
        <w:rPr>
          <w:b/>
          <w:bCs/>
          <w:sz w:val="24"/>
          <w:szCs w:val="24"/>
        </w:rPr>
        <w:tab/>
        <w:t>(výsledky nespĺňajú ani minimálne kritériá)  =  4</w:t>
      </w:r>
    </w:p>
    <w:p w:rsidR="00AC6EE3" w:rsidRPr="001C4452" w:rsidRDefault="00AC6EE3" w:rsidP="00AC6EE3">
      <w:pPr>
        <w:rPr>
          <w:b/>
          <w:bCs/>
          <w:sz w:val="24"/>
          <w:szCs w:val="24"/>
        </w:rPr>
      </w:pPr>
    </w:p>
    <w:p w:rsidR="00AC6EE3" w:rsidRPr="001C4452" w:rsidRDefault="00AC6EE3" w:rsidP="00AC6EE3">
      <w:pPr>
        <w:rPr>
          <w:b/>
          <w:bCs/>
          <w:sz w:val="24"/>
          <w:szCs w:val="24"/>
        </w:rPr>
      </w:pPr>
    </w:p>
    <w:p w:rsidR="00AC6EE3" w:rsidRPr="001C4452" w:rsidRDefault="00AC6EE3" w:rsidP="00AC6EE3">
      <w:pPr>
        <w:rPr>
          <w:b/>
          <w:bCs/>
          <w:sz w:val="24"/>
          <w:szCs w:val="24"/>
        </w:rPr>
      </w:pPr>
    </w:p>
    <w:p w:rsidR="00E8497D" w:rsidRDefault="00E8497D" w:rsidP="00AC6EE3">
      <w:pPr>
        <w:rPr>
          <w:b/>
          <w:i/>
          <w:sz w:val="24"/>
          <w:szCs w:val="24"/>
        </w:rPr>
      </w:pPr>
    </w:p>
    <w:p w:rsidR="00AC6EE3" w:rsidRPr="00AD7C79" w:rsidRDefault="00AC6EE3" w:rsidP="00AC6EE3">
      <w:pPr>
        <w:rPr>
          <w:b/>
          <w:i/>
          <w:sz w:val="24"/>
          <w:szCs w:val="24"/>
        </w:rPr>
      </w:pPr>
      <w:r w:rsidRPr="00AD7C79">
        <w:rPr>
          <w:b/>
          <w:i/>
          <w:sz w:val="24"/>
          <w:szCs w:val="24"/>
        </w:rPr>
        <w:t xml:space="preserve">Študent získa kredity za </w:t>
      </w:r>
      <w:r w:rsidR="001C6B93" w:rsidRPr="00AD7C79">
        <w:rPr>
          <w:b/>
          <w:i/>
          <w:sz w:val="24"/>
          <w:szCs w:val="24"/>
        </w:rPr>
        <w:t>výstupovú</w:t>
      </w:r>
      <w:r w:rsidRPr="00AD7C79">
        <w:rPr>
          <w:b/>
          <w:i/>
          <w:sz w:val="24"/>
          <w:szCs w:val="24"/>
        </w:rPr>
        <w:t xml:space="preserve"> pedagogickú prax</w:t>
      </w:r>
      <w:r w:rsidR="00AD7C79">
        <w:rPr>
          <w:b/>
          <w:i/>
          <w:sz w:val="24"/>
          <w:szCs w:val="24"/>
        </w:rPr>
        <w:t>,</w:t>
      </w:r>
      <w:r w:rsidRPr="00AD7C79">
        <w:rPr>
          <w:b/>
          <w:i/>
          <w:sz w:val="24"/>
          <w:szCs w:val="24"/>
        </w:rPr>
        <w:t xml:space="preserve"> ak jeho výsledky boli ohodnotené kreditom </w:t>
      </w:r>
      <w:r w:rsidR="001C6B93" w:rsidRPr="00AD7C79">
        <w:rPr>
          <w:b/>
          <w:i/>
          <w:sz w:val="24"/>
          <w:szCs w:val="24"/>
        </w:rPr>
        <w:t>1</w:t>
      </w:r>
      <w:r w:rsidR="00F54380" w:rsidRPr="00AD7C79">
        <w:rPr>
          <w:b/>
          <w:i/>
          <w:sz w:val="24"/>
          <w:szCs w:val="24"/>
        </w:rPr>
        <w:t xml:space="preserve"> </w:t>
      </w:r>
      <w:r w:rsidRPr="00AD7C79">
        <w:rPr>
          <w:b/>
          <w:i/>
          <w:sz w:val="24"/>
          <w:szCs w:val="24"/>
        </w:rPr>
        <w:t xml:space="preserve"> a niektorým z klasifikačných stupňov od A  -  E</w:t>
      </w:r>
    </w:p>
    <w:p w:rsidR="00AC6EE3" w:rsidRPr="001C4452" w:rsidRDefault="00AC6EE3" w:rsidP="00AC6EE3">
      <w:pPr>
        <w:rPr>
          <w:sz w:val="24"/>
          <w:szCs w:val="24"/>
        </w:rPr>
      </w:pPr>
    </w:p>
    <w:p w:rsidR="00AC6EE3" w:rsidRPr="001C4452" w:rsidRDefault="00AC6EE3" w:rsidP="00AC6EE3">
      <w:pPr>
        <w:pStyle w:val="Zkladntext"/>
        <w:jc w:val="center"/>
        <w:rPr>
          <w:b/>
          <w:bCs/>
        </w:rPr>
      </w:pPr>
    </w:p>
    <w:p w:rsidR="00AC6EE3" w:rsidRPr="001C4452" w:rsidRDefault="00AC6EE3" w:rsidP="00AC6EE3">
      <w:pPr>
        <w:pStyle w:val="Zkladntext"/>
        <w:jc w:val="center"/>
        <w:rPr>
          <w:b/>
          <w:bCs/>
        </w:rPr>
      </w:pPr>
    </w:p>
    <w:p w:rsidR="00AC6EE3" w:rsidRPr="001C4452" w:rsidRDefault="00AC6EE3" w:rsidP="00AC6EE3">
      <w:pPr>
        <w:pStyle w:val="Zkladntext"/>
        <w:rPr>
          <w:b/>
          <w:bCs/>
        </w:rPr>
      </w:pPr>
    </w:p>
    <w:p w:rsidR="00AC6EE3" w:rsidRPr="001C4452" w:rsidRDefault="00AC6EE3" w:rsidP="00AC6EE3">
      <w:pPr>
        <w:pStyle w:val="Zkladntext"/>
      </w:pPr>
      <w:r w:rsidRPr="001C4452">
        <w:t xml:space="preserve">                                                                                                              PaedDr. Eva Orthová</w:t>
      </w:r>
    </w:p>
    <w:p w:rsidR="00AC6EE3" w:rsidRPr="001C4452" w:rsidRDefault="00AC6EE3" w:rsidP="00AC6EE3">
      <w:pPr>
        <w:pStyle w:val="Zkladntext"/>
      </w:pPr>
      <w:r w:rsidRPr="001C4452">
        <w:t xml:space="preserve">                                                                                                              </w:t>
      </w:r>
      <w:r w:rsidR="001C6B93">
        <w:t xml:space="preserve">     KOP FF KU</w:t>
      </w:r>
    </w:p>
    <w:p w:rsidR="00AC6EE3" w:rsidRPr="001C4452" w:rsidRDefault="00AC6EE3" w:rsidP="00AC6EE3">
      <w:pPr>
        <w:pStyle w:val="Zkladntext"/>
        <w:rPr>
          <w:b/>
          <w:bCs/>
        </w:rPr>
      </w:pPr>
    </w:p>
    <w:p w:rsidR="00AC6EE3" w:rsidRPr="001C4452" w:rsidRDefault="00AC6EE3" w:rsidP="00AC6EE3">
      <w:pPr>
        <w:pStyle w:val="tlEurostarRegularExtended13ptTunVycentrovan"/>
        <w:rPr>
          <w:noProof/>
          <w:sz w:val="24"/>
          <w:szCs w:val="24"/>
        </w:rPr>
      </w:pPr>
    </w:p>
    <w:p w:rsidR="00AC6EE3" w:rsidRPr="001C4452" w:rsidRDefault="00AC6EE3" w:rsidP="00AC6EE3">
      <w:pPr>
        <w:pStyle w:val="tlEurostarRegularExtended13ptTunVycentrovan"/>
        <w:rPr>
          <w:noProof/>
          <w:sz w:val="24"/>
          <w:szCs w:val="24"/>
        </w:rPr>
      </w:pPr>
    </w:p>
    <w:p w:rsidR="00AC6EE3" w:rsidRPr="001C4452" w:rsidRDefault="00AC6EE3" w:rsidP="00AC6EE3">
      <w:pPr>
        <w:pStyle w:val="Zkladntext"/>
        <w:jc w:val="center"/>
        <w:rPr>
          <w:b/>
          <w:bCs/>
        </w:rPr>
      </w:pPr>
    </w:p>
    <w:p w:rsidR="00AC6EE3" w:rsidRPr="001C4452" w:rsidRDefault="00AC6EE3" w:rsidP="00AC6EE3">
      <w:pPr>
        <w:jc w:val="center"/>
        <w:rPr>
          <w:sz w:val="24"/>
          <w:szCs w:val="24"/>
        </w:rPr>
      </w:pPr>
    </w:p>
    <w:p w:rsidR="00AC6EE3" w:rsidRDefault="00AC6EE3" w:rsidP="007D46E3">
      <w:pPr>
        <w:rPr>
          <w:b/>
        </w:rPr>
      </w:pPr>
    </w:p>
    <w:sectPr w:rsidR="00AC6EE3" w:rsidSect="00674B4A">
      <w:headerReference w:type="first" r:id="rId8"/>
      <w:pgSz w:w="11906" w:h="16838" w:code="9"/>
      <w:pgMar w:top="1661" w:right="1418" w:bottom="709" w:left="1418" w:header="87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B4C" w:rsidRDefault="00BB4B4C" w:rsidP="007B5D0E">
      <w:r>
        <w:separator/>
      </w:r>
    </w:p>
  </w:endnote>
  <w:endnote w:type="continuationSeparator" w:id="0">
    <w:p w:rsidR="00BB4B4C" w:rsidRDefault="00BB4B4C" w:rsidP="007B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izQuaItc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rostar Regular Extend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B4C" w:rsidRDefault="00BB4B4C" w:rsidP="007B5D0E">
      <w:r>
        <w:separator/>
      </w:r>
    </w:p>
  </w:footnote>
  <w:footnote w:type="continuationSeparator" w:id="0">
    <w:p w:rsidR="00BB4B4C" w:rsidRDefault="00BB4B4C" w:rsidP="007B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0B" w:rsidRDefault="00AD1028" w:rsidP="00511A5F">
    <w:pPr>
      <w:pStyle w:val="Hlavika"/>
      <w:jc w:val="center"/>
    </w:pPr>
    <w:r>
      <w:rPr>
        <w:noProof/>
      </w:rPr>
      <w:pict>
        <v:group id="Group 7" o:spid="_x0000_s2051" style="position:absolute;left:0;text-align:left;margin-left:-25.05pt;margin-top:20.4pt;width:500.4pt;height:36.7pt;z-index:1" coordorigin="950,1060" coordsize="10008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2052" type="#_x0000_t202" style="position:absolute;left:2192;top:1060;width:7518;height: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<v:textbox>
              <w:txbxContent>
                <w:p w:rsidR="0005637E" w:rsidRPr="008C5508" w:rsidRDefault="0005637E" w:rsidP="0005637E">
                  <w:pPr>
                    <w:jc w:val="center"/>
                    <w:rPr>
                      <w:rFonts w:ascii="Arno Pro" w:hAnsi="Arno Pro"/>
                      <w:sz w:val="34"/>
                      <w:szCs w:val="34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34"/>
                      <w:szCs w:val="34"/>
                    </w:rPr>
                    <w:t>KATOLÍCKA UNIVERZITA V RUŽOMBERKU</w:t>
                  </w:r>
                </w:p>
                <w:p w:rsidR="0005637E" w:rsidRPr="008C5508" w:rsidRDefault="00511A5F" w:rsidP="00511A5F">
                  <w:pPr>
                    <w:spacing w:line="120" w:lineRule="auto"/>
                    <w:jc w:val="center"/>
                    <w:rPr>
                      <w:rFonts w:ascii="Arno Pro" w:hAnsi="Arno Pro"/>
                    </w:rPr>
                  </w:pPr>
                  <w:r>
                    <w:rPr>
                      <w:rFonts w:ascii="Times New Roman" w:hAnsi="Times New Roman"/>
                      <w:color w:val="A6A6A6"/>
                      <w:sz w:val="20"/>
                      <w:szCs w:val="20"/>
                    </w:rPr>
                    <w:t>mentem et cor formans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2053" type="#_x0000_t32" style="position:absolute;left:950;top:1611;width:38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NN0MAAAADaAAAADwAAAGRycy9kb3ducmV2LnhtbESPQWsCMRSE74X+h/CE3mpWKVbWzYoU&#10;Kr2uinh8bJ7Z4OYl3UTd/vumIPQ4zMw3TLUeXS9uNETrWcFsWoAgbr22bBQc9p+vSxAxIWvsPZOC&#10;H4qwrp+fKiy1v3NDt10yIkM4lqigSymUUsa2I4dx6gNx9s5+cJiyHIzUA94z3PVyXhQL6dByXugw&#10;0EdH7WV3dZlypmiajbHbcArN+/X7eLTRKfUyGTcrEInG9B9+tL+0gjf4u5JvgK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zTdDAAAAA2gAAAA8AAAAAAAAAAAAAAAAA&#10;oQIAAGRycy9kb3ducmV2LnhtbFBLBQYAAAAABAAEAPkAAACOAwAAAAA=&#10;" strokecolor="#a5a5a5"/>
          <v:shape id="AutoShape 11" o:spid="_x0000_s2054" type="#_x0000_t32" style="position:absolute;left:7078;top:1611;width:38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/oS8AAAADaAAAADwAAAGRycy9kb3ducmV2LnhtbESPQWsCMRSE74X+h/CE3mpWoVbWzYoU&#10;Kr2uinh8bJ7Z4OYl3UTd/vumIPQ4zMw3TLUeXS9uNETrWcFsWoAgbr22bBQc9p+vSxAxIWvsPZOC&#10;H4qwrp+fKiy1v3NDt10yIkM4lqigSymUUsa2I4dx6gNx9s5+cJiyHIzUA94z3PVyXhQL6dByXugw&#10;0EdH7WV3dZlypmiajbHbcArN+/X7eLTRKfUyGTcrEInG9B9+tL+0gjf4u5JvgK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Y/6EvAAAAA2gAAAA8AAAAAAAAAAAAAAAAA&#10;oQIAAGRycy9kb3ducmV2LnhtbFBLBQYAAAAABAAEAPkAAACOAwAAAAA=&#10;" strokecolor="#a5a5a5"/>
        </v:group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8" o:spid="_x0000_s2050" type="#_x0000_t75" alt="Popis: logo_ku" style="position:absolute;left:0;text-align:left;margin-left:0;margin-top:-23.85pt;width:47.35pt;height:41.4pt;z-index:2;visibility:visible;mso-position-horizontal:center">
          <v:imagedata r:id="rId1" o:title="logo_ku"/>
          <w10:wrap type="square" side="r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608A55A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>
    <w:nsid w:val="241B513A"/>
    <w:multiLevelType w:val="hybridMultilevel"/>
    <w:tmpl w:val="0AFC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"/>
      <o:rules v:ext="edit">
        <o:r id="V:Rule3" type="connector" idref="#AutoShape 10"/>
        <o:r id="V:Rule4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77D"/>
    <w:rsid w:val="000010A3"/>
    <w:rsid w:val="00012DB9"/>
    <w:rsid w:val="00043494"/>
    <w:rsid w:val="00051F7D"/>
    <w:rsid w:val="00053AC5"/>
    <w:rsid w:val="0005637E"/>
    <w:rsid w:val="00063A9C"/>
    <w:rsid w:val="00063D95"/>
    <w:rsid w:val="000773F6"/>
    <w:rsid w:val="0009658E"/>
    <w:rsid w:val="00105C82"/>
    <w:rsid w:val="00116061"/>
    <w:rsid w:val="00125CA3"/>
    <w:rsid w:val="00152F62"/>
    <w:rsid w:val="00154615"/>
    <w:rsid w:val="00165467"/>
    <w:rsid w:val="00170221"/>
    <w:rsid w:val="001A3658"/>
    <w:rsid w:val="001C2B02"/>
    <w:rsid w:val="001C6B93"/>
    <w:rsid w:val="00250AFC"/>
    <w:rsid w:val="002D12F8"/>
    <w:rsid w:val="0030546B"/>
    <w:rsid w:val="0037251A"/>
    <w:rsid w:val="00391A22"/>
    <w:rsid w:val="0041550D"/>
    <w:rsid w:val="004174BF"/>
    <w:rsid w:val="00441C4E"/>
    <w:rsid w:val="00455EDC"/>
    <w:rsid w:val="004632B3"/>
    <w:rsid w:val="004906FA"/>
    <w:rsid w:val="004B318A"/>
    <w:rsid w:val="004C0961"/>
    <w:rsid w:val="004D4974"/>
    <w:rsid w:val="00511A5F"/>
    <w:rsid w:val="005242F6"/>
    <w:rsid w:val="00527A0B"/>
    <w:rsid w:val="00540319"/>
    <w:rsid w:val="00542237"/>
    <w:rsid w:val="00542851"/>
    <w:rsid w:val="00547A1C"/>
    <w:rsid w:val="0055695F"/>
    <w:rsid w:val="005D5111"/>
    <w:rsid w:val="005F109C"/>
    <w:rsid w:val="00600FBC"/>
    <w:rsid w:val="00612D70"/>
    <w:rsid w:val="006259D1"/>
    <w:rsid w:val="00674B4A"/>
    <w:rsid w:val="00676571"/>
    <w:rsid w:val="00692800"/>
    <w:rsid w:val="00694509"/>
    <w:rsid w:val="006954D1"/>
    <w:rsid w:val="00696D7E"/>
    <w:rsid w:val="006A33D1"/>
    <w:rsid w:val="006B27AE"/>
    <w:rsid w:val="006E0E47"/>
    <w:rsid w:val="00774771"/>
    <w:rsid w:val="0079769A"/>
    <w:rsid w:val="007A2191"/>
    <w:rsid w:val="007B1413"/>
    <w:rsid w:val="007B5D0E"/>
    <w:rsid w:val="007C3607"/>
    <w:rsid w:val="007D46E3"/>
    <w:rsid w:val="007F49A0"/>
    <w:rsid w:val="0086082C"/>
    <w:rsid w:val="008711C5"/>
    <w:rsid w:val="008A3549"/>
    <w:rsid w:val="008B0443"/>
    <w:rsid w:val="008C062A"/>
    <w:rsid w:val="008C5508"/>
    <w:rsid w:val="008D37E5"/>
    <w:rsid w:val="00912F71"/>
    <w:rsid w:val="009439D5"/>
    <w:rsid w:val="009513E7"/>
    <w:rsid w:val="00960A48"/>
    <w:rsid w:val="00994579"/>
    <w:rsid w:val="009A1E8D"/>
    <w:rsid w:val="009A4A54"/>
    <w:rsid w:val="009B6815"/>
    <w:rsid w:val="009C0EDD"/>
    <w:rsid w:val="009D376C"/>
    <w:rsid w:val="00A05FEC"/>
    <w:rsid w:val="00A15A5E"/>
    <w:rsid w:val="00A4523D"/>
    <w:rsid w:val="00A70D53"/>
    <w:rsid w:val="00A92C72"/>
    <w:rsid w:val="00AA67DE"/>
    <w:rsid w:val="00AC6EE3"/>
    <w:rsid w:val="00AC7746"/>
    <w:rsid w:val="00AD1028"/>
    <w:rsid w:val="00AD3350"/>
    <w:rsid w:val="00AD7C79"/>
    <w:rsid w:val="00AE3FD0"/>
    <w:rsid w:val="00B341CB"/>
    <w:rsid w:val="00B40E10"/>
    <w:rsid w:val="00B54D53"/>
    <w:rsid w:val="00B75459"/>
    <w:rsid w:val="00B8069F"/>
    <w:rsid w:val="00B859B9"/>
    <w:rsid w:val="00B92044"/>
    <w:rsid w:val="00BA7823"/>
    <w:rsid w:val="00BB4B4C"/>
    <w:rsid w:val="00BC393D"/>
    <w:rsid w:val="00BD0254"/>
    <w:rsid w:val="00C344F3"/>
    <w:rsid w:val="00C67071"/>
    <w:rsid w:val="00CF635F"/>
    <w:rsid w:val="00D003CA"/>
    <w:rsid w:val="00D20D59"/>
    <w:rsid w:val="00D213B3"/>
    <w:rsid w:val="00D34804"/>
    <w:rsid w:val="00D355B4"/>
    <w:rsid w:val="00D51048"/>
    <w:rsid w:val="00D56A7F"/>
    <w:rsid w:val="00D80111"/>
    <w:rsid w:val="00D84652"/>
    <w:rsid w:val="00D85E6D"/>
    <w:rsid w:val="00D96C3A"/>
    <w:rsid w:val="00DA3585"/>
    <w:rsid w:val="00DD6297"/>
    <w:rsid w:val="00DE54CD"/>
    <w:rsid w:val="00E126B0"/>
    <w:rsid w:val="00E150E1"/>
    <w:rsid w:val="00E333DE"/>
    <w:rsid w:val="00E63721"/>
    <w:rsid w:val="00E8497D"/>
    <w:rsid w:val="00EB7F8C"/>
    <w:rsid w:val="00EE3D1E"/>
    <w:rsid w:val="00EF474F"/>
    <w:rsid w:val="00F071CE"/>
    <w:rsid w:val="00F074F2"/>
    <w:rsid w:val="00F17859"/>
    <w:rsid w:val="00F25FE8"/>
    <w:rsid w:val="00F33E96"/>
    <w:rsid w:val="00F54380"/>
    <w:rsid w:val="00F7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="Calibri" w:hAnsi="Palatino Linotype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4D53"/>
    <w:rPr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4174BF"/>
    <w:pPr>
      <w:keepNext/>
      <w:widowControl w:val="0"/>
      <w:numPr>
        <w:numId w:val="2"/>
      </w:numPr>
      <w:suppressAutoHyphens/>
      <w:overflowPunct w:val="0"/>
      <w:autoSpaceDE w:val="0"/>
      <w:autoSpaceDN w:val="0"/>
      <w:adjustRightInd w:val="0"/>
      <w:outlineLvl w:val="0"/>
    </w:pPr>
    <w:rPr>
      <w:rFonts w:ascii="FrizQuaItcTEE" w:eastAsia="Times New Roman" w:hAnsi="FrizQuaItcTEE" w:cs="FrizQuaItcTEE"/>
      <w:sz w:val="36"/>
      <w:szCs w:val="36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/>
    </w:pPr>
    <w:rPr>
      <w:rFonts w:ascii="Times New Roman" w:eastAsia="Times New Roman" w:hAnsi="Times New Roman" w:cs="Raavi"/>
      <w:sz w:val="24"/>
      <w:szCs w:val="24"/>
      <w:lang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DA3585"/>
    <w:rPr>
      <w:rFonts w:ascii="Tahoma" w:hAnsi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DA3585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59"/>
    <w:rsid w:val="003725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5F109C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4174BF"/>
    <w:rPr>
      <w:rFonts w:ascii="FrizQuaItcTEE" w:eastAsia="Times New Roman" w:hAnsi="FrizQuaItcTEE" w:cs="FrizQuaItcTEE"/>
      <w:sz w:val="36"/>
      <w:szCs w:val="36"/>
      <w:lang w:eastAsia="zh-CN"/>
    </w:rPr>
  </w:style>
  <w:style w:type="paragraph" w:customStyle="1" w:styleId="tlEurostarRegularExtended13ptTunVycentrovan">
    <w:name w:val="Štýl Eurostar Regular Extended 13 pt Tučné Vycentrované"/>
    <w:basedOn w:val="Normlny"/>
    <w:rsid w:val="00AC6EE3"/>
    <w:pPr>
      <w:jc w:val="center"/>
    </w:pPr>
    <w:rPr>
      <w:rFonts w:ascii="Eurostar Regular Extended" w:eastAsia="Times New Roman" w:hAnsi="Eurostar Regular Extended" w:cs="Eurostar Regular Extended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CA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FDB9D-33ED-4795-A906-443F1119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</Template>
  <TotalTime>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2014-09-11T10:13:00Z</cp:lastPrinted>
  <dcterms:created xsi:type="dcterms:W3CDTF">2014-09-11T09:58:00Z</dcterms:created>
  <dcterms:modified xsi:type="dcterms:W3CDTF">2014-09-11T10:14:00Z</dcterms:modified>
</cp:coreProperties>
</file>