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F" w:rsidRPr="00D040CA" w:rsidRDefault="0032229F">
      <w:pPr>
        <w:rPr>
          <w:b/>
          <w:bCs/>
          <w:sz w:val="36"/>
          <w:szCs w:val="36"/>
          <w:u w:val="single"/>
        </w:rPr>
      </w:pPr>
      <w:r w:rsidRPr="00D040CA">
        <w:rPr>
          <w:b/>
          <w:bCs/>
          <w:sz w:val="36"/>
          <w:szCs w:val="36"/>
        </w:rPr>
        <w:t xml:space="preserve">    </w:t>
      </w:r>
      <w:r w:rsidRPr="00D040CA">
        <w:rPr>
          <w:b/>
          <w:bCs/>
          <w:sz w:val="36"/>
          <w:szCs w:val="36"/>
          <w:u w:val="single"/>
        </w:rPr>
        <w:t>Zápis študentov FF KU na akademický rok 20</w:t>
      </w:r>
      <w:r>
        <w:rPr>
          <w:b/>
          <w:bCs/>
          <w:sz w:val="36"/>
          <w:szCs w:val="36"/>
          <w:u w:val="single"/>
        </w:rPr>
        <w:t>1</w:t>
      </w:r>
      <w:r w:rsidR="00E659DC">
        <w:rPr>
          <w:b/>
          <w:bCs/>
          <w:sz w:val="36"/>
          <w:szCs w:val="36"/>
          <w:u w:val="single"/>
        </w:rPr>
        <w:t>6</w:t>
      </w:r>
      <w:r w:rsidRPr="00D040CA">
        <w:rPr>
          <w:b/>
          <w:bCs/>
          <w:sz w:val="36"/>
          <w:szCs w:val="36"/>
          <w:u w:val="single"/>
        </w:rPr>
        <w:t>/201</w:t>
      </w:r>
      <w:r w:rsidR="00E659DC">
        <w:rPr>
          <w:b/>
          <w:bCs/>
          <w:sz w:val="36"/>
          <w:szCs w:val="36"/>
          <w:u w:val="single"/>
        </w:rPr>
        <w:t>7</w:t>
      </w:r>
    </w:p>
    <w:p w:rsidR="0032229F" w:rsidRDefault="0032229F">
      <w:pPr>
        <w:rPr>
          <w:b/>
          <w:bCs/>
          <w:sz w:val="36"/>
          <w:szCs w:val="36"/>
        </w:rPr>
      </w:pPr>
    </w:p>
    <w:p w:rsidR="0032229F" w:rsidRPr="00D040CA" w:rsidRDefault="0032229F">
      <w:pPr>
        <w:rPr>
          <w:b/>
          <w:bCs/>
          <w:sz w:val="36"/>
          <w:szCs w:val="36"/>
        </w:rPr>
      </w:pPr>
    </w:p>
    <w:p w:rsidR="0032229F" w:rsidRPr="004079FC" w:rsidRDefault="0032229F" w:rsidP="00B67D2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ročník –</w:t>
      </w:r>
      <w:r w:rsidRPr="004079FC">
        <w:rPr>
          <w:b/>
          <w:bCs/>
        </w:rPr>
        <w:t xml:space="preserve"> bakalári                                           </w:t>
      </w:r>
      <w:r w:rsidR="00E659DC">
        <w:rPr>
          <w:b/>
          <w:bCs/>
        </w:rPr>
        <w:t>5</w:t>
      </w:r>
      <w:r w:rsidRPr="004079FC">
        <w:rPr>
          <w:b/>
          <w:bCs/>
        </w:rPr>
        <w:t>. september 20</w:t>
      </w:r>
      <w:r>
        <w:rPr>
          <w:b/>
          <w:bCs/>
        </w:rPr>
        <w:t>1</w:t>
      </w:r>
      <w:r w:rsidR="00E659DC">
        <w:rPr>
          <w:b/>
          <w:bCs/>
        </w:rPr>
        <w:t>6</w:t>
      </w:r>
    </w:p>
    <w:p w:rsidR="0032229F" w:rsidRPr="004079FC" w:rsidRDefault="008D0CB9" w:rsidP="00B67D23">
      <w:pPr>
        <w:ind w:left="360"/>
      </w:pPr>
      <w:r>
        <w:t>Filozofická fakulta</w:t>
      </w:r>
      <w:r w:rsidR="00B05DA1">
        <w:t>,</w:t>
      </w:r>
      <w:r>
        <w:t xml:space="preserve"> miestnosť F 013</w:t>
      </w:r>
      <w:r w:rsidR="0032229F" w:rsidRPr="004079FC">
        <w:t xml:space="preserve">  o 7,00 – 8,00 hod. </w:t>
      </w:r>
      <w:r w:rsidR="006A3FDC">
        <w:t>registr</w:t>
      </w:r>
      <w:r w:rsidR="0032229F" w:rsidRPr="004079FC">
        <w:t>ácia</w:t>
      </w:r>
    </w:p>
    <w:p w:rsidR="0032229F" w:rsidRDefault="008D0CB9" w:rsidP="00B67D23">
      <w:pPr>
        <w:ind w:left="360"/>
      </w:pPr>
      <w:r>
        <w:t>Filozofická fakulta</w:t>
      </w:r>
      <w:r w:rsidR="00B05DA1">
        <w:t>,</w:t>
      </w:r>
      <w:r>
        <w:t xml:space="preserve"> miestnosť F 013</w:t>
      </w:r>
      <w:r w:rsidRPr="004079FC">
        <w:t xml:space="preserve">  </w:t>
      </w:r>
      <w:r w:rsidR="0032229F">
        <w:t xml:space="preserve">o </w:t>
      </w:r>
      <w:r w:rsidR="0032229F" w:rsidRPr="004079FC">
        <w:t>8,00</w:t>
      </w:r>
      <w:r w:rsidR="0032229F">
        <w:t xml:space="preserve"> – 11,00</w:t>
      </w:r>
      <w:r w:rsidR="0032229F" w:rsidRPr="004079FC">
        <w:t xml:space="preserve"> hod. zápis</w:t>
      </w:r>
    </w:p>
    <w:p w:rsidR="0032229F" w:rsidRDefault="0032229F" w:rsidP="00B67D23">
      <w:pPr>
        <w:ind w:left="360"/>
      </w:pPr>
    </w:p>
    <w:p w:rsidR="0032229F" w:rsidRDefault="00684A44" w:rsidP="002A51F7">
      <w:pPr>
        <w:ind w:left="360"/>
      </w:pPr>
      <w:r>
        <w:t>psychológia</w:t>
      </w:r>
      <w:r w:rsidR="0032229F">
        <w:t>,   učiteľstvo  predmetov</w:t>
      </w:r>
      <w:r w:rsidR="002A51F7">
        <w:t xml:space="preserve"> -</w:t>
      </w:r>
      <w:r w:rsidR="0032229F">
        <w:t xml:space="preserve"> </w:t>
      </w:r>
      <w:r w:rsidR="002A51F7">
        <w:t>všetky kombinácie predmetov</w:t>
      </w:r>
      <w:r w:rsidR="00452E8E">
        <w:t xml:space="preserve"> (okrem kombinácií s anglickým jazykom a literatúrou)</w:t>
      </w:r>
    </w:p>
    <w:p w:rsidR="0032229F" w:rsidRDefault="0032229F" w:rsidP="00B67D23">
      <w:pPr>
        <w:ind w:left="360"/>
      </w:pPr>
    </w:p>
    <w:p w:rsidR="00B05DA1" w:rsidRPr="00B05DA1" w:rsidRDefault="0032229F" w:rsidP="00B05DA1">
      <w:pPr>
        <w:numPr>
          <w:ilvl w:val="0"/>
          <w:numId w:val="3"/>
        </w:numPr>
        <w:rPr>
          <w:b/>
          <w:bCs/>
        </w:rPr>
      </w:pPr>
      <w:r w:rsidRPr="004079FC">
        <w:rPr>
          <w:b/>
          <w:bCs/>
        </w:rPr>
        <w:t xml:space="preserve">ročník  - bakalári                                           </w:t>
      </w:r>
      <w:r w:rsidR="00E659DC">
        <w:rPr>
          <w:b/>
          <w:bCs/>
        </w:rPr>
        <w:t>6</w:t>
      </w:r>
      <w:r w:rsidRPr="004079FC">
        <w:rPr>
          <w:b/>
          <w:bCs/>
        </w:rPr>
        <w:t>. september 20</w:t>
      </w:r>
      <w:r>
        <w:rPr>
          <w:b/>
          <w:bCs/>
        </w:rPr>
        <w:t>1</w:t>
      </w:r>
      <w:r w:rsidR="00E659DC">
        <w:rPr>
          <w:b/>
          <w:bCs/>
        </w:rPr>
        <w:t>6</w:t>
      </w:r>
    </w:p>
    <w:p w:rsidR="0032229F" w:rsidRPr="004079FC" w:rsidRDefault="008D0CB9" w:rsidP="00B67D23">
      <w:pPr>
        <w:ind w:left="360"/>
      </w:pPr>
      <w:r>
        <w:t>Filozofická fakulta</w:t>
      </w:r>
      <w:r w:rsidR="00B05DA1">
        <w:t>,</w:t>
      </w:r>
      <w:r>
        <w:t xml:space="preserve"> miestnosť F 013</w:t>
      </w:r>
      <w:r w:rsidRPr="004079FC">
        <w:t xml:space="preserve">  </w:t>
      </w:r>
      <w:r w:rsidR="0032229F" w:rsidRPr="004079FC">
        <w:t xml:space="preserve">  o 7,00 – 8,00 hod. </w:t>
      </w:r>
      <w:r w:rsidR="006A3FDC">
        <w:t>registr</w:t>
      </w:r>
      <w:r w:rsidR="0032229F" w:rsidRPr="004079FC">
        <w:t>ácia</w:t>
      </w:r>
    </w:p>
    <w:p w:rsidR="0032229F" w:rsidRDefault="008D0CB9" w:rsidP="00B67D23">
      <w:pPr>
        <w:ind w:left="360"/>
      </w:pPr>
      <w:r>
        <w:t>Filozofická fakulta</w:t>
      </w:r>
      <w:r w:rsidR="00B05DA1">
        <w:t>,</w:t>
      </w:r>
      <w:r>
        <w:t xml:space="preserve"> miestnosť F 013</w:t>
      </w:r>
      <w:r w:rsidRPr="004079FC">
        <w:t xml:space="preserve">  </w:t>
      </w:r>
      <w:r w:rsidR="0032229F">
        <w:t xml:space="preserve">  o </w:t>
      </w:r>
      <w:r w:rsidR="0032229F" w:rsidRPr="004079FC">
        <w:t>8,00</w:t>
      </w:r>
      <w:r w:rsidR="0032229F">
        <w:t xml:space="preserve"> – 11,00</w:t>
      </w:r>
      <w:r w:rsidR="0032229F" w:rsidRPr="004079FC">
        <w:t xml:space="preserve"> hod. zápis</w:t>
      </w:r>
    </w:p>
    <w:p w:rsidR="0032229F" w:rsidRDefault="0032229F" w:rsidP="00B67D23">
      <w:pPr>
        <w:ind w:left="360"/>
      </w:pPr>
    </w:p>
    <w:p w:rsidR="0032229F" w:rsidRDefault="00E659DC" w:rsidP="00B67D23">
      <w:pPr>
        <w:ind w:left="360"/>
      </w:pPr>
      <w:r>
        <w:t xml:space="preserve">anglistika a </w:t>
      </w:r>
      <w:proofErr w:type="spellStart"/>
      <w:r>
        <w:t>amerikanistika</w:t>
      </w:r>
      <w:proofErr w:type="spellEnd"/>
      <w:r w:rsidR="0032229F">
        <w:t>,</w:t>
      </w:r>
      <w:r w:rsidR="008D0CB9">
        <w:t xml:space="preserve"> filozofia, germanistika, história</w:t>
      </w:r>
      <w:r w:rsidR="00B05DA1">
        <w:t xml:space="preserve">, </w:t>
      </w:r>
      <w:r w:rsidR="0032229F">
        <w:t>politológia,</w:t>
      </w:r>
    </w:p>
    <w:p w:rsidR="0032229F" w:rsidRDefault="00B05DA1" w:rsidP="00B67D23">
      <w:pPr>
        <w:ind w:left="360"/>
      </w:pPr>
      <w:r>
        <w:t>religionistika,</w:t>
      </w:r>
      <w:r w:rsidR="002A51F7">
        <w:t xml:space="preserve"> </w:t>
      </w:r>
      <w:r w:rsidR="008D0CB9">
        <w:t>slovenský jazyk a</w:t>
      </w:r>
      <w:r w:rsidR="00E32C61">
        <w:t> </w:t>
      </w:r>
      <w:r w:rsidR="008D0CB9">
        <w:t>literatúra</w:t>
      </w:r>
      <w:r w:rsidR="00E32C61">
        <w:t>, medziodborové štúdium - všetky kombinácie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bakalári                                              </w:t>
      </w:r>
      <w:r w:rsidR="00B05DA1">
        <w:rPr>
          <w:b/>
          <w:bCs/>
        </w:rPr>
        <w:t>7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B05DA1">
        <w:rPr>
          <w:b/>
          <w:bCs/>
        </w:rPr>
        <w:t>6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B05DA1">
        <w:t>- 11,3</w:t>
      </w:r>
      <w:r>
        <w:t xml:space="preserve">0 hod. </w:t>
      </w:r>
    </w:p>
    <w:p w:rsidR="0032229F" w:rsidRDefault="0032229F" w:rsidP="00B67D23">
      <w:pPr>
        <w:ind w:left="360"/>
      </w:pPr>
      <w:r>
        <w:t>všetky študijné programy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3</w:t>
      </w:r>
      <w:r w:rsidRPr="006A5C20">
        <w:rPr>
          <w:b/>
          <w:bCs/>
        </w:rPr>
        <w:t>. ročník – bakalári</w:t>
      </w:r>
      <w:r>
        <w:rPr>
          <w:b/>
          <w:bCs/>
        </w:rPr>
        <w:t xml:space="preserve">                                       </w:t>
      </w:r>
      <w:r w:rsidRPr="006A5C20">
        <w:rPr>
          <w:b/>
          <w:bCs/>
        </w:rPr>
        <w:t xml:space="preserve">        </w:t>
      </w:r>
      <w:r w:rsidR="00B05DA1">
        <w:rPr>
          <w:b/>
          <w:bCs/>
        </w:rPr>
        <w:t>8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B05DA1">
        <w:rPr>
          <w:b/>
          <w:bCs/>
        </w:rPr>
        <w:t>6</w:t>
      </w:r>
    </w:p>
    <w:p w:rsidR="0032229F" w:rsidRDefault="0032229F" w:rsidP="00B67D23">
      <w:pPr>
        <w:ind w:left="360"/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b</w:t>
      </w:r>
      <w:r w:rsidRPr="009E06D5">
        <w:rPr>
          <w:b/>
          <w:bCs/>
        </w:rPr>
        <w:t>c.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ktorí si zapisujú predmety</w:t>
      </w:r>
      <w:r>
        <w:rPr>
          <w:b/>
          <w:bCs/>
          <w:color w:val="0000FF"/>
        </w:rPr>
        <w:t xml:space="preserve"> </w:t>
      </w:r>
    </w:p>
    <w:p w:rsidR="0032229F" w:rsidRDefault="0032229F" w:rsidP="00B67D23">
      <w:pPr>
        <w:ind w:left="360"/>
      </w:pPr>
    </w:p>
    <w:p w:rsidR="0032229F" w:rsidRDefault="0032229F" w:rsidP="007728DF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B05DA1">
        <w:t>- 11,3</w:t>
      </w:r>
      <w:r>
        <w:t xml:space="preserve">0 hod. </w:t>
      </w:r>
    </w:p>
    <w:p w:rsidR="0032229F" w:rsidRDefault="0032229F" w:rsidP="007728DF">
      <w:pPr>
        <w:ind w:left="360"/>
      </w:pPr>
      <w:r>
        <w:t>všetky študijné programy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1</w:t>
      </w:r>
      <w:r w:rsidRPr="006A5C20">
        <w:rPr>
          <w:b/>
          <w:bCs/>
        </w:rPr>
        <w:t xml:space="preserve">. ročník – </w:t>
      </w:r>
      <w:proofErr w:type="spellStart"/>
      <w:r w:rsidR="0017303F">
        <w:rPr>
          <w:b/>
          <w:bCs/>
        </w:rPr>
        <w:t>m</w:t>
      </w:r>
      <w:r>
        <w:rPr>
          <w:b/>
          <w:bCs/>
        </w:rPr>
        <w:t>gr.</w:t>
      </w:r>
      <w:proofErr w:type="spellEnd"/>
      <w:r>
        <w:rPr>
          <w:b/>
          <w:bCs/>
        </w:rPr>
        <w:t xml:space="preserve"> štúdium</w:t>
      </w:r>
      <w:r w:rsidRPr="006A5C20">
        <w:rPr>
          <w:b/>
          <w:bCs/>
        </w:rPr>
        <w:t xml:space="preserve">                                      </w:t>
      </w:r>
      <w:r w:rsidR="00B05DA1">
        <w:rPr>
          <w:b/>
          <w:bCs/>
        </w:rPr>
        <w:t>9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B05DA1">
        <w:rPr>
          <w:b/>
          <w:bCs/>
        </w:rPr>
        <w:t>6</w:t>
      </w:r>
    </w:p>
    <w:p w:rsidR="0032229F" w:rsidRDefault="0032229F" w:rsidP="007728DF">
      <w:pPr>
        <w:ind w:left="360"/>
      </w:pPr>
    </w:p>
    <w:p w:rsidR="0032229F" w:rsidRDefault="00B05DA1" w:rsidP="007728DF">
      <w:pPr>
        <w:ind w:left="360"/>
      </w:pPr>
      <w:r>
        <w:t>Filozofická fakulta, miestnosť F 013</w:t>
      </w:r>
      <w:r w:rsidRPr="004079FC">
        <w:t xml:space="preserve">  </w:t>
      </w:r>
      <w:r w:rsidR="0032229F">
        <w:t>o 8</w:t>
      </w:r>
      <w:r w:rsidR="0032229F" w:rsidRPr="004079FC">
        <w:t>,</w:t>
      </w:r>
      <w:r w:rsidR="0032229F">
        <w:t>0</w:t>
      </w:r>
      <w:r w:rsidR="0032229F" w:rsidRPr="004079FC">
        <w:t xml:space="preserve">0 hod. </w:t>
      </w:r>
    </w:p>
    <w:p w:rsidR="0032229F" w:rsidRPr="00987990" w:rsidRDefault="0032229F" w:rsidP="00B67D23">
      <w:pPr>
        <w:ind w:left="360"/>
        <w:rPr>
          <w:color w:val="FF0000"/>
        </w:rPr>
      </w:pPr>
      <w:r>
        <w:t>všetky študijné programy</w:t>
      </w:r>
      <w:r w:rsidR="00987990">
        <w:t xml:space="preserve"> </w:t>
      </w:r>
      <w:r w:rsidR="00452E8E">
        <w:t>(okrem žurnalistiky a učiteľstva predmetov anglického jazyka a literatúry v kombinácii)</w:t>
      </w:r>
      <w:r w:rsidR="00987990">
        <w:t xml:space="preserve">– </w:t>
      </w:r>
      <w:r w:rsidR="00987990">
        <w:rPr>
          <w:color w:val="FF0000"/>
        </w:rPr>
        <w:t>nerobte si elektronický zápis</w:t>
      </w:r>
      <w:r w:rsidR="001E074B">
        <w:rPr>
          <w:color w:val="FF0000"/>
        </w:rPr>
        <w:t>!!!</w:t>
      </w:r>
    </w:p>
    <w:p w:rsidR="0032229F" w:rsidRDefault="0032229F" w:rsidP="00B67D23">
      <w:pPr>
        <w:ind w:left="360"/>
      </w:pPr>
      <w:r>
        <w:t>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</w:t>
      </w:r>
      <w:proofErr w:type="spellStart"/>
      <w:r w:rsidR="0017303F">
        <w:rPr>
          <w:b/>
          <w:bCs/>
        </w:rPr>
        <w:t>m</w:t>
      </w:r>
      <w:r>
        <w:rPr>
          <w:b/>
          <w:bCs/>
        </w:rPr>
        <w:t>gr.</w:t>
      </w:r>
      <w:proofErr w:type="spellEnd"/>
      <w:r>
        <w:rPr>
          <w:b/>
          <w:bCs/>
        </w:rPr>
        <w:t xml:space="preserve"> štúdium</w:t>
      </w:r>
      <w:r w:rsidRPr="006A5C20">
        <w:rPr>
          <w:b/>
          <w:bCs/>
        </w:rPr>
        <w:t xml:space="preserve">                                     </w:t>
      </w:r>
      <w:r w:rsidR="00B05DA1">
        <w:rPr>
          <w:b/>
          <w:bCs/>
        </w:rPr>
        <w:t>12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151FCF">
        <w:rPr>
          <w:b/>
          <w:bCs/>
        </w:rPr>
        <w:t>6</w:t>
      </w:r>
    </w:p>
    <w:p w:rsidR="00653746" w:rsidRDefault="0032229F" w:rsidP="00653746">
      <w:pPr>
        <w:ind w:left="360"/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m</w:t>
      </w:r>
      <w:r w:rsidRPr="009E06D5">
        <w:rPr>
          <w:b/>
          <w:bCs/>
        </w:rPr>
        <w:t>gr.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ktorí si zapisujú predmety</w:t>
      </w:r>
      <w:r w:rsidR="00653746">
        <w:rPr>
          <w:b/>
          <w:bCs/>
          <w:color w:val="0000FF"/>
        </w:rPr>
        <w:t xml:space="preserve"> </w:t>
      </w:r>
    </w:p>
    <w:p w:rsidR="00653746" w:rsidRDefault="00653746" w:rsidP="00653746">
      <w:pPr>
        <w:ind w:left="360"/>
      </w:pPr>
    </w:p>
    <w:p w:rsidR="0032229F" w:rsidRDefault="0032229F" w:rsidP="007728DF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1E074B">
        <w:t>- 11</w:t>
      </w:r>
      <w:r>
        <w:t>,</w:t>
      </w:r>
      <w:r w:rsidR="001E074B">
        <w:t>3</w:t>
      </w:r>
      <w:r>
        <w:t xml:space="preserve">0 </w:t>
      </w:r>
      <w:r w:rsidRPr="004079FC">
        <w:t xml:space="preserve">hod. </w:t>
      </w:r>
    </w:p>
    <w:p w:rsidR="0032229F" w:rsidRDefault="0032229F" w:rsidP="007728DF">
      <w:pPr>
        <w:ind w:left="360"/>
      </w:pPr>
      <w:r>
        <w:t>všetky študijné programy</w:t>
      </w:r>
      <w:r w:rsidR="001E074B">
        <w:t>.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</w:p>
    <w:p w:rsidR="00987990" w:rsidRDefault="00987990" w:rsidP="00B67D23">
      <w:pPr>
        <w:ind w:left="360"/>
      </w:pPr>
    </w:p>
    <w:p w:rsidR="0032229F" w:rsidRDefault="0032229F" w:rsidP="001E4E10">
      <w:pPr>
        <w:ind w:left="360"/>
        <w:jc w:val="both"/>
      </w:pPr>
      <w:r w:rsidRPr="00D4672D">
        <w:rPr>
          <w:u w:val="single"/>
        </w:rPr>
        <w:t>Prvé ročníky Bc. a  Mgr. si elektronický zápis nerobia.</w:t>
      </w:r>
      <w:r w:rsidRPr="009E06D5">
        <w:t xml:space="preserve"> Vyššie ročníky si do termínu oficiálneho zápisu urobia elektronický zápis v systéme AIS </w:t>
      </w:r>
      <w:proofErr w:type="spellStart"/>
      <w:r w:rsidRPr="009E06D5">
        <w:t>Abakus</w:t>
      </w:r>
      <w:proofErr w:type="spellEnd"/>
      <w:r w:rsidRPr="009E06D5">
        <w:t xml:space="preserve"> (elektronický zápis bude spustený </w:t>
      </w:r>
      <w:r w:rsidR="00D4672D">
        <w:t>v</w:t>
      </w:r>
      <w:r w:rsidRPr="009E06D5">
        <w:t xml:space="preserve"> august</w:t>
      </w:r>
      <w:r w:rsidR="00D4672D">
        <w:t>e</w:t>
      </w:r>
      <w:r w:rsidRPr="009E06D5">
        <w:t xml:space="preserve"> 201</w:t>
      </w:r>
      <w:r w:rsidR="001E074B">
        <w:t>6</w:t>
      </w:r>
      <w:r w:rsidRPr="009E06D5">
        <w:t xml:space="preserve">). Vytlačený a podpísaný elektronický zápis si prinesú študenti </w:t>
      </w:r>
      <w:r w:rsidRPr="009E06D5">
        <w:rPr>
          <w:u w:val="single"/>
        </w:rPr>
        <w:t>druhého a tretieho</w:t>
      </w:r>
      <w:r w:rsidRPr="009E06D5">
        <w:t xml:space="preserve"> ročníka bakalárskeho štúdia a </w:t>
      </w:r>
      <w:r w:rsidRPr="009E06D5">
        <w:rPr>
          <w:u w:val="single"/>
        </w:rPr>
        <w:t>druhého</w:t>
      </w:r>
      <w:r w:rsidRPr="009E06D5">
        <w:t xml:space="preserve"> ročníka magisterského štúdia (vrátane študentov </w:t>
      </w:r>
      <w:r w:rsidRPr="009E06D5">
        <w:rPr>
          <w:u w:val="single"/>
        </w:rPr>
        <w:t>v nadštandardnej dĺžke</w:t>
      </w:r>
      <w:r w:rsidRPr="009E06D5">
        <w:t xml:space="preserve"> štúdia, </w:t>
      </w:r>
      <w:r w:rsidR="00653746">
        <w:t>ktorí</w:t>
      </w:r>
      <w:r w:rsidRPr="009E06D5">
        <w:t xml:space="preserve"> nemajú splnené všetky povinnosti pre účasť na štátnej skúške a zapisujú si predmety pre akademický rok 201</w:t>
      </w:r>
      <w:r w:rsidR="001E074B">
        <w:t>6</w:t>
      </w:r>
      <w:r w:rsidRPr="009E06D5">
        <w:t>/201</w:t>
      </w:r>
      <w:r w:rsidR="001E074B">
        <w:t>7</w:t>
      </w:r>
      <w:r w:rsidRPr="009E06D5">
        <w:t>) na študijné oddelenie v deň oficiálneho zápisu určeného pr</w:t>
      </w:r>
      <w:r w:rsidR="009328F5">
        <w:t>e</w:t>
      </w:r>
      <w:r w:rsidRPr="009E06D5">
        <w:t xml:space="preserve"> ich ročník. Spolu s vytlačeným elektronickým zápisom študenti odovzdávajú aj vyplnené a podpísané </w:t>
      </w:r>
      <w:r w:rsidRPr="009E06D5">
        <w:rPr>
          <w:b/>
          <w:bCs/>
        </w:rPr>
        <w:t>čestné vyhlásenie pre účely centrálneho registra</w:t>
      </w:r>
      <w:r w:rsidR="00F70C1F">
        <w:rPr>
          <w:b/>
          <w:bCs/>
        </w:rPr>
        <w:t xml:space="preserve"> a formulár týkajúci sa ochrany osobných údajov</w:t>
      </w:r>
      <w:r>
        <w:t xml:space="preserve"> (dokument</w:t>
      </w:r>
      <w:r w:rsidR="00F70C1F">
        <w:t>y sú</w:t>
      </w:r>
      <w:r>
        <w:t xml:space="preserve"> priložen</w:t>
      </w:r>
      <w:r w:rsidR="00F70C1F">
        <w:t>é</w:t>
      </w:r>
      <w:r>
        <w:t xml:space="preserve"> nižšie).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BC0499" w:rsidRDefault="0032229F" w:rsidP="00B67D23">
      <w:pPr>
        <w:autoSpaceDE w:val="0"/>
        <w:ind w:left="36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>Študent v prvom roku štúdia každého stupňa je povinný osobne sa zúčastniť</w:t>
      </w:r>
    </w:p>
    <w:p w:rsidR="0032229F" w:rsidRPr="00D4672D" w:rsidRDefault="0032229F" w:rsidP="00B67D23">
      <w:pPr>
        <w:autoSpaceDE w:val="0"/>
        <w:ind w:left="36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 xml:space="preserve">na zápise na štúdium v termíne určenom fakultou.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Ak študenta v druhom a treťom ročníku zapisuje zástupca, je povinný podľa článku III/3 ŠP FF KU priniesť plnú moc. Bez tohto dokladu nemôže byť študent zapísaný.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 w:rsidRPr="00235D24">
        <w:rPr>
          <w:b/>
          <w:bCs/>
          <w:u w:val="single"/>
        </w:rPr>
        <w:t>UPOZORNENIE</w:t>
      </w:r>
      <w:r>
        <w:rPr>
          <w:b/>
          <w:bCs/>
          <w:u w:val="single"/>
        </w:rPr>
        <w:t>!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Pr="00D4672D" w:rsidRDefault="0032229F" w:rsidP="00B67D23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>Upozorňujeme študentov na záväznosť zápisu – zápisom si študent určuje, akú časť povinností predpísaných študijných programov absolvuje v akademickom roku 201</w:t>
      </w:r>
      <w:r w:rsidR="001E074B">
        <w:rPr>
          <w:b/>
          <w:bCs/>
        </w:rPr>
        <w:t>6</w:t>
      </w:r>
      <w:r>
        <w:rPr>
          <w:b/>
          <w:bCs/>
        </w:rPr>
        <w:t>/201</w:t>
      </w:r>
      <w:r w:rsidR="001E074B">
        <w:rPr>
          <w:b/>
          <w:bCs/>
        </w:rPr>
        <w:t>7</w:t>
      </w:r>
      <w:r>
        <w:rPr>
          <w:b/>
          <w:bCs/>
        </w:rPr>
        <w:t xml:space="preserve">. </w:t>
      </w:r>
      <w:r w:rsidRPr="00D4672D">
        <w:rPr>
          <w:b/>
          <w:bCs/>
          <w:u w:val="single"/>
        </w:rPr>
        <w:t>V prípade, ak si študent predmet pre daný akademický rok nezapíše, nie je možné, aby daný predmet v tomto roku absolvoval.</w:t>
      </w:r>
    </w:p>
    <w:p w:rsidR="0032229F" w:rsidRPr="00735EBA" w:rsidRDefault="0032229F" w:rsidP="00B67D23">
      <w:pPr>
        <w:rPr>
          <w:b/>
          <w:bCs/>
          <w:u w:val="single"/>
        </w:rPr>
      </w:pPr>
    </w:p>
    <w:p w:rsidR="0032229F" w:rsidRPr="00843598" w:rsidRDefault="0032229F" w:rsidP="00B67D23">
      <w:pPr>
        <w:numPr>
          <w:ilvl w:val="0"/>
          <w:numId w:val="4"/>
        </w:numPr>
        <w:jc w:val="both"/>
        <w:rPr>
          <w:color w:val="000000"/>
        </w:rPr>
      </w:pPr>
      <w:r>
        <w:rPr>
          <w:b/>
          <w:bCs/>
          <w:color w:val="000000"/>
        </w:rPr>
        <w:t>Ž</w:t>
      </w:r>
      <w:r w:rsidRPr="00843598">
        <w:rPr>
          <w:b/>
          <w:bCs/>
          <w:color w:val="000000"/>
        </w:rPr>
        <w:t xml:space="preserve">iadame študentov, aby si pozorne prečítali v platnom </w:t>
      </w:r>
      <w:r w:rsidR="009328F5">
        <w:rPr>
          <w:b/>
          <w:bCs/>
          <w:color w:val="000000"/>
        </w:rPr>
        <w:t>Š</w:t>
      </w:r>
      <w:r w:rsidRPr="00843598">
        <w:rPr>
          <w:b/>
          <w:bCs/>
          <w:color w:val="000000"/>
        </w:rPr>
        <w:t>tudijnom poriadku FF KU článok IX/1 – 9</w:t>
      </w:r>
      <w:r w:rsidR="00653746">
        <w:rPr>
          <w:b/>
          <w:bCs/>
          <w:color w:val="000000"/>
        </w:rPr>
        <w:t xml:space="preserve"> </w:t>
      </w:r>
      <w:r w:rsidR="00653746">
        <w:rPr>
          <w:bCs/>
          <w:color w:val="000000"/>
        </w:rPr>
        <w:t>( pozri</w:t>
      </w:r>
      <w:r w:rsidR="00653746" w:rsidRPr="00653746">
        <w:rPr>
          <w:bCs/>
          <w:color w:val="000000"/>
        </w:rPr>
        <w:t xml:space="preserve"> </w:t>
      </w:r>
      <w:proofErr w:type="spellStart"/>
      <w:r w:rsidR="00653746" w:rsidRPr="00653746">
        <w:rPr>
          <w:bCs/>
          <w:color w:val="000000"/>
        </w:rPr>
        <w:t>ff.ku.sk</w:t>
      </w:r>
      <w:proofErr w:type="spellEnd"/>
      <w:r w:rsidR="00653746" w:rsidRPr="00653746">
        <w:rPr>
          <w:bCs/>
          <w:color w:val="000000"/>
        </w:rPr>
        <w:t>/úradná nástenka)</w:t>
      </w:r>
      <w:r w:rsidRPr="00843598">
        <w:rPr>
          <w:b/>
          <w:bCs/>
          <w:color w:val="000000"/>
        </w:rPr>
        <w:t xml:space="preserve"> informácie o postupe pri zápise predmetov</w:t>
      </w:r>
      <w:r>
        <w:rPr>
          <w:b/>
          <w:bCs/>
          <w:color w:val="000000"/>
        </w:rPr>
        <w:t xml:space="preserve"> </w:t>
      </w:r>
      <w:r w:rsidR="001E074B">
        <w:rPr>
          <w:color w:val="000000"/>
        </w:rPr>
        <w:t xml:space="preserve">(napr. minimálny </w:t>
      </w:r>
      <w:r w:rsidRPr="007422AD">
        <w:rPr>
          <w:color w:val="000000"/>
        </w:rPr>
        <w:t>a maximálny počet kreditov zapísaných v akademickom roku)</w:t>
      </w:r>
      <w:r w:rsidRPr="00843598">
        <w:rPr>
          <w:b/>
          <w:bCs/>
          <w:color w:val="000000"/>
        </w:rPr>
        <w:t xml:space="preserve"> a v súvislosti s prípadnými škrtmi zapísaných jednotiek. Predmety, ktoré si študent zapíše, sú pre študentov predmetmi záväznými pre daný akademický rok – uvedené sa vzťahuje aj na voliteľné predmety (</w:t>
      </w:r>
      <w:r w:rsidRPr="00653746">
        <w:rPr>
          <w:bCs/>
          <w:color w:val="000000"/>
        </w:rPr>
        <w:t>pozri článok IX/9)</w:t>
      </w:r>
      <w:r w:rsidRPr="00843598">
        <w:rPr>
          <w:b/>
          <w:bCs/>
          <w:color w:val="000000"/>
        </w:rPr>
        <w:t xml:space="preserve">. </w:t>
      </w:r>
      <w:r w:rsidRPr="00D4672D">
        <w:rPr>
          <w:b/>
          <w:bCs/>
          <w:color w:val="000000"/>
          <w:u w:val="single"/>
        </w:rPr>
        <w:t>Možnosť škrtu pri nich prichádza do úvahy z dôvodu kolízie v rozvrhu, ktorá študentovi bráni absolvovať zapísané voliteľné predmety, a to na základe žiadosti študenta adresovanej študijnému oddeleniu elektronickou poštou do dvoch týždňov od začiatku výučbovej časti semestra. Inak absolvovanie zapísaného voliteľného predmetu je záväzné.</w:t>
      </w:r>
      <w:r w:rsidRPr="00843598">
        <w:rPr>
          <w:b/>
          <w:bCs/>
          <w:color w:val="000000"/>
        </w:rPr>
        <w:t xml:space="preserve"> </w:t>
      </w:r>
    </w:p>
    <w:p w:rsidR="0032229F" w:rsidRPr="00843598" w:rsidRDefault="0032229F" w:rsidP="00B67D23">
      <w:pPr>
        <w:jc w:val="both"/>
        <w:rPr>
          <w:color w:val="000000"/>
        </w:rPr>
      </w:pPr>
    </w:p>
    <w:sectPr w:rsidR="0032229F" w:rsidRPr="00843598" w:rsidSect="00F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EAA"/>
    <w:multiLevelType w:val="hybridMultilevel"/>
    <w:tmpl w:val="A5B47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B4855"/>
    <w:multiLevelType w:val="hybridMultilevel"/>
    <w:tmpl w:val="5E009BC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8596F5E"/>
    <w:multiLevelType w:val="hybridMultilevel"/>
    <w:tmpl w:val="BAB668C6"/>
    <w:lvl w:ilvl="0" w:tplc="0118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0BA6"/>
    <w:multiLevelType w:val="hybridMultilevel"/>
    <w:tmpl w:val="3A7CF38C"/>
    <w:lvl w:ilvl="0" w:tplc="BDD29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E6E3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22CD"/>
    <w:multiLevelType w:val="hybridMultilevel"/>
    <w:tmpl w:val="7E66AA34"/>
    <w:lvl w:ilvl="0" w:tplc="9E8E39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715BF"/>
    <w:multiLevelType w:val="hybridMultilevel"/>
    <w:tmpl w:val="076036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684A44"/>
    <w:rsid w:val="00081963"/>
    <w:rsid w:val="00151FCF"/>
    <w:rsid w:val="0017303F"/>
    <w:rsid w:val="001A6E5C"/>
    <w:rsid w:val="001E074B"/>
    <w:rsid w:val="001E4E10"/>
    <w:rsid w:val="001E66BE"/>
    <w:rsid w:val="00235D24"/>
    <w:rsid w:val="002427E9"/>
    <w:rsid w:val="00285DED"/>
    <w:rsid w:val="002A51F7"/>
    <w:rsid w:val="0032229F"/>
    <w:rsid w:val="00362882"/>
    <w:rsid w:val="00383D47"/>
    <w:rsid w:val="004079FC"/>
    <w:rsid w:val="00452E8E"/>
    <w:rsid w:val="00462E50"/>
    <w:rsid w:val="00471F8D"/>
    <w:rsid w:val="00486DDF"/>
    <w:rsid w:val="004E6EE2"/>
    <w:rsid w:val="0055690C"/>
    <w:rsid w:val="0056425B"/>
    <w:rsid w:val="00602DEE"/>
    <w:rsid w:val="00653746"/>
    <w:rsid w:val="00671C70"/>
    <w:rsid w:val="00684A44"/>
    <w:rsid w:val="006A3FDC"/>
    <w:rsid w:val="006A5C20"/>
    <w:rsid w:val="00724843"/>
    <w:rsid w:val="00735EBA"/>
    <w:rsid w:val="007422AD"/>
    <w:rsid w:val="007728DF"/>
    <w:rsid w:val="00777114"/>
    <w:rsid w:val="00783744"/>
    <w:rsid w:val="00843598"/>
    <w:rsid w:val="00860DC0"/>
    <w:rsid w:val="008D0CB9"/>
    <w:rsid w:val="008D62F1"/>
    <w:rsid w:val="0090608D"/>
    <w:rsid w:val="0093084E"/>
    <w:rsid w:val="009328F5"/>
    <w:rsid w:val="00960115"/>
    <w:rsid w:val="00987990"/>
    <w:rsid w:val="009D615C"/>
    <w:rsid w:val="009E06D5"/>
    <w:rsid w:val="00A435A7"/>
    <w:rsid w:val="00AA367D"/>
    <w:rsid w:val="00AF45D8"/>
    <w:rsid w:val="00B05DA1"/>
    <w:rsid w:val="00B56047"/>
    <w:rsid w:val="00B67D23"/>
    <w:rsid w:val="00BC0499"/>
    <w:rsid w:val="00BF7829"/>
    <w:rsid w:val="00C079DF"/>
    <w:rsid w:val="00C728B1"/>
    <w:rsid w:val="00CA6ECE"/>
    <w:rsid w:val="00D040CA"/>
    <w:rsid w:val="00D4672D"/>
    <w:rsid w:val="00D65AE8"/>
    <w:rsid w:val="00E32C61"/>
    <w:rsid w:val="00E526C2"/>
    <w:rsid w:val="00E550B0"/>
    <w:rsid w:val="00E659DC"/>
    <w:rsid w:val="00F70C1F"/>
    <w:rsid w:val="00FE1FE3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602DE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602DEE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2DEE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02DE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02D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602D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2DEE"/>
    <w:rPr>
      <w:rFonts w:ascii="Lucida Grande" w:hAnsi="Lucida Grande" w:cs="Lucida Grande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225;pisy\z&#225;pis%20september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september 2015</Template>
  <TotalTime>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2016-07-08T07:58:00Z</cp:lastPrinted>
  <dcterms:created xsi:type="dcterms:W3CDTF">2016-07-08T08:01:00Z</dcterms:created>
  <dcterms:modified xsi:type="dcterms:W3CDTF">2016-08-24T13:57:00Z</dcterms:modified>
</cp:coreProperties>
</file>