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3" w:rsidRPr="00DE54CD" w:rsidRDefault="00CA2B5D" w:rsidP="00C344F3">
      <w:pPr>
        <w:spacing w:after="66"/>
        <w:rPr>
          <w:b/>
        </w:rPr>
      </w:pPr>
      <w:r w:rsidRPr="00CA2B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74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:rsidR="00DA3585" w:rsidRPr="00441C4E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:rsidR="00DA3585" w:rsidRPr="00441C4E" w:rsidRDefault="006765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353F0B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B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 43 </w:t>
                  </w:r>
                  <w:r w:rsidR="00353F0B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2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41360B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studijne.</w:t>
                  </w:r>
                  <w:r w:rsidR="0026085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ff@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ku.sk</w:t>
                  </w:r>
                </w:p>
              </w:txbxContent>
            </v:textbox>
          </v:shape>
        </w:pict>
      </w: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DA3585" w:rsidRPr="00DE54CD" w:rsidRDefault="00DA3585" w:rsidP="00C344F3">
      <w:pPr>
        <w:spacing w:after="66"/>
        <w:rPr>
          <w:b/>
        </w:rPr>
      </w:pPr>
    </w:p>
    <w:p w:rsidR="0026085E" w:rsidRDefault="0026085E" w:rsidP="0026085E">
      <w:pPr>
        <w:jc w:val="center"/>
        <w:rPr>
          <w:b/>
        </w:rPr>
      </w:pPr>
      <w:r w:rsidRPr="006A2AB3">
        <w:rPr>
          <w:b/>
        </w:rPr>
        <w:t xml:space="preserve">Prihláška na program </w:t>
      </w:r>
      <w:r>
        <w:rPr>
          <w:b/>
        </w:rPr>
        <w:t>rozširujúceho štúdia</w:t>
      </w:r>
      <w:r w:rsidRPr="006A2AB3">
        <w:rPr>
          <w:rStyle w:val="Odkaznapoznmkupodiarou"/>
          <w:b/>
        </w:rPr>
        <w:footnoteReference w:id="1"/>
      </w:r>
    </w:p>
    <w:p w:rsidR="004338EF" w:rsidRPr="006A2AB3" w:rsidRDefault="004338EF" w:rsidP="0026085E">
      <w:pPr>
        <w:jc w:val="center"/>
        <w:rPr>
          <w:b/>
        </w:rPr>
      </w:pPr>
    </w:p>
    <w:p w:rsidR="0026085E" w:rsidRPr="006A2AB3" w:rsidRDefault="0026085E" w:rsidP="0026085E">
      <w:pPr>
        <w:jc w:val="center"/>
        <w:rPr>
          <w:b/>
        </w:rPr>
      </w:pPr>
    </w:p>
    <w:p w:rsidR="0026085E" w:rsidRPr="006A2AB3" w:rsidRDefault="0026085E" w:rsidP="0026085E">
      <w:pPr>
        <w:jc w:val="both"/>
        <w:rPr>
          <w:bCs/>
        </w:rPr>
      </w:pPr>
      <w:r w:rsidRPr="006A2AB3">
        <w:t xml:space="preserve">V súlade so zákonom  č. 317/2009 Z. z. o pedagogických a odborných zamestnancoch a o zmene a doplnení niektorých </w:t>
      </w:r>
      <w:r>
        <w:t xml:space="preserve">zákonov </w:t>
      </w:r>
      <w:r w:rsidRPr="006A2AB3">
        <w:t xml:space="preserve">v znení neskorších predpisov </w:t>
      </w:r>
      <w:r w:rsidRPr="006A2AB3">
        <w:rPr>
          <w:bCs/>
        </w:rPr>
        <w:t xml:space="preserve">sa prihlasujem na vzdelávací program </w:t>
      </w:r>
      <w:r>
        <w:rPr>
          <w:bCs/>
        </w:rPr>
        <w:t>rozširujúceho štúdia</w:t>
      </w:r>
      <w:r w:rsidRPr="006A2AB3">
        <w:rPr>
          <w:bCs/>
        </w:rPr>
        <w:t>.</w:t>
      </w:r>
    </w:p>
    <w:p w:rsidR="0026085E" w:rsidRPr="006A2AB3" w:rsidRDefault="0026085E" w:rsidP="0026085E">
      <w:pPr>
        <w:jc w:val="both"/>
        <w:rPr>
          <w:bCs/>
        </w:rPr>
      </w:pPr>
    </w:p>
    <w:p w:rsidR="0026085E" w:rsidRDefault="0026085E" w:rsidP="0026085E">
      <w:pPr>
        <w:jc w:val="both"/>
        <w:rPr>
          <w:bCs/>
          <w:i/>
        </w:rPr>
      </w:pPr>
      <w:r w:rsidRPr="006A2AB3">
        <w:rPr>
          <w:bCs/>
          <w:i/>
        </w:rPr>
        <w:t xml:space="preserve">Názov vzdelávacieho programu: </w:t>
      </w:r>
    </w:p>
    <w:p w:rsidR="0026085E" w:rsidRPr="006A2AB3" w:rsidRDefault="0026085E" w:rsidP="0026085E">
      <w:pPr>
        <w:jc w:val="both"/>
        <w:rPr>
          <w:bCs/>
        </w:rPr>
      </w:pPr>
      <w:r w:rsidRPr="006A2AB3">
        <w:rPr>
          <w:bCs/>
        </w:rPr>
        <w:t xml:space="preserve">učiteľstvo anglického jazyka a literatúry </w:t>
      </w:r>
    </w:p>
    <w:p w:rsidR="0026085E" w:rsidRPr="006A2AB3" w:rsidRDefault="0026085E" w:rsidP="0026085E">
      <w:pPr>
        <w:jc w:val="both"/>
        <w:rPr>
          <w:bCs/>
        </w:rPr>
      </w:pPr>
    </w:p>
    <w:p w:rsidR="0026085E" w:rsidRDefault="0026085E" w:rsidP="0026085E">
      <w:pPr>
        <w:jc w:val="both"/>
      </w:pPr>
      <w:r w:rsidRPr="006A2AB3">
        <w:rPr>
          <w:i/>
        </w:rPr>
        <w:t>Druh vzdelávania:</w:t>
      </w:r>
      <w:r w:rsidRPr="006A2AB3">
        <w:t xml:space="preserve"> </w:t>
      </w:r>
    </w:p>
    <w:p w:rsidR="0026085E" w:rsidRPr="006A2AB3" w:rsidRDefault="0026085E" w:rsidP="0026085E">
      <w:pPr>
        <w:jc w:val="both"/>
      </w:pPr>
      <w:r>
        <w:t>rozširujúce štúdium</w:t>
      </w:r>
      <w:r w:rsidRPr="006A2AB3">
        <w:t xml:space="preserve"> na doplnenie kvalifikačných predpokladov podľa § 8</w:t>
      </w:r>
      <w:r>
        <w:t>a</w:t>
      </w:r>
      <w:r w:rsidRPr="006A2AB3">
        <w:t xml:space="preserve"> ods. </w:t>
      </w:r>
      <w:r>
        <w:t>3</w:t>
      </w:r>
      <w:r w:rsidRPr="006A2AB3">
        <w:t xml:space="preserve"> písm. </w:t>
      </w:r>
      <w:r>
        <w:t>b</w:t>
      </w:r>
      <w:r w:rsidRPr="006A2AB3">
        <w:t xml:space="preserve">) zákona č. 317/2009 Z. z. </w:t>
      </w:r>
    </w:p>
    <w:p w:rsidR="0026085E" w:rsidRPr="006A2AB3" w:rsidRDefault="0026085E" w:rsidP="0026085E">
      <w:pPr>
        <w:spacing w:line="480" w:lineRule="auto"/>
        <w:rPr>
          <w:b/>
        </w:rPr>
      </w:pPr>
    </w:p>
    <w:p w:rsidR="0026085E" w:rsidRPr="006A2AB3" w:rsidRDefault="0026085E" w:rsidP="004338EF">
      <w:pPr>
        <w:rPr>
          <w:b/>
        </w:rPr>
      </w:pPr>
      <w:r w:rsidRPr="006A2AB3">
        <w:rPr>
          <w:b/>
        </w:rPr>
        <w:t>Časť A: Osobné údaje uchádzača</w:t>
      </w:r>
    </w:p>
    <w:p w:rsidR="0026085E" w:rsidRPr="006A2AB3" w:rsidRDefault="0026085E" w:rsidP="004338EF">
      <w:r w:rsidRPr="006A2AB3">
        <w:t xml:space="preserve">Priezvisko, meno, titul uchádzača: </w:t>
      </w:r>
    </w:p>
    <w:p w:rsidR="0026085E" w:rsidRPr="006A2AB3" w:rsidRDefault="0026085E" w:rsidP="004338EF">
      <w:r w:rsidRPr="006A2AB3">
        <w:t xml:space="preserve">Rodné priezvisko: </w:t>
      </w:r>
    </w:p>
    <w:p w:rsidR="0026085E" w:rsidRDefault="0026085E" w:rsidP="004338EF">
      <w:r w:rsidRPr="006A2AB3">
        <w:t xml:space="preserve">Dátum a miesto narodenia: </w:t>
      </w:r>
    </w:p>
    <w:p w:rsidR="0026085E" w:rsidRPr="006A2AB3" w:rsidRDefault="0026085E" w:rsidP="004338EF">
      <w:r>
        <w:t>Rodn</w:t>
      </w:r>
      <w:r w:rsidRPr="006A2AB3">
        <w:t>é</w:t>
      </w:r>
      <w:r>
        <w:t xml:space="preserve"> </w:t>
      </w:r>
      <w:r w:rsidRPr="006A2AB3">
        <w:t>číslo:</w:t>
      </w:r>
    </w:p>
    <w:p w:rsidR="0026085E" w:rsidRPr="006A2AB3" w:rsidRDefault="0026085E" w:rsidP="004338EF">
      <w:r w:rsidRPr="006A2AB3">
        <w:t xml:space="preserve">Trvalé bydlisko uchádzača: </w:t>
      </w:r>
    </w:p>
    <w:p w:rsidR="0026085E" w:rsidRPr="006A2AB3" w:rsidRDefault="0026085E" w:rsidP="004338EF">
      <w:r w:rsidRPr="006A2AB3">
        <w:t xml:space="preserve">Kontaktná adresa pre korešpondenciu (ak je iná ako adresa trvalého bydliska): </w:t>
      </w:r>
    </w:p>
    <w:p w:rsidR="0026085E" w:rsidRPr="006A2AB3" w:rsidRDefault="0026085E" w:rsidP="004338EF">
      <w:r w:rsidRPr="006A2AB3">
        <w:t xml:space="preserve">Telefónne číslo: </w:t>
      </w:r>
    </w:p>
    <w:p w:rsidR="0026085E" w:rsidRPr="006A2AB3" w:rsidRDefault="0026085E" w:rsidP="004338EF">
      <w:r w:rsidRPr="006A2AB3">
        <w:t>E-mail:</w:t>
      </w:r>
    </w:p>
    <w:p w:rsidR="0026085E" w:rsidRPr="006A2AB3" w:rsidRDefault="0026085E" w:rsidP="004338EF">
      <w:pPr>
        <w:rPr>
          <w:b/>
        </w:rPr>
      </w:pPr>
    </w:p>
    <w:p w:rsidR="0026085E" w:rsidRDefault="0026085E" w:rsidP="004338EF">
      <w:pPr>
        <w:rPr>
          <w:b/>
        </w:rPr>
      </w:pPr>
    </w:p>
    <w:p w:rsidR="0026085E" w:rsidRPr="006A2AB3" w:rsidRDefault="0026085E" w:rsidP="004338EF">
      <w:r w:rsidRPr="006A2AB3">
        <w:rPr>
          <w:b/>
        </w:rPr>
        <w:t>Časť B: Ukončené vysokoškolské štúdium uchádzača</w:t>
      </w:r>
    </w:p>
    <w:p w:rsidR="0026085E" w:rsidRPr="006A2AB3" w:rsidRDefault="0026085E" w:rsidP="004338EF">
      <w:r w:rsidRPr="006A2AB3">
        <w:t>Stupeň dosiahnutého vzdelania:</w:t>
      </w:r>
    </w:p>
    <w:p w:rsidR="0026085E" w:rsidRPr="006A2AB3" w:rsidRDefault="0026085E" w:rsidP="004338EF">
      <w:r w:rsidRPr="006A2AB3">
        <w:t xml:space="preserve">Úplný názov vysokej školy (fakulty), na ktorej bolo vzdelanie dosiahnuté: </w:t>
      </w:r>
    </w:p>
    <w:p w:rsidR="0026085E" w:rsidRDefault="0026085E" w:rsidP="004338EF"/>
    <w:p w:rsidR="0026085E" w:rsidRPr="006A2AB3" w:rsidRDefault="0026085E" w:rsidP="004338EF">
      <w:r w:rsidRPr="006A2AB3">
        <w:t xml:space="preserve">Študijný odbor: </w:t>
      </w:r>
    </w:p>
    <w:p w:rsidR="0026085E" w:rsidRPr="006A2AB3" w:rsidRDefault="0026085E" w:rsidP="004338EF">
      <w:r w:rsidRPr="006A2AB3">
        <w:t xml:space="preserve">Študijný program: </w:t>
      </w:r>
    </w:p>
    <w:p w:rsidR="0026085E" w:rsidRPr="006A2AB3" w:rsidRDefault="0026085E" w:rsidP="004338EF">
      <w:r w:rsidRPr="006A2AB3">
        <w:t xml:space="preserve">Dátum ukončenia vysokoškolského štúdia: </w:t>
      </w:r>
    </w:p>
    <w:p w:rsidR="0026085E" w:rsidRPr="006A2AB3" w:rsidRDefault="0026085E" w:rsidP="0026085E">
      <w:r w:rsidRPr="006A2AB3">
        <w:t>Číslo diplomu:</w:t>
      </w:r>
    </w:p>
    <w:p w:rsidR="0026085E" w:rsidRPr="006A2AB3" w:rsidRDefault="0026085E" w:rsidP="0026085E"/>
    <w:p w:rsidR="0026085E" w:rsidRPr="006A2AB3" w:rsidRDefault="0026085E" w:rsidP="0026085E">
      <w:r w:rsidRPr="006A2AB3">
        <w:t>Dátum vystavenia diplomu:</w:t>
      </w:r>
    </w:p>
    <w:p w:rsidR="0026085E" w:rsidRPr="006A2AB3" w:rsidRDefault="0026085E" w:rsidP="0026085E"/>
    <w:p w:rsidR="0026085E" w:rsidRPr="006A2AB3" w:rsidRDefault="0026085E" w:rsidP="0026085E">
      <w:pPr>
        <w:spacing w:line="360" w:lineRule="auto"/>
        <w:rPr>
          <w:b/>
        </w:rPr>
      </w:pPr>
    </w:p>
    <w:p w:rsidR="0026085E" w:rsidRPr="006A2AB3" w:rsidRDefault="0026085E" w:rsidP="004338EF">
      <w:pPr>
        <w:rPr>
          <w:b/>
        </w:rPr>
      </w:pPr>
      <w:r w:rsidRPr="006A2AB3">
        <w:rPr>
          <w:b/>
        </w:rPr>
        <w:lastRenderedPageBreak/>
        <w:t>Časť C: Pedagogické pôsobenie uchádzača</w:t>
      </w:r>
    </w:p>
    <w:p w:rsidR="0026085E" w:rsidRPr="006A2AB3" w:rsidRDefault="0026085E" w:rsidP="004338EF">
      <w:r w:rsidRPr="006A2AB3">
        <w:t>Pracovisko (úplný názov):</w:t>
      </w:r>
    </w:p>
    <w:p w:rsidR="0026085E" w:rsidRPr="006A2AB3" w:rsidRDefault="0026085E" w:rsidP="004338EF">
      <w:r w:rsidRPr="006A2AB3">
        <w:t>Presná adresa pracoviska:</w:t>
      </w:r>
    </w:p>
    <w:p w:rsidR="0026085E" w:rsidRPr="006A2AB3" w:rsidRDefault="0026085E" w:rsidP="004338EF">
      <w:r w:rsidRPr="006A2AB3">
        <w:t>Dĺžka pedagogickej praxe:</w:t>
      </w:r>
    </w:p>
    <w:p w:rsidR="0026085E" w:rsidRPr="006A2AB3" w:rsidRDefault="0026085E" w:rsidP="004338EF">
      <w:r w:rsidRPr="006A2AB3">
        <w:t xml:space="preserve">Kategória pedagogického zamestnanca podľa </w:t>
      </w:r>
      <w:r>
        <w:t xml:space="preserve">§ 12 </w:t>
      </w:r>
      <w:r w:rsidRPr="006A2AB3">
        <w:t>zákona č. 317/2009:</w:t>
      </w:r>
    </w:p>
    <w:p w:rsidR="0026085E" w:rsidRPr="006A2AB3" w:rsidRDefault="0026085E" w:rsidP="004338EF">
      <w:r w:rsidRPr="006A2AB3">
        <w:t xml:space="preserve">Podkategória pedagogického zamestnanca podľa </w:t>
      </w:r>
      <w:r>
        <w:t xml:space="preserve">§ 13 </w:t>
      </w:r>
      <w:r w:rsidRPr="006A2AB3">
        <w:t>zákona č. 317/2009:</w:t>
      </w:r>
    </w:p>
    <w:p w:rsidR="0026085E" w:rsidRDefault="0026085E" w:rsidP="0026085E">
      <w:pPr>
        <w:spacing w:line="360" w:lineRule="auto"/>
        <w:rPr>
          <w:b/>
        </w:rPr>
      </w:pPr>
    </w:p>
    <w:p w:rsidR="0026085E" w:rsidRDefault="0026085E" w:rsidP="0026085E">
      <w:pPr>
        <w:spacing w:line="360" w:lineRule="auto"/>
        <w:rPr>
          <w:b/>
        </w:rPr>
      </w:pPr>
    </w:p>
    <w:p w:rsidR="0026085E" w:rsidRPr="006A2AB3" w:rsidRDefault="0026085E" w:rsidP="004338EF">
      <w:pPr>
        <w:rPr>
          <w:b/>
        </w:rPr>
      </w:pPr>
      <w:r w:rsidRPr="006A2AB3">
        <w:rPr>
          <w:b/>
        </w:rPr>
        <w:t xml:space="preserve">Časť </w:t>
      </w:r>
      <w:r>
        <w:rPr>
          <w:b/>
        </w:rPr>
        <w:t>D</w:t>
      </w:r>
      <w:r w:rsidRPr="006A2AB3">
        <w:rPr>
          <w:b/>
        </w:rPr>
        <w:t xml:space="preserve">: Financovanie </w:t>
      </w:r>
      <w:r>
        <w:rPr>
          <w:b/>
        </w:rPr>
        <w:t>vzdelávacieho programu</w:t>
      </w:r>
    </w:p>
    <w:p w:rsidR="0026085E" w:rsidRPr="006A2AB3" w:rsidRDefault="0026085E" w:rsidP="004338EF">
      <w:pPr>
        <w:jc w:val="both"/>
      </w:pPr>
      <w:r w:rsidRPr="006A2AB3">
        <w:t>V prípade akceptácie mojej prihlášky na vzdelávací program učiteľstvo anglického jazyka a literatúry vyhlasujem, že som si vedomý/vedomá svojej povinnosti uhrádzať stanovenú výšku nákladov na príslušný semester (časť štúdia), ktorá podlieha každoročnému schváleniu v Akademickom senáte Filozofickej fakulty v Ružomberku, a že potvrdenie o zaplatení odovzdám najneskôr týždeň pred začiatkom príslušného semestra (časti štúdia</w:t>
      </w:r>
      <w:r>
        <w:t>) na študijné oddelenie fakulty</w:t>
      </w:r>
      <w:r w:rsidRPr="006A2AB3">
        <w:t>.</w:t>
      </w:r>
      <w:r>
        <w:t xml:space="preserve"> </w:t>
      </w:r>
    </w:p>
    <w:p w:rsidR="0026085E" w:rsidRPr="006A2AB3" w:rsidRDefault="0026085E" w:rsidP="0026085E">
      <w:pPr>
        <w:spacing w:line="360" w:lineRule="auto"/>
      </w:pPr>
    </w:p>
    <w:p w:rsidR="0026085E" w:rsidRPr="006A2AB3" w:rsidRDefault="0026085E" w:rsidP="0026085E">
      <w:pPr>
        <w:spacing w:line="480" w:lineRule="auto"/>
      </w:pPr>
      <w:r w:rsidRPr="006A2AB3">
        <w:t xml:space="preserve">Miesto a dátum: </w:t>
      </w:r>
    </w:p>
    <w:p w:rsidR="0026085E" w:rsidRPr="006A2AB3" w:rsidRDefault="0026085E" w:rsidP="0026085E">
      <w:pPr>
        <w:spacing w:line="480" w:lineRule="auto"/>
      </w:pPr>
      <w:r w:rsidRPr="006A2AB3">
        <w:t xml:space="preserve">Podpis uchádzača: </w:t>
      </w:r>
    </w:p>
    <w:p w:rsidR="0026085E" w:rsidRDefault="0026085E" w:rsidP="0026085E">
      <w:pPr>
        <w:rPr>
          <w:b/>
        </w:rPr>
      </w:pPr>
    </w:p>
    <w:p w:rsidR="004338EF" w:rsidRDefault="004338EF" w:rsidP="0026085E">
      <w:pPr>
        <w:rPr>
          <w:b/>
        </w:rPr>
      </w:pPr>
    </w:p>
    <w:p w:rsidR="0026085E" w:rsidRPr="006A2AB3" w:rsidRDefault="0026085E" w:rsidP="0026085E">
      <w:pPr>
        <w:rPr>
          <w:rFonts w:ascii="Times New Roman" w:hAnsi="Times New Roman"/>
          <w:b/>
        </w:rPr>
      </w:pPr>
      <w:r w:rsidRPr="006A2AB3">
        <w:rPr>
          <w:b/>
        </w:rPr>
        <w:t xml:space="preserve">Časť </w:t>
      </w:r>
      <w:r>
        <w:rPr>
          <w:b/>
        </w:rPr>
        <w:t>E</w:t>
      </w:r>
      <w:r w:rsidRPr="006A2AB3">
        <w:rPr>
          <w:b/>
        </w:rPr>
        <w:t>:</w:t>
      </w:r>
    </w:p>
    <w:p w:rsidR="0026085E" w:rsidRPr="006A2AB3" w:rsidRDefault="0026085E" w:rsidP="0026085E">
      <w:pPr>
        <w:rPr>
          <w:b/>
        </w:rPr>
      </w:pPr>
      <w:r w:rsidRPr="006A2AB3">
        <w:rPr>
          <w:b/>
        </w:rPr>
        <w:t>Potvrdenie zamestnávateľa/zriaďovateľa</w:t>
      </w:r>
      <w:r w:rsidRPr="006A2AB3">
        <w:rPr>
          <w:rStyle w:val="Odkaznapoznmkupodiarou"/>
          <w:b/>
        </w:rPr>
        <w:footnoteReference w:id="2"/>
      </w:r>
    </w:p>
    <w:p w:rsidR="0026085E" w:rsidRPr="006A2AB3" w:rsidRDefault="0026085E" w:rsidP="0026085E">
      <w:r w:rsidRPr="006A2AB3">
        <w:t>V súlade s § 2 ods. 2 vyhlášky MŠ SR č. 445/2009 potvrdzujem správnosť uvedených údajov v prihláške.</w:t>
      </w:r>
    </w:p>
    <w:p w:rsidR="0026085E" w:rsidRPr="006A2AB3" w:rsidRDefault="0026085E" w:rsidP="0026085E">
      <w:r w:rsidRPr="006A2AB3">
        <w:t>Miesto a dátum:</w:t>
      </w:r>
    </w:p>
    <w:p w:rsidR="0026085E" w:rsidRPr="006A2AB3" w:rsidRDefault="0026085E" w:rsidP="0026085E">
      <w:r w:rsidRPr="006A2AB3">
        <w:t>Podpis a pečiatka riaditeľa školy/zriaďovateľa:</w:t>
      </w:r>
    </w:p>
    <w:p w:rsidR="0026085E" w:rsidRPr="00DE54CD" w:rsidRDefault="0026085E" w:rsidP="0026085E"/>
    <w:p w:rsidR="00EB7F8C" w:rsidRDefault="00EB7F8C" w:rsidP="0026085E">
      <w:pPr>
        <w:spacing w:after="66"/>
      </w:pPr>
    </w:p>
    <w:p w:rsidR="0026085E" w:rsidRDefault="0026085E" w:rsidP="0026085E">
      <w:pPr>
        <w:spacing w:after="66"/>
      </w:pPr>
    </w:p>
    <w:p w:rsidR="0026085E" w:rsidRDefault="0026085E" w:rsidP="0026085E">
      <w:pPr>
        <w:spacing w:after="66"/>
      </w:pPr>
    </w:p>
    <w:p w:rsidR="0026085E" w:rsidRDefault="0026085E" w:rsidP="0026085E">
      <w:pPr>
        <w:spacing w:after="66"/>
      </w:pPr>
    </w:p>
    <w:p w:rsidR="0026085E" w:rsidRDefault="0026085E" w:rsidP="0026085E">
      <w:pPr>
        <w:spacing w:after="66"/>
      </w:pPr>
    </w:p>
    <w:p w:rsidR="0026085E" w:rsidRDefault="0026085E" w:rsidP="0026085E">
      <w:pPr>
        <w:spacing w:after="66"/>
      </w:pPr>
    </w:p>
    <w:p w:rsidR="0026085E" w:rsidRDefault="0026085E" w:rsidP="0026085E">
      <w:pPr>
        <w:spacing w:after="66"/>
      </w:pPr>
    </w:p>
    <w:p w:rsidR="0026085E" w:rsidRDefault="0026085E" w:rsidP="0026085E">
      <w:pPr>
        <w:spacing w:after="66"/>
      </w:pPr>
    </w:p>
    <w:p w:rsidR="0026085E" w:rsidRDefault="0026085E" w:rsidP="0026085E">
      <w:pPr>
        <w:spacing w:after="66"/>
      </w:pPr>
    </w:p>
    <w:p w:rsidR="0026085E" w:rsidRDefault="0026085E" w:rsidP="0026085E">
      <w:pPr>
        <w:spacing w:after="66"/>
        <w:jc w:val="center"/>
        <w:rPr>
          <w:b/>
        </w:rPr>
      </w:pPr>
      <w:r>
        <w:rPr>
          <w:b/>
        </w:rPr>
        <w:t xml:space="preserve">Spolu s prihláškou uchádzač odovzdá aj vyplnený a vlastnoručne podpísaný </w:t>
      </w:r>
    </w:p>
    <w:p w:rsidR="0026085E" w:rsidRPr="0026085E" w:rsidRDefault="0026085E" w:rsidP="0026085E">
      <w:pPr>
        <w:spacing w:after="66"/>
        <w:jc w:val="center"/>
        <w:rPr>
          <w:b/>
        </w:rPr>
      </w:pPr>
      <w:r>
        <w:rPr>
          <w:b/>
        </w:rPr>
        <w:t>„Súhlas so zverejnením a sprístupnením osobných údajov“</w:t>
      </w:r>
    </w:p>
    <w:sectPr w:rsidR="0026085E" w:rsidRPr="0026085E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17" w:rsidRDefault="00BC0D17" w:rsidP="007B5D0E">
      <w:r>
        <w:separator/>
      </w:r>
    </w:p>
  </w:endnote>
  <w:endnote w:type="continuationSeparator" w:id="0">
    <w:p w:rsidR="00BC0D17" w:rsidRDefault="00BC0D17" w:rsidP="007B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17" w:rsidRDefault="00BC0D17" w:rsidP="007B5D0E">
      <w:r>
        <w:separator/>
      </w:r>
    </w:p>
  </w:footnote>
  <w:footnote w:type="continuationSeparator" w:id="0">
    <w:p w:rsidR="00BC0D17" w:rsidRDefault="00BC0D17" w:rsidP="007B5D0E">
      <w:r>
        <w:continuationSeparator/>
      </w:r>
    </w:p>
  </w:footnote>
  <w:footnote w:id="1">
    <w:p w:rsidR="0026085E" w:rsidRPr="009928A6" w:rsidRDefault="0026085E" w:rsidP="0026085E">
      <w:pPr>
        <w:pStyle w:val="Textpoznmkypodiarou"/>
        <w:jc w:val="both"/>
        <w:rPr>
          <w:rFonts w:ascii="Palatino Linotype" w:hAnsi="Palatino Linotype"/>
          <w:sz w:val="20"/>
          <w:lang w:val="sk-SK"/>
        </w:rPr>
      </w:pPr>
      <w:r w:rsidRPr="00EC446F">
        <w:rPr>
          <w:rStyle w:val="Odkaznapoznmkupodiarou"/>
          <w:rFonts w:ascii="Palatino Linotype" w:hAnsi="Palatino Linotype"/>
        </w:rPr>
        <w:footnoteRef/>
      </w:r>
      <w:r w:rsidRPr="00EC446F">
        <w:rPr>
          <w:rFonts w:ascii="Palatino Linotype" w:hAnsi="Palatino Linotype"/>
        </w:rPr>
        <w:t xml:space="preserve"> </w:t>
      </w:r>
      <w:r w:rsidRPr="00EC446F">
        <w:rPr>
          <w:rFonts w:ascii="Palatino Linotype" w:hAnsi="Palatino Linotype"/>
          <w:sz w:val="20"/>
          <w:lang w:val="sk-SK"/>
        </w:rPr>
        <w:t xml:space="preserve">Prihlášku (kvôli čitateľnosti vyplnených údajov) </w:t>
      </w:r>
      <w:r w:rsidRPr="00EC446F">
        <w:rPr>
          <w:rFonts w:ascii="Palatino Linotype" w:hAnsi="Palatino Linotype"/>
          <w:b/>
          <w:sz w:val="20"/>
          <w:lang w:val="sk-SK"/>
        </w:rPr>
        <w:t>vyplňte na počítači</w:t>
      </w:r>
      <w:r w:rsidRPr="00EC446F">
        <w:rPr>
          <w:rFonts w:ascii="Palatino Linotype" w:hAnsi="Palatino Linotype"/>
          <w:sz w:val="20"/>
          <w:lang w:val="sk-SK"/>
        </w:rPr>
        <w:t xml:space="preserve"> a zašlite na adresu: </w:t>
      </w:r>
      <w:r w:rsidRPr="00EC446F">
        <w:rPr>
          <w:rFonts w:ascii="Palatino Linotype" w:hAnsi="Palatino Linotype"/>
          <w:i/>
          <w:sz w:val="20"/>
          <w:lang w:val="sk-SK"/>
        </w:rPr>
        <w:t>Katolícka</w:t>
      </w:r>
      <w:r w:rsidRPr="00B63509">
        <w:rPr>
          <w:rFonts w:ascii="Palatino Linotype" w:hAnsi="Palatino Linotype"/>
          <w:i/>
          <w:sz w:val="20"/>
          <w:lang w:val="sk-SK"/>
        </w:rPr>
        <w:t xml:space="preserve"> univerzita v Ružomberku –</w:t>
      </w:r>
      <w:r w:rsidRPr="009928A6">
        <w:rPr>
          <w:rFonts w:ascii="Palatino Linotype" w:hAnsi="Palatino Linotype"/>
          <w:i/>
          <w:sz w:val="20"/>
          <w:lang w:val="sk-SK"/>
        </w:rPr>
        <w:t xml:space="preserve"> Filozofická fakulta, Študijné oddelenie, Hrabovská cesta 1</w:t>
      </w:r>
      <w:r w:rsidR="00693791">
        <w:rPr>
          <w:rFonts w:ascii="Palatino Linotype" w:hAnsi="Palatino Linotype"/>
          <w:i/>
          <w:sz w:val="20"/>
          <w:lang w:val="sk-SK"/>
        </w:rPr>
        <w:t>B</w:t>
      </w:r>
      <w:r w:rsidRPr="009928A6">
        <w:rPr>
          <w:rFonts w:ascii="Palatino Linotype" w:hAnsi="Palatino Linotype"/>
          <w:i/>
          <w:sz w:val="20"/>
          <w:lang w:val="sk-SK"/>
        </w:rPr>
        <w:t>, 034 01 Ružomberok</w:t>
      </w:r>
      <w:r w:rsidRPr="009928A6">
        <w:rPr>
          <w:rFonts w:ascii="Palatino Linotype" w:hAnsi="Palatino Linotype"/>
          <w:sz w:val="20"/>
          <w:lang w:val="sk-SK"/>
        </w:rPr>
        <w:t xml:space="preserve"> s označením </w:t>
      </w:r>
      <w:r>
        <w:rPr>
          <w:rFonts w:ascii="Palatino Linotype" w:hAnsi="Palatino Linotype"/>
          <w:i/>
          <w:sz w:val="20"/>
          <w:lang w:val="sk-SK"/>
        </w:rPr>
        <w:t>rozširujúce štúdium</w:t>
      </w:r>
      <w:r w:rsidRPr="009928A6">
        <w:rPr>
          <w:rFonts w:ascii="Palatino Linotype" w:hAnsi="Palatino Linotype"/>
          <w:sz w:val="20"/>
          <w:lang w:val="sk-SK"/>
        </w:rPr>
        <w:t>.</w:t>
      </w:r>
    </w:p>
  </w:footnote>
  <w:footnote w:id="2">
    <w:p w:rsidR="0026085E" w:rsidRPr="00087136" w:rsidRDefault="0026085E" w:rsidP="0026085E">
      <w:pPr>
        <w:pStyle w:val="Textpoznmkypodiarou"/>
        <w:jc w:val="both"/>
        <w:rPr>
          <w:rFonts w:ascii="Times New Roman" w:hAnsi="Times New Roman"/>
          <w:sz w:val="20"/>
          <w:lang w:val="sk-SK"/>
        </w:rPr>
      </w:pPr>
      <w:r w:rsidRPr="00087136">
        <w:rPr>
          <w:rStyle w:val="Odkaznapoznmkupodiarou"/>
          <w:sz w:val="20"/>
          <w:lang w:val="sk-SK"/>
        </w:rPr>
        <w:footnoteRef/>
      </w:r>
      <w:r w:rsidRPr="00087136">
        <w:rPr>
          <w:sz w:val="20"/>
          <w:lang w:val="sk-SK"/>
        </w:rPr>
        <w:t xml:space="preserve"> </w:t>
      </w:r>
      <w:r w:rsidRPr="00087136">
        <w:rPr>
          <w:rFonts w:ascii="Times New Roman" w:hAnsi="Times New Roman"/>
          <w:sz w:val="20"/>
          <w:lang w:val="sk-SK"/>
        </w:rPr>
        <w:t>V prípade pedagogického zamestnanca ide o potvrdenie riaditeľa školy, v prípade riaditeľa školy prihlášku potvrdzuje zamestnávateľ.</w:t>
      </w:r>
      <w:r>
        <w:rPr>
          <w:rFonts w:ascii="Times New Roman" w:hAnsi="Times New Roman"/>
          <w:sz w:val="20"/>
          <w:lang w:val="sk-SK"/>
        </w:rPr>
        <w:t xml:space="preserve"> V prípade, ak pedagogický zamestnanec nie je v pracovnom pomere, alebo riaditeľ školy nepotvrdí zaradenie pedagogického zamestnanca, posúdi oprávnenie na zaradenie pedagogického zamestnanca poskytovateľ vzdelávacieho programu, a to na základe predloženia príslušných dokumentov: úradne osvedčený doklad o získanom vzdelaní (vysokoškolský diplom a vysvedčenie).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0B" w:rsidRDefault="00CA2B5D" w:rsidP="00511A5F">
    <w:pPr>
      <w:pStyle w:val="Hlavika"/>
      <w:jc w:val="center"/>
    </w:pPr>
    <w:r>
      <w:rPr>
        <w:noProof/>
      </w:rPr>
      <w:pict>
        <v:group id="Group 7" o:spid="_x0000_s2051" style="position:absolute;left:0;text-align:left;margin-left:-25.05pt;margin-top:20.4pt;width:500.4pt;height:36.7pt;z-index:251657216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 w:rsidR="004338E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-302895</wp:posOffset>
          </wp:positionV>
          <wp:extent cx="601345" cy="525780"/>
          <wp:effectExtent l="19050" t="0" r="8255" b="0"/>
          <wp:wrapSquare wrapText="right"/>
          <wp:docPr id="2" name="Obrázok 8" descr="Popis: 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Popis: logo_k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AutoShape 10"/>
        <o:r id="V:Rule4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38EF"/>
    <w:rsid w:val="000010A3"/>
    <w:rsid w:val="00051F7D"/>
    <w:rsid w:val="00053AC5"/>
    <w:rsid w:val="0005637E"/>
    <w:rsid w:val="000773F6"/>
    <w:rsid w:val="0009658E"/>
    <w:rsid w:val="00116061"/>
    <w:rsid w:val="00125CA3"/>
    <w:rsid w:val="00152F62"/>
    <w:rsid w:val="00154615"/>
    <w:rsid w:val="001937AF"/>
    <w:rsid w:val="001C2B02"/>
    <w:rsid w:val="0026085E"/>
    <w:rsid w:val="0030546B"/>
    <w:rsid w:val="00353F0B"/>
    <w:rsid w:val="0037251A"/>
    <w:rsid w:val="003F18EA"/>
    <w:rsid w:val="0041360B"/>
    <w:rsid w:val="0041550D"/>
    <w:rsid w:val="004338EF"/>
    <w:rsid w:val="00441C4E"/>
    <w:rsid w:val="00455EDC"/>
    <w:rsid w:val="004632B3"/>
    <w:rsid w:val="004C0961"/>
    <w:rsid w:val="004D4974"/>
    <w:rsid w:val="00511A5F"/>
    <w:rsid w:val="005242F6"/>
    <w:rsid w:val="00527A0B"/>
    <w:rsid w:val="00542237"/>
    <w:rsid w:val="00542851"/>
    <w:rsid w:val="00547A1C"/>
    <w:rsid w:val="005F109C"/>
    <w:rsid w:val="00612D70"/>
    <w:rsid w:val="00674B4A"/>
    <w:rsid w:val="00676571"/>
    <w:rsid w:val="00693791"/>
    <w:rsid w:val="00694509"/>
    <w:rsid w:val="00696D7E"/>
    <w:rsid w:val="006B27AE"/>
    <w:rsid w:val="006E0E47"/>
    <w:rsid w:val="00774771"/>
    <w:rsid w:val="007A2191"/>
    <w:rsid w:val="007B5D0E"/>
    <w:rsid w:val="007C3607"/>
    <w:rsid w:val="008711C5"/>
    <w:rsid w:val="008A3549"/>
    <w:rsid w:val="008C5508"/>
    <w:rsid w:val="008D37E5"/>
    <w:rsid w:val="00960A48"/>
    <w:rsid w:val="00994579"/>
    <w:rsid w:val="009C0EDD"/>
    <w:rsid w:val="009D376C"/>
    <w:rsid w:val="00A05FEC"/>
    <w:rsid w:val="00A324CC"/>
    <w:rsid w:val="00A4523D"/>
    <w:rsid w:val="00A70D53"/>
    <w:rsid w:val="00A92C72"/>
    <w:rsid w:val="00AC7746"/>
    <w:rsid w:val="00AD3350"/>
    <w:rsid w:val="00AE3FD0"/>
    <w:rsid w:val="00B40E10"/>
    <w:rsid w:val="00B54D53"/>
    <w:rsid w:val="00B8069F"/>
    <w:rsid w:val="00B859B9"/>
    <w:rsid w:val="00B92044"/>
    <w:rsid w:val="00BA7823"/>
    <w:rsid w:val="00BC0D17"/>
    <w:rsid w:val="00BC393D"/>
    <w:rsid w:val="00BD0254"/>
    <w:rsid w:val="00C344F3"/>
    <w:rsid w:val="00C67071"/>
    <w:rsid w:val="00C936D7"/>
    <w:rsid w:val="00CA2B5D"/>
    <w:rsid w:val="00D20D59"/>
    <w:rsid w:val="00D213B3"/>
    <w:rsid w:val="00D34804"/>
    <w:rsid w:val="00D51048"/>
    <w:rsid w:val="00D56A7F"/>
    <w:rsid w:val="00DA3585"/>
    <w:rsid w:val="00DD6297"/>
    <w:rsid w:val="00DE54CD"/>
    <w:rsid w:val="00E126B0"/>
    <w:rsid w:val="00E150E1"/>
    <w:rsid w:val="00E333DE"/>
    <w:rsid w:val="00EB7F8C"/>
    <w:rsid w:val="00EF474F"/>
    <w:rsid w:val="00F071CE"/>
    <w:rsid w:val="00F17859"/>
    <w:rsid w:val="00F25FE8"/>
    <w:rsid w:val="00F3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6085E"/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6085E"/>
    <w:rPr>
      <w:rFonts w:ascii="Cambria" w:eastAsia="Times New Roman" w:hAnsi="Cambria"/>
      <w:sz w:val="24"/>
      <w:szCs w:val="24"/>
      <w:lang w:val="en-US" w:eastAsia="en-US"/>
    </w:rPr>
  </w:style>
  <w:style w:type="character" w:styleId="Odkaznapoznmkupodiarou">
    <w:name w:val="footnote reference"/>
    <w:basedOn w:val="Predvolenpsmoodseku"/>
    <w:uiPriority w:val="99"/>
    <w:rsid w:val="0026085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53;abl&#243;na%20FF%20KU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8F6A-CBA6-4A9E-85F6-4C2D50F5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šablóna FF KU</Template>
  <TotalTime>12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2012-02-07T12:05:00Z</cp:lastPrinted>
  <dcterms:created xsi:type="dcterms:W3CDTF">2016-09-28T06:59:00Z</dcterms:created>
  <dcterms:modified xsi:type="dcterms:W3CDTF">2016-10-05T06:00:00Z</dcterms:modified>
</cp:coreProperties>
</file>