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F" w:rsidRPr="00146BEF" w:rsidRDefault="0032229F">
      <w:pPr>
        <w:rPr>
          <w:b/>
          <w:bCs/>
          <w:sz w:val="36"/>
          <w:szCs w:val="36"/>
          <w:u w:val="single"/>
        </w:rPr>
      </w:pPr>
      <w:r w:rsidRPr="00D040CA">
        <w:rPr>
          <w:b/>
          <w:bCs/>
          <w:sz w:val="36"/>
          <w:szCs w:val="36"/>
        </w:rPr>
        <w:t xml:space="preserve">    </w:t>
      </w:r>
      <w:r w:rsidRPr="00D040CA">
        <w:rPr>
          <w:b/>
          <w:bCs/>
          <w:sz w:val="36"/>
          <w:szCs w:val="36"/>
          <w:u w:val="single"/>
        </w:rPr>
        <w:t>Zápis študentov FF KU na akademický rok 20</w:t>
      </w:r>
      <w:r>
        <w:rPr>
          <w:b/>
          <w:bCs/>
          <w:sz w:val="36"/>
          <w:szCs w:val="36"/>
          <w:u w:val="single"/>
        </w:rPr>
        <w:t>1</w:t>
      </w:r>
      <w:r w:rsidR="004029B1">
        <w:rPr>
          <w:b/>
          <w:bCs/>
          <w:sz w:val="36"/>
          <w:szCs w:val="36"/>
          <w:u w:val="single"/>
        </w:rPr>
        <w:t>9</w:t>
      </w:r>
      <w:r w:rsidRPr="00D040CA">
        <w:rPr>
          <w:b/>
          <w:bCs/>
          <w:sz w:val="36"/>
          <w:szCs w:val="36"/>
          <w:u w:val="single"/>
        </w:rPr>
        <w:t>/20</w:t>
      </w:r>
      <w:r w:rsidR="004029B1">
        <w:rPr>
          <w:b/>
          <w:bCs/>
          <w:sz w:val="36"/>
          <w:szCs w:val="36"/>
          <w:u w:val="single"/>
        </w:rPr>
        <w:t>20</w:t>
      </w:r>
    </w:p>
    <w:p w:rsidR="0032229F" w:rsidRPr="00D040CA" w:rsidRDefault="0032229F">
      <w:pPr>
        <w:rPr>
          <w:b/>
          <w:bCs/>
          <w:sz w:val="36"/>
          <w:szCs w:val="36"/>
        </w:rPr>
      </w:pPr>
    </w:p>
    <w:p w:rsidR="0032229F" w:rsidRPr="004079FC" w:rsidRDefault="0032229F" w:rsidP="00B67D2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ročník –</w:t>
      </w:r>
      <w:r w:rsidRPr="004079FC">
        <w:rPr>
          <w:b/>
          <w:bCs/>
        </w:rPr>
        <w:t xml:space="preserve"> bakalári                                           </w:t>
      </w:r>
      <w:r w:rsidR="00D96214">
        <w:rPr>
          <w:b/>
          <w:bCs/>
        </w:rPr>
        <w:t>3</w:t>
      </w:r>
      <w:r w:rsidRPr="004079FC">
        <w:rPr>
          <w:b/>
          <w:bCs/>
        </w:rPr>
        <w:t>. september 20</w:t>
      </w:r>
      <w:r>
        <w:rPr>
          <w:b/>
          <w:bCs/>
        </w:rPr>
        <w:t>1</w:t>
      </w:r>
      <w:r w:rsidR="004029B1">
        <w:rPr>
          <w:b/>
          <w:bCs/>
        </w:rPr>
        <w:t>9</w:t>
      </w:r>
    </w:p>
    <w:p w:rsidR="0017090C" w:rsidRDefault="0017090C" w:rsidP="00B67D23">
      <w:pPr>
        <w:ind w:left="360"/>
      </w:pPr>
    </w:p>
    <w:p w:rsidR="0032229F" w:rsidRPr="004079FC" w:rsidRDefault="008D0CB9" w:rsidP="00B67D23">
      <w:pPr>
        <w:ind w:left="360"/>
      </w:pPr>
      <w:r>
        <w:t>Filozofická fakulta</w:t>
      </w:r>
      <w:r w:rsidR="00B05DA1">
        <w:t>,</w:t>
      </w:r>
      <w:r>
        <w:t xml:space="preserve"> miestnosť F 013</w:t>
      </w:r>
      <w:r w:rsidR="0032229F" w:rsidRPr="004079FC">
        <w:t xml:space="preserve">  o 7,00 – 8,00 hod. </w:t>
      </w:r>
      <w:r w:rsidR="006A3FDC">
        <w:t>registr</w:t>
      </w:r>
      <w:r w:rsidR="0032229F" w:rsidRPr="004079FC">
        <w:t>ácia</w:t>
      </w:r>
    </w:p>
    <w:p w:rsidR="0032229F" w:rsidRDefault="008D0CB9" w:rsidP="00B67D23">
      <w:pPr>
        <w:ind w:left="360"/>
      </w:pPr>
      <w:r>
        <w:t>Filozofická fakulta</w:t>
      </w:r>
      <w:r w:rsidR="00B05DA1">
        <w:t>,</w:t>
      </w:r>
      <w:r>
        <w:t xml:space="preserve"> miestnosť F 013</w:t>
      </w:r>
      <w:r w:rsidRPr="004079FC">
        <w:t xml:space="preserve">  </w:t>
      </w:r>
      <w:r w:rsidR="0032229F">
        <w:t xml:space="preserve">o </w:t>
      </w:r>
      <w:r w:rsidR="0032229F" w:rsidRPr="004079FC">
        <w:t>8,00</w:t>
      </w:r>
      <w:r w:rsidR="0017090C">
        <w:t xml:space="preserve"> – 12</w:t>
      </w:r>
      <w:r w:rsidR="0032229F">
        <w:t>,00</w:t>
      </w:r>
      <w:r w:rsidR="0032229F" w:rsidRPr="004079FC">
        <w:t xml:space="preserve"> hod. zápis</w:t>
      </w:r>
    </w:p>
    <w:p w:rsidR="0032229F" w:rsidRDefault="0032229F" w:rsidP="00B67D23">
      <w:pPr>
        <w:ind w:left="360"/>
      </w:pPr>
    </w:p>
    <w:p w:rsidR="0017090C" w:rsidRPr="004029B1" w:rsidRDefault="0017090C" w:rsidP="00B67D23">
      <w:pPr>
        <w:ind w:left="360"/>
        <w:rPr>
          <w:b/>
          <w:u w:val="single"/>
        </w:rPr>
      </w:pPr>
      <w:r w:rsidRPr="004029B1">
        <w:rPr>
          <w:b/>
          <w:u w:val="single"/>
        </w:rPr>
        <w:t>všetky študijné programy</w:t>
      </w:r>
      <w:r w:rsidR="004029B1">
        <w:rPr>
          <w:b/>
          <w:u w:val="single"/>
        </w:rPr>
        <w:t xml:space="preserve"> – 1. kolo prijímacieho konania</w:t>
      </w:r>
    </w:p>
    <w:p w:rsidR="0032229F" w:rsidRDefault="0032229F" w:rsidP="00B67D23">
      <w:pPr>
        <w:ind w:left="360"/>
      </w:pPr>
      <w:r>
        <w:t>...........................................................................................................................................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  <w:rPr>
          <w:b/>
          <w:bCs/>
        </w:rPr>
      </w:pPr>
      <w:r w:rsidRPr="006A5C20">
        <w:rPr>
          <w:b/>
          <w:bCs/>
        </w:rPr>
        <w:t xml:space="preserve">2. ročník – bakalári                                              </w:t>
      </w:r>
      <w:r w:rsidR="004029B1">
        <w:rPr>
          <w:b/>
          <w:bCs/>
        </w:rPr>
        <w:t>4</w:t>
      </w:r>
      <w:r w:rsidRPr="006A5C20">
        <w:rPr>
          <w:b/>
          <w:bCs/>
        </w:rPr>
        <w:t>. september 20</w:t>
      </w:r>
      <w:r>
        <w:rPr>
          <w:b/>
          <w:bCs/>
        </w:rPr>
        <w:t>1</w:t>
      </w:r>
      <w:r w:rsidR="004029B1">
        <w:rPr>
          <w:b/>
          <w:bCs/>
        </w:rPr>
        <w:t>9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</w:pPr>
      <w:r>
        <w:t>Zápis sa koná na Študijnom oddelení FF KU  od 7</w:t>
      </w:r>
      <w:r w:rsidRPr="004079FC">
        <w:t>,</w:t>
      </w:r>
      <w:r>
        <w:t>3</w:t>
      </w:r>
      <w:r w:rsidRPr="004079FC">
        <w:t xml:space="preserve">0 </w:t>
      </w:r>
      <w:r w:rsidR="00B05DA1">
        <w:t>- 11,3</w:t>
      </w:r>
      <w:r>
        <w:t xml:space="preserve">0 hod. </w:t>
      </w:r>
    </w:p>
    <w:p w:rsidR="0032229F" w:rsidRDefault="0032229F" w:rsidP="00B67D23">
      <w:pPr>
        <w:ind w:left="360"/>
      </w:pPr>
      <w:r>
        <w:t>všetky študijné programy</w:t>
      </w:r>
    </w:p>
    <w:p w:rsidR="0032229F" w:rsidRDefault="0032229F" w:rsidP="00B67D23">
      <w:pPr>
        <w:ind w:left="360"/>
      </w:pPr>
      <w:r>
        <w:t>...........................................................................................................................................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  <w:rPr>
          <w:b/>
          <w:bCs/>
        </w:rPr>
      </w:pPr>
      <w:r>
        <w:rPr>
          <w:b/>
          <w:bCs/>
        </w:rPr>
        <w:t>3</w:t>
      </w:r>
      <w:r w:rsidRPr="006A5C20">
        <w:rPr>
          <w:b/>
          <w:bCs/>
        </w:rPr>
        <w:t>. ročník – bakalári</w:t>
      </w:r>
      <w:r>
        <w:rPr>
          <w:b/>
          <w:bCs/>
        </w:rPr>
        <w:t xml:space="preserve">                                       </w:t>
      </w:r>
      <w:r w:rsidRPr="006A5C20">
        <w:rPr>
          <w:b/>
          <w:bCs/>
        </w:rPr>
        <w:t xml:space="preserve">        </w:t>
      </w:r>
      <w:r w:rsidR="004029B1">
        <w:rPr>
          <w:b/>
          <w:bCs/>
        </w:rPr>
        <w:t>5</w:t>
      </w:r>
      <w:r w:rsidRPr="006A5C20">
        <w:rPr>
          <w:b/>
          <w:bCs/>
        </w:rPr>
        <w:t>. september 20</w:t>
      </w:r>
      <w:r>
        <w:rPr>
          <w:b/>
          <w:bCs/>
        </w:rPr>
        <w:t>1</w:t>
      </w:r>
      <w:r w:rsidR="004029B1">
        <w:rPr>
          <w:b/>
          <w:bCs/>
        </w:rPr>
        <w:t>9</w:t>
      </w:r>
    </w:p>
    <w:p w:rsidR="0032229F" w:rsidRPr="004029B1" w:rsidRDefault="0032229F" w:rsidP="00B67D23">
      <w:pPr>
        <w:ind w:left="360"/>
        <w:rPr>
          <w:u w:val="single"/>
        </w:rPr>
      </w:pPr>
      <w:r>
        <w:rPr>
          <w:b/>
          <w:bCs/>
        </w:rPr>
        <w:t xml:space="preserve">+ </w:t>
      </w:r>
      <w:proofErr w:type="spellStart"/>
      <w:r w:rsidR="0017303F">
        <w:rPr>
          <w:b/>
          <w:bCs/>
        </w:rPr>
        <w:t>b</w:t>
      </w:r>
      <w:r w:rsidRPr="009E06D5">
        <w:rPr>
          <w:b/>
          <w:bCs/>
        </w:rPr>
        <w:t>c.</w:t>
      </w:r>
      <w:proofErr w:type="spellEnd"/>
      <w:r w:rsidRPr="009E06D5">
        <w:rPr>
          <w:b/>
          <w:bCs/>
        </w:rPr>
        <w:t xml:space="preserve"> študenti v nadštandardnej dĺžke štúdia</w:t>
      </w:r>
      <w:r w:rsidR="00D4672D">
        <w:rPr>
          <w:b/>
          <w:bCs/>
        </w:rPr>
        <w:t xml:space="preserve"> na FF KU,</w:t>
      </w:r>
      <w:r w:rsidR="00653746">
        <w:rPr>
          <w:b/>
          <w:bCs/>
        </w:rPr>
        <w:t xml:space="preserve"> </w:t>
      </w:r>
      <w:r w:rsidR="00653746" w:rsidRPr="004029B1">
        <w:rPr>
          <w:b/>
          <w:bCs/>
          <w:u w:val="single"/>
        </w:rPr>
        <w:t>ktorí si zapisujú predmety</w:t>
      </w:r>
      <w:r w:rsidRPr="004029B1">
        <w:rPr>
          <w:b/>
          <w:bCs/>
          <w:color w:val="0000FF"/>
          <w:u w:val="single"/>
        </w:rPr>
        <w:t xml:space="preserve"> </w:t>
      </w:r>
    </w:p>
    <w:p w:rsidR="0032229F" w:rsidRPr="004029B1" w:rsidRDefault="0032229F" w:rsidP="00B67D23">
      <w:pPr>
        <w:ind w:left="360"/>
        <w:rPr>
          <w:u w:val="single"/>
        </w:rPr>
      </w:pPr>
    </w:p>
    <w:p w:rsidR="0032229F" w:rsidRDefault="0032229F" w:rsidP="007728DF">
      <w:pPr>
        <w:ind w:left="360"/>
      </w:pPr>
      <w:r>
        <w:t>Zápis sa koná na Študijnom oddelení FF KU  od 7</w:t>
      </w:r>
      <w:r w:rsidRPr="004079FC">
        <w:t>,</w:t>
      </w:r>
      <w:r>
        <w:t>3</w:t>
      </w:r>
      <w:r w:rsidRPr="004079FC">
        <w:t xml:space="preserve">0 </w:t>
      </w:r>
      <w:r w:rsidR="00B05DA1">
        <w:t>- 11,3</w:t>
      </w:r>
      <w:r>
        <w:t xml:space="preserve">0 hod. </w:t>
      </w:r>
    </w:p>
    <w:p w:rsidR="0032229F" w:rsidRDefault="0032229F" w:rsidP="007728DF">
      <w:pPr>
        <w:ind w:left="360"/>
      </w:pPr>
      <w:r>
        <w:t>všetky študijné programy</w:t>
      </w:r>
    </w:p>
    <w:p w:rsidR="0032229F" w:rsidRDefault="0032229F" w:rsidP="00B67D23">
      <w:pPr>
        <w:ind w:left="360"/>
      </w:pPr>
      <w:r>
        <w:t>..........................................................................................................................................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  <w:rPr>
          <w:b/>
          <w:bCs/>
        </w:rPr>
      </w:pPr>
      <w:r>
        <w:rPr>
          <w:b/>
          <w:bCs/>
        </w:rPr>
        <w:t>1</w:t>
      </w:r>
      <w:r w:rsidRPr="006A5C20">
        <w:rPr>
          <w:b/>
          <w:bCs/>
        </w:rPr>
        <w:t xml:space="preserve">. ročník – </w:t>
      </w:r>
      <w:proofErr w:type="spellStart"/>
      <w:r w:rsidR="0017303F">
        <w:rPr>
          <w:b/>
          <w:bCs/>
        </w:rPr>
        <w:t>m</w:t>
      </w:r>
      <w:r>
        <w:rPr>
          <w:b/>
          <w:bCs/>
        </w:rPr>
        <w:t>gr.</w:t>
      </w:r>
      <w:proofErr w:type="spellEnd"/>
      <w:r>
        <w:rPr>
          <w:b/>
          <w:bCs/>
        </w:rPr>
        <w:t xml:space="preserve"> štúdium</w:t>
      </w:r>
      <w:r w:rsidRPr="006A5C20">
        <w:rPr>
          <w:b/>
          <w:bCs/>
        </w:rPr>
        <w:t xml:space="preserve">                                      </w:t>
      </w:r>
      <w:r w:rsidR="004029B1">
        <w:rPr>
          <w:b/>
          <w:bCs/>
        </w:rPr>
        <w:t>6</w:t>
      </w:r>
      <w:r w:rsidRPr="006A5C20">
        <w:rPr>
          <w:b/>
          <w:bCs/>
        </w:rPr>
        <w:t>. september 20</w:t>
      </w:r>
      <w:r>
        <w:rPr>
          <w:b/>
          <w:bCs/>
        </w:rPr>
        <w:t>1</w:t>
      </w:r>
      <w:r w:rsidR="004029B1">
        <w:rPr>
          <w:b/>
          <w:bCs/>
        </w:rPr>
        <w:t>9</w:t>
      </w:r>
    </w:p>
    <w:p w:rsidR="0032229F" w:rsidRDefault="0032229F" w:rsidP="007728DF">
      <w:pPr>
        <w:ind w:left="360"/>
      </w:pPr>
    </w:p>
    <w:p w:rsidR="0032229F" w:rsidRDefault="00B05DA1" w:rsidP="007728DF">
      <w:pPr>
        <w:ind w:left="360"/>
      </w:pPr>
      <w:r>
        <w:t>Filozofická fakulta, miestnosť F 013</w:t>
      </w:r>
      <w:r w:rsidRPr="004079FC">
        <w:t xml:space="preserve">  </w:t>
      </w:r>
      <w:r w:rsidR="0032229F">
        <w:t>o 8</w:t>
      </w:r>
      <w:r w:rsidR="0032229F" w:rsidRPr="004079FC">
        <w:t>,</w:t>
      </w:r>
      <w:r w:rsidR="0032229F">
        <w:t>0</w:t>
      </w:r>
      <w:r w:rsidR="0032229F" w:rsidRPr="004079FC">
        <w:t xml:space="preserve">0 hod. </w:t>
      </w:r>
    </w:p>
    <w:p w:rsidR="0032229F" w:rsidRPr="004029B1" w:rsidRDefault="0032229F" w:rsidP="0017090C">
      <w:pPr>
        <w:ind w:left="360"/>
        <w:rPr>
          <w:u w:val="single"/>
        </w:rPr>
      </w:pPr>
      <w:r>
        <w:t>všetky študijné programy</w:t>
      </w:r>
      <w:r w:rsidR="0017090C">
        <w:t xml:space="preserve"> - </w:t>
      </w:r>
      <w:r w:rsidR="00987990" w:rsidRPr="004029B1">
        <w:rPr>
          <w:color w:val="FF0000"/>
          <w:u w:val="single"/>
        </w:rPr>
        <w:t xml:space="preserve">nerobte si </w:t>
      </w:r>
      <w:proofErr w:type="spellStart"/>
      <w:r w:rsidR="006748C8">
        <w:rPr>
          <w:color w:val="FF0000"/>
          <w:u w:val="single"/>
        </w:rPr>
        <w:t>pred</w:t>
      </w:r>
      <w:r w:rsidR="00987990" w:rsidRPr="004029B1">
        <w:rPr>
          <w:color w:val="FF0000"/>
          <w:u w:val="single"/>
        </w:rPr>
        <w:t>zápis</w:t>
      </w:r>
      <w:proofErr w:type="spellEnd"/>
      <w:r w:rsidR="006748C8">
        <w:rPr>
          <w:color w:val="FF0000"/>
          <w:u w:val="single"/>
        </w:rPr>
        <w:t xml:space="preserve"> cez </w:t>
      </w:r>
      <w:proofErr w:type="spellStart"/>
      <w:r w:rsidR="006748C8">
        <w:rPr>
          <w:color w:val="FF0000"/>
          <w:u w:val="single"/>
        </w:rPr>
        <w:t>ais</w:t>
      </w:r>
      <w:proofErr w:type="spellEnd"/>
      <w:r w:rsidR="001E074B" w:rsidRPr="004029B1">
        <w:rPr>
          <w:color w:val="FF0000"/>
          <w:u w:val="single"/>
        </w:rPr>
        <w:t>!!!</w:t>
      </w:r>
    </w:p>
    <w:p w:rsidR="0032229F" w:rsidRDefault="0032229F" w:rsidP="00B67D23">
      <w:pPr>
        <w:ind w:left="360"/>
      </w:pPr>
      <w:r>
        <w:t>..........................................................................................................................................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  <w:rPr>
          <w:b/>
          <w:bCs/>
        </w:rPr>
      </w:pPr>
      <w:r w:rsidRPr="006A5C20">
        <w:rPr>
          <w:b/>
          <w:bCs/>
        </w:rPr>
        <w:t xml:space="preserve">2. ročník – </w:t>
      </w:r>
      <w:proofErr w:type="spellStart"/>
      <w:r w:rsidR="0017303F">
        <w:rPr>
          <w:b/>
          <w:bCs/>
        </w:rPr>
        <w:t>m</w:t>
      </w:r>
      <w:r>
        <w:rPr>
          <w:b/>
          <w:bCs/>
        </w:rPr>
        <w:t>gr.</w:t>
      </w:r>
      <w:proofErr w:type="spellEnd"/>
      <w:r>
        <w:rPr>
          <w:b/>
          <w:bCs/>
        </w:rPr>
        <w:t xml:space="preserve"> štúdium</w:t>
      </w:r>
      <w:r w:rsidRPr="006A5C20">
        <w:rPr>
          <w:b/>
          <w:bCs/>
        </w:rPr>
        <w:t xml:space="preserve">                                     </w:t>
      </w:r>
      <w:r w:rsidR="004029B1">
        <w:rPr>
          <w:b/>
          <w:bCs/>
        </w:rPr>
        <w:t>9</w:t>
      </w:r>
      <w:r w:rsidRPr="006A5C20">
        <w:rPr>
          <w:b/>
          <w:bCs/>
        </w:rPr>
        <w:t>. september 20</w:t>
      </w:r>
      <w:r>
        <w:rPr>
          <w:b/>
          <w:bCs/>
        </w:rPr>
        <w:t>1</w:t>
      </w:r>
      <w:r w:rsidR="004029B1">
        <w:rPr>
          <w:b/>
          <w:bCs/>
        </w:rPr>
        <w:t>9</w:t>
      </w:r>
    </w:p>
    <w:p w:rsidR="00653746" w:rsidRDefault="0032229F" w:rsidP="00653746">
      <w:pPr>
        <w:ind w:left="360"/>
      </w:pPr>
      <w:r>
        <w:rPr>
          <w:b/>
          <w:bCs/>
        </w:rPr>
        <w:t xml:space="preserve">+ </w:t>
      </w:r>
      <w:proofErr w:type="spellStart"/>
      <w:r w:rsidR="0017303F">
        <w:rPr>
          <w:b/>
          <w:bCs/>
        </w:rPr>
        <w:t>m</w:t>
      </w:r>
      <w:r w:rsidRPr="009E06D5">
        <w:rPr>
          <w:b/>
          <w:bCs/>
        </w:rPr>
        <w:t>gr.</w:t>
      </w:r>
      <w:proofErr w:type="spellEnd"/>
      <w:r w:rsidRPr="009E06D5">
        <w:rPr>
          <w:b/>
          <w:bCs/>
        </w:rPr>
        <w:t xml:space="preserve"> študenti v nadštandardnej dĺžke štúdia</w:t>
      </w:r>
      <w:r w:rsidR="00D4672D">
        <w:rPr>
          <w:b/>
          <w:bCs/>
        </w:rPr>
        <w:t xml:space="preserve"> na FF KU,</w:t>
      </w:r>
      <w:r w:rsidR="00653746">
        <w:rPr>
          <w:b/>
          <w:bCs/>
        </w:rPr>
        <w:t xml:space="preserve"> </w:t>
      </w:r>
      <w:r w:rsidR="00653746" w:rsidRPr="004029B1">
        <w:rPr>
          <w:b/>
          <w:bCs/>
          <w:u w:val="single"/>
        </w:rPr>
        <w:t>ktorí si zapisujú predmety</w:t>
      </w:r>
      <w:r w:rsidR="00653746">
        <w:rPr>
          <w:b/>
          <w:bCs/>
          <w:color w:val="0000FF"/>
        </w:rPr>
        <w:t xml:space="preserve"> </w:t>
      </w:r>
    </w:p>
    <w:p w:rsidR="00653746" w:rsidRDefault="00653746" w:rsidP="00653746">
      <w:pPr>
        <w:ind w:left="360"/>
      </w:pPr>
    </w:p>
    <w:p w:rsidR="0032229F" w:rsidRDefault="0032229F" w:rsidP="007728DF">
      <w:pPr>
        <w:ind w:left="360"/>
      </w:pPr>
      <w:r>
        <w:t>Zápis sa koná na Študijnom oddelení FF KU  od 7</w:t>
      </w:r>
      <w:r w:rsidRPr="004079FC">
        <w:t>,</w:t>
      </w:r>
      <w:r>
        <w:t>3</w:t>
      </w:r>
      <w:r w:rsidRPr="004079FC">
        <w:t xml:space="preserve">0 </w:t>
      </w:r>
      <w:r w:rsidR="001E074B">
        <w:t>- 11</w:t>
      </w:r>
      <w:r>
        <w:t>,</w:t>
      </w:r>
      <w:r w:rsidR="001E074B">
        <w:t>3</w:t>
      </w:r>
      <w:r>
        <w:t xml:space="preserve">0 </w:t>
      </w:r>
      <w:r w:rsidRPr="004079FC">
        <w:t xml:space="preserve">hod. </w:t>
      </w:r>
    </w:p>
    <w:p w:rsidR="0032229F" w:rsidRDefault="0032229F" w:rsidP="007728DF">
      <w:pPr>
        <w:ind w:left="360"/>
      </w:pPr>
      <w:r>
        <w:t>všetky študijné programy</w:t>
      </w:r>
      <w:r w:rsidR="001E074B">
        <w:t>.</w:t>
      </w:r>
    </w:p>
    <w:p w:rsidR="0032229F" w:rsidRDefault="0032229F" w:rsidP="00B67D23">
      <w:pPr>
        <w:ind w:left="360"/>
      </w:pPr>
    </w:p>
    <w:p w:rsidR="0032229F" w:rsidRDefault="0032229F" w:rsidP="0017090C">
      <w:pPr>
        <w:jc w:val="both"/>
      </w:pPr>
      <w:r w:rsidRPr="00D4672D">
        <w:rPr>
          <w:u w:val="single"/>
        </w:rPr>
        <w:t xml:space="preserve">Prvé ročníky Bc. a  Mgr. si </w:t>
      </w:r>
      <w:r w:rsidR="0017090C">
        <w:rPr>
          <w:u w:val="single"/>
        </w:rPr>
        <w:t>zápisné listy nerobia</w:t>
      </w:r>
      <w:r w:rsidRPr="00D4672D">
        <w:rPr>
          <w:u w:val="single"/>
        </w:rPr>
        <w:t>.</w:t>
      </w:r>
      <w:r w:rsidRPr="009E06D5">
        <w:t xml:space="preserve"> Vyššie ročníky si do termínu oficiálneho zápisu </w:t>
      </w:r>
      <w:r w:rsidR="0017090C">
        <w:t>vytvoria zápisné listy a zároveň si vyberú predmety, ktoré a</w:t>
      </w:r>
      <w:r w:rsidR="00D96214">
        <w:t>bsolvujú v akademickom roku 201</w:t>
      </w:r>
      <w:r w:rsidR="004029B1">
        <w:t>9</w:t>
      </w:r>
      <w:r w:rsidR="0017090C">
        <w:t>/20</w:t>
      </w:r>
      <w:r w:rsidR="004029B1">
        <w:t>20</w:t>
      </w:r>
      <w:r w:rsidR="0017090C">
        <w:t xml:space="preserve"> v informačnom systéme </w:t>
      </w:r>
      <w:proofErr w:type="spellStart"/>
      <w:r w:rsidR="0017090C">
        <w:t>AiS2</w:t>
      </w:r>
      <w:proofErr w:type="spellEnd"/>
      <w:r w:rsidR="0017090C">
        <w:t xml:space="preserve"> </w:t>
      </w:r>
      <w:r w:rsidRPr="009E06D5">
        <w:t>(</w:t>
      </w:r>
      <w:r w:rsidR="0017090C">
        <w:t>tvorba zápisných listov bude sprístupnená v auguste 20</w:t>
      </w:r>
      <w:r w:rsidR="00D96214">
        <w:t>1</w:t>
      </w:r>
      <w:r w:rsidR="004029B1">
        <w:t>9</w:t>
      </w:r>
      <w:r w:rsidRPr="009E06D5">
        <w:t>).</w:t>
      </w:r>
      <w:r w:rsidR="00146BEF">
        <w:t xml:space="preserve"> Zápisný list Vám bude vytlačený pri zápise na študijnom oddelení (študent nemá možnosť tento dokument zo systému AiS2 vytlačiť). Zápisné listy si vytvoria všetci študenti </w:t>
      </w:r>
      <w:r w:rsidRPr="009E06D5">
        <w:rPr>
          <w:u w:val="single"/>
        </w:rPr>
        <w:t>druhého a tretieho</w:t>
      </w:r>
      <w:r w:rsidRPr="009E06D5">
        <w:t xml:space="preserve"> ročníka bakalárskeho štúdia a </w:t>
      </w:r>
      <w:r w:rsidRPr="009E06D5">
        <w:rPr>
          <w:u w:val="single"/>
        </w:rPr>
        <w:t>druhého</w:t>
      </w:r>
      <w:r w:rsidRPr="009E06D5">
        <w:t xml:space="preserve"> ročníka magisterského štúdia (vrátane študentov </w:t>
      </w:r>
      <w:r w:rsidRPr="009E06D5">
        <w:rPr>
          <w:u w:val="single"/>
        </w:rPr>
        <w:t>v nadštandardnej dĺžke</w:t>
      </w:r>
      <w:r w:rsidRPr="009E06D5">
        <w:t xml:space="preserve"> štúdia, </w:t>
      </w:r>
      <w:r w:rsidR="00653746">
        <w:t>ktorí</w:t>
      </w:r>
      <w:r w:rsidRPr="009E06D5">
        <w:t xml:space="preserve"> nemajú splnené všetky povinnosti pre účasť na štátnej skúške a zapisujú si predmety pre akademický rok 201</w:t>
      </w:r>
      <w:r w:rsidR="004029B1">
        <w:t>9</w:t>
      </w:r>
      <w:r w:rsidRPr="009E06D5">
        <w:t>/20</w:t>
      </w:r>
      <w:r w:rsidR="004029B1">
        <w:t>20</w:t>
      </w:r>
      <w:r w:rsidRPr="009E06D5">
        <w:t xml:space="preserve">) </w:t>
      </w:r>
      <w:r w:rsidR="00146BEF">
        <w:t>Pri zápise</w:t>
      </w:r>
      <w:r w:rsidRPr="009E06D5">
        <w:t xml:space="preserve"> študenti odovzdávajú aj vyplnené a podpísané </w:t>
      </w:r>
      <w:r w:rsidRPr="00D96214">
        <w:rPr>
          <w:bCs/>
        </w:rPr>
        <w:t>čestné vyhlásenie pre účely centrálneho registra</w:t>
      </w:r>
      <w:r w:rsidR="00F70C1F" w:rsidRPr="00D96214">
        <w:rPr>
          <w:bCs/>
        </w:rPr>
        <w:t xml:space="preserve"> a formulár týkajúci sa ochrany osobných údajov</w:t>
      </w:r>
      <w:r w:rsidR="00D96214">
        <w:t>.</w:t>
      </w:r>
    </w:p>
    <w:p w:rsidR="00146BEF" w:rsidRDefault="00146BEF" w:rsidP="00146BEF">
      <w:pPr>
        <w:autoSpaceDE w:val="0"/>
        <w:jc w:val="both"/>
        <w:rPr>
          <w:b/>
          <w:bCs/>
          <w:u w:val="single"/>
        </w:rPr>
      </w:pPr>
    </w:p>
    <w:p w:rsidR="00BC0499" w:rsidRDefault="0032229F" w:rsidP="00146BEF">
      <w:pPr>
        <w:autoSpaceDE w:val="0"/>
        <w:jc w:val="both"/>
        <w:rPr>
          <w:b/>
          <w:bCs/>
          <w:color w:val="FF0000"/>
          <w:u w:val="single"/>
        </w:rPr>
      </w:pPr>
      <w:r w:rsidRPr="00D4672D">
        <w:rPr>
          <w:b/>
          <w:bCs/>
          <w:color w:val="FF0000"/>
          <w:u w:val="single"/>
        </w:rPr>
        <w:t>Študent v prvom roku štúdia každého stupňa je povinný osobne sa zúčastniť</w:t>
      </w:r>
    </w:p>
    <w:p w:rsidR="0032229F" w:rsidRPr="00D4672D" w:rsidRDefault="0032229F" w:rsidP="00146BEF">
      <w:pPr>
        <w:autoSpaceDE w:val="0"/>
        <w:jc w:val="both"/>
        <w:rPr>
          <w:b/>
          <w:bCs/>
          <w:color w:val="FF0000"/>
          <w:u w:val="single"/>
        </w:rPr>
      </w:pPr>
      <w:r w:rsidRPr="00D4672D">
        <w:rPr>
          <w:b/>
          <w:bCs/>
          <w:color w:val="FF0000"/>
          <w:u w:val="single"/>
        </w:rPr>
        <w:t xml:space="preserve">na zápise na štúdium v termíne určenom fakultou. 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Ak študenta v druhom a treťom ročníku zapisuje zástupc</w:t>
      </w:r>
      <w:r w:rsidR="00146BEF">
        <w:rPr>
          <w:b/>
          <w:bCs/>
          <w:u w:val="single"/>
        </w:rPr>
        <w:t>a, je povinný podľa článku III/5</w:t>
      </w:r>
      <w:r>
        <w:rPr>
          <w:b/>
          <w:bCs/>
          <w:u w:val="single"/>
        </w:rPr>
        <w:t xml:space="preserve"> ŠP FF KU priniesť plnú moc. Bez tohto dokladu nemôže byť študent zapísaný. 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  <w:r w:rsidRPr="00235D24">
        <w:rPr>
          <w:b/>
          <w:bCs/>
          <w:u w:val="single"/>
        </w:rPr>
        <w:t>UPOZORNENIE</w:t>
      </w:r>
      <w:r>
        <w:rPr>
          <w:b/>
          <w:bCs/>
          <w:u w:val="single"/>
        </w:rPr>
        <w:t>!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Pr="00D4672D" w:rsidRDefault="0032229F" w:rsidP="00B67D23">
      <w:pPr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</w:rPr>
        <w:t>Upozorňujeme študentov na záväznosť zápisu – zápisom si študent určuje, akú časť povinností predpísaných študijných programov absolvuje v akademickom roku 201</w:t>
      </w:r>
      <w:r w:rsidR="004029B1">
        <w:rPr>
          <w:b/>
          <w:bCs/>
        </w:rPr>
        <w:t>9</w:t>
      </w:r>
      <w:r>
        <w:rPr>
          <w:b/>
          <w:bCs/>
        </w:rPr>
        <w:t>/20</w:t>
      </w:r>
      <w:r w:rsidR="004029B1">
        <w:rPr>
          <w:b/>
          <w:bCs/>
        </w:rPr>
        <w:t>20</w:t>
      </w:r>
      <w:r>
        <w:rPr>
          <w:b/>
          <w:bCs/>
        </w:rPr>
        <w:t xml:space="preserve">. </w:t>
      </w:r>
      <w:r w:rsidRPr="00D4672D">
        <w:rPr>
          <w:b/>
          <w:bCs/>
          <w:u w:val="single"/>
        </w:rPr>
        <w:t>V prípade, ak si študent predmet pre daný akademický rok nezapíše, nie je možné, aby daný predmet v tomto roku absolvoval.</w:t>
      </w:r>
    </w:p>
    <w:p w:rsidR="0032229F" w:rsidRPr="00735EBA" w:rsidRDefault="0032229F" w:rsidP="00B67D23">
      <w:pPr>
        <w:rPr>
          <w:b/>
          <w:bCs/>
          <w:u w:val="single"/>
        </w:rPr>
      </w:pPr>
    </w:p>
    <w:p w:rsidR="0032229F" w:rsidRPr="00843598" w:rsidRDefault="0032229F" w:rsidP="00B67D23">
      <w:pPr>
        <w:numPr>
          <w:ilvl w:val="0"/>
          <w:numId w:val="4"/>
        </w:numPr>
        <w:jc w:val="both"/>
        <w:rPr>
          <w:color w:val="000000"/>
        </w:rPr>
      </w:pPr>
      <w:r>
        <w:rPr>
          <w:b/>
          <w:bCs/>
          <w:color w:val="000000"/>
        </w:rPr>
        <w:t>Ž</w:t>
      </w:r>
      <w:r w:rsidRPr="00843598">
        <w:rPr>
          <w:b/>
          <w:bCs/>
          <w:color w:val="000000"/>
        </w:rPr>
        <w:t xml:space="preserve">iadame študentov, aby si pozorne prečítali v platnom </w:t>
      </w:r>
      <w:r w:rsidR="009328F5">
        <w:rPr>
          <w:b/>
          <w:bCs/>
          <w:color w:val="000000"/>
        </w:rPr>
        <w:t>Š</w:t>
      </w:r>
      <w:r w:rsidRPr="00843598">
        <w:rPr>
          <w:b/>
          <w:bCs/>
          <w:color w:val="000000"/>
        </w:rPr>
        <w:t>tudijno</w:t>
      </w:r>
      <w:r w:rsidR="00146BEF">
        <w:rPr>
          <w:b/>
          <w:bCs/>
          <w:color w:val="000000"/>
        </w:rPr>
        <w:t>m poriadku FF KU článok IX/1 – 10</w:t>
      </w:r>
      <w:r w:rsidR="00653746">
        <w:rPr>
          <w:b/>
          <w:bCs/>
          <w:color w:val="000000"/>
        </w:rPr>
        <w:t xml:space="preserve"> </w:t>
      </w:r>
      <w:r w:rsidR="00146BEF">
        <w:rPr>
          <w:bCs/>
          <w:color w:val="000000"/>
        </w:rPr>
        <w:t>(</w:t>
      </w:r>
      <w:r w:rsidR="00653746">
        <w:rPr>
          <w:bCs/>
          <w:color w:val="000000"/>
        </w:rPr>
        <w:t>pozri</w:t>
      </w:r>
      <w:r w:rsidR="00653746" w:rsidRPr="00653746">
        <w:rPr>
          <w:bCs/>
          <w:color w:val="000000"/>
        </w:rPr>
        <w:t xml:space="preserve"> </w:t>
      </w:r>
      <w:proofErr w:type="spellStart"/>
      <w:r w:rsidR="00653746" w:rsidRPr="00653746">
        <w:rPr>
          <w:bCs/>
          <w:color w:val="000000"/>
        </w:rPr>
        <w:t>ff.ku.sk</w:t>
      </w:r>
      <w:proofErr w:type="spellEnd"/>
      <w:r w:rsidR="00653746" w:rsidRPr="00653746">
        <w:rPr>
          <w:bCs/>
          <w:color w:val="000000"/>
        </w:rPr>
        <w:t xml:space="preserve">/úradná </w:t>
      </w:r>
      <w:r w:rsidR="006748C8">
        <w:rPr>
          <w:bCs/>
          <w:color w:val="000000"/>
        </w:rPr>
        <w:t>výves</w:t>
      </w:r>
      <w:r w:rsidR="00653746" w:rsidRPr="00653746">
        <w:rPr>
          <w:bCs/>
          <w:color w:val="000000"/>
        </w:rPr>
        <w:t>ka)</w:t>
      </w:r>
      <w:r w:rsidR="00AF6D6A">
        <w:rPr>
          <w:b/>
          <w:bCs/>
          <w:color w:val="000000"/>
        </w:rPr>
        <w:t xml:space="preserve"> informácie o postupe pri </w:t>
      </w:r>
      <w:r w:rsidRPr="00843598">
        <w:rPr>
          <w:b/>
          <w:bCs/>
          <w:color w:val="000000"/>
        </w:rPr>
        <w:t>zápise predmetov</w:t>
      </w:r>
      <w:r w:rsidR="00AF6D6A">
        <w:rPr>
          <w:b/>
          <w:bCs/>
          <w:color w:val="000000"/>
        </w:rPr>
        <w:t xml:space="preserve"> a</w:t>
      </w:r>
      <w:r w:rsidRPr="00843598">
        <w:rPr>
          <w:b/>
          <w:bCs/>
          <w:color w:val="000000"/>
        </w:rPr>
        <w:t> súvislosti s prípadnými škrtmi zapísaných jednotiek. Predmety, ktoré si študent zapíše, sú pre študentov predmetmi záväznými pre daný akademický rok – uvedené sa vzťahuje aj na voliteľné predmety (</w:t>
      </w:r>
      <w:r w:rsidR="00940B88">
        <w:rPr>
          <w:bCs/>
          <w:color w:val="000000"/>
        </w:rPr>
        <w:t>pozri článok IX/10</w:t>
      </w:r>
      <w:r w:rsidRPr="00653746">
        <w:rPr>
          <w:bCs/>
          <w:color w:val="000000"/>
        </w:rPr>
        <w:t>)</w:t>
      </w:r>
      <w:r w:rsidRPr="00843598">
        <w:rPr>
          <w:b/>
          <w:bCs/>
          <w:color w:val="000000"/>
        </w:rPr>
        <w:t xml:space="preserve">. </w:t>
      </w:r>
      <w:r w:rsidR="002372A9">
        <w:rPr>
          <w:b/>
          <w:bCs/>
          <w:color w:val="000000"/>
        </w:rPr>
        <w:t xml:space="preserve">Povinne voliteľné predmety je možné upravovať do </w:t>
      </w:r>
      <w:r w:rsidR="004029B1">
        <w:rPr>
          <w:b/>
          <w:bCs/>
          <w:color w:val="000000"/>
        </w:rPr>
        <w:t>30. septembra 2019</w:t>
      </w:r>
      <w:r w:rsidR="005E12EE">
        <w:rPr>
          <w:b/>
          <w:bCs/>
          <w:color w:val="000000"/>
        </w:rPr>
        <w:t>.</w:t>
      </w:r>
    </w:p>
    <w:p w:rsidR="0032229F" w:rsidRPr="00843598" w:rsidRDefault="0032229F" w:rsidP="00B67D23">
      <w:pPr>
        <w:jc w:val="both"/>
        <w:rPr>
          <w:color w:val="000000"/>
        </w:rPr>
      </w:pPr>
    </w:p>
    <w:sectPr w:rsidR="0032229F" w:rsidRPr="00843598" w:rsidSect="00FE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EAA"/>
    <w:multiLevelType w:val="hybridMultilevel"/>
    <w:tmpl w:val="A5B478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B4855"/>
    <w:multiLevelType w:val="hybridMultilevel"/>
    <w:tmpl w:val="5E009BC4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8596F5E"/>
    <w:multiLevelType w:val="hybridMultilevel"/>
    <w:tmpl w:val="BAB668C6"/>
    <w:lvl w:ilvl="0" w:tplc="01185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50BA6"/>
    <w:multiLevelType w:val="hybridMultilevel"/>
    <w:tmpl w:val="3A7CF38C"/>
    <w:lvl w:ilvl="0" w:tplc="BDD29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E6E3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922CD"/>
    <w:multiLevelType w:val="hybridMultilevel"/>
    <w:tmpl w:val="7E66AA34"/>
    <w:lvl w:ilvl="0" w:tplc="9E8E39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715BF"/>
    <w:multiLevelType w:val="hybridMultilevel"/>
    <w:tmpl w:val="076036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/>
  <w:rsids>
    <w:rsidRoot w:val="00684A44"/>
    <w:rsid w:val="000201AE"/>
    <w:rsid w:val="00081963"/>
    <w:rsid w:val="000E1E70"/>
    <w:rsid w:val="00146BEF"/>
    <w:rsid w:val="00151FCF"/>
    <w:rsid w:val="0017090C"/>
    <w:rsid w:val="0017303F"/>
    <w:rsid w:val="001A6E5C"/>
    <w:rsid w:val="001E074B"/>
    <w:rsid w:val="001E4E10"/>
    <w:rsid w:val="001E66BE"/>
    <w:rsid w:val="00235D24"/>
    <w:rsid w:val="002372A9"/>
    <w:rsid w:val="002427E9"/>
    <w:rsid w:val="00270854"/>
    <w:rsid w:val="00285DED"/>
    <w:rsid w:val="002A51F7"/>
    <w:rsid w:val="0032229F"/>
    <w:rsid w:val="00362882"/>
    <w:rsid w:val="00383D47"/>
    <w:rsid w:val="004029B1"/>
    <w:rsid w:val="004079FC"/>
    <w:rsid w:val="00452E8E"/>
    <w:rsid w:val="00462E50"/>
    <w:rsid w:val="00471F8D"/>
    <w:rsid w:val="00486DDF"/>
    <w:rsid w:val="004E6EE2"/>
    <w:rsid w:val="0055690C"/>
    <w:rsid w:val="0056425B"/>
    <w:rsid w:val="005E12EE"/>
    <w:rsid w:val="00602DEE"/>
    <w:rsid w:val="00653746"/>
    <w:rsid w:val="00671C70"/>
    <w:rsid w:val="006748C8"/>
    <w:rsid w:val="00684A44"/>
    <w:rsid w:val="006A3FDC"/>
    <w:rsid w:val="006A5C20"/>
    <w:rsid w:val="00724843"/>
    <w:rsid w:val="00735EBA"/>
    <w:rsid w:val="007422AD"/>
    <w:rsid w:val="007728DF"/>
    <w:rsid w:val="00777114"/>
    <w:rsid w:val="00783744"/>
    <w:rsid w:val="00843598"/>
    <w:rsid w:val="00860DC0"/>
    <w:rsid w:val="008D0CB9"/>
    <w:rsid w:val="008D62F1"/>
    <w:rsid w:val="0090608D"/>
    <w:rsid w:val="0093084E"/>
    <w:rsid w:val="009328F5"/>
    <w:rsid w:val="00940B88"/>
    <w:rsid w:val="00960115"/>
    <w:rsid w:val="00987990"/>
    <w:rsid w:val="009D615C"/>
    <w:rsid w:val="009E06D5"/>
    <w:rsid w:val="00A435A7"/>
    <w:rsid w:val="00AA367D"/>
    <w:rsid w:val="00AF1191"/>
    <w:rsid w:val="00AF45D8"/>
    <w:rsid w:val="00AF6D6A"/>
    <w:rsid w:val="00B05DA1"/>
    <w:rsid w:val="00B56047"/>
    <w:rsid w:val="00B67D23"/>
    <w:rsid w:val="00BC0499"/>
    <w:rsid w:val="00BF7829"/>
    <w:rsid w:val="00C079DF"/>
    <w:rsid w:val="00C728B1"/>
    <w:rsid w:val="00CA6ECE"/>
    <w:rsid w:val="00D040CA"/>
    <w:rsid w:val="00D145C5"/>
    <w:rsid w:val="00D4672D"/>
    <w:rsid w:val="00D65AE8"/>
    <w:rsid w:val="00D96214"/>
    <w:rsid w:val="00E32C61"/>
    <w:rsid w:val="00E526C2"/>
    <w:rsid w:val="00E550B0"/>
    <w:rsid w:val="00E659DC"/>
    <w:rsid w:val="00F70C1F"/>
    <w:rsid w:val="00FE1FE3"/>
    <w:rsid w:val="00F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rsid w:val="00602DE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rsid w:val="00602DEE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02DEE"/>
    <w:rPr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02DE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02DE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602DE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02DEE"/>
    <w:rPr>
      <w:rFonts w:ascii="Lucida Grande" w:hAnsi="Lucida Grande" w:cs="Lucida Grande"/>
      <w:sz w:val="18"/>
      <w:szCs w:val="1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&#225;pisy\z&#225;pis%20september%20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september 2015</Template>
  <TotalTime>125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2018-07-11T11:04:00Z</cp:lastPrinted>
  <dcterms:created xsi:type="dcterms:W3CDTF">2016-07-08T08:01:00Z</dcterms:created>
  <dcterms:modified xsi:type="dcterms:W3CDTF">2019-08-01T09:22:00Z</dcterms:modified>
</cp:coreProperties>
</file>