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3" w:rsidRPr="006A7F6C" w:rsidRDefault="00125CA3" w:rsidP="00C344F3">
      <w:pPr>
        <w:spacing w:after="66"/>
        <w:rPr>
          <w:rFonts w:ascii="Palatino" w:hAnsi="Palatino"/>
          <w:b/>
        </w:rPr>
      </w:pPr>
    </w:p>
    <w:p w:rsidR="00B86C1F" w:rsidRDefault="00B86C1F" w:rsidP="00B8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</w:p>
    <w:p w:rsidR="00DA3585" w:rsidRPr="006A7F6C" w:rsidRDefault="00DA3585" w:rsidP="00C344F3">
      <w:pPr>
        <w:spacing w:after="66"/>
        <w:rPr>
          <w:rFonts w:ascii="Palatino" w:hAnsi="Palatino"/>
          <w:b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  <w:r w:rsidRPr="006A7F6C">
        <w:rPr>
          <w:rFonts w:ascii="Palatino" w:hAnsi="Palatino"/>
          <w:b/>
          <w:bCs/>
          <w:caps/>
          <w:sz w:val="20"/>
          <w:szCs w:val="20"/>
        </w:rPr>
        <w:t>Výkaz k vyúčtovaniu externej činnOSTI</w:t>
      </w:r>
    </w:p>
    <w:p w:rsidR="00D85E6D" w:rsidRPr="006A7F6C" w:rsidRDefault="00D85E6D" w:rsidP="00D85E6D">
      <w:pPr>
        <w:jc w:val="center"/>
        <w:rPr>
          <w:rFonts w:ascii="Palatino" w:hAnsi="Palatino"/>
          <w:b/>
          <w:bCs/>
          <w:i/>
          <w:iCs/>
          <w:caps/>
          <w:sz w:val="20"/>
          <w:szCs w:val="20"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i/>
          <w:iCs/>
          <w:caps/>
          <w:sz w:val="20"/>
          <w:szCs w:val="20"/>
        </w:rPr>
      </w:pPr>
      <w:r w:rsidRPr="006A7F6C">
        <w:rPr>
          <w:rFonts w:ascii="Palatino" w:hAnsi="Palatino"/>
          <w:b/>
          <w:bCs/>
          <w:i/>
          <w:iCs/>
          <w:caps/>
          <w:sz w:val="20"/>
          <w:szCs w:val="20"/>
        </w:rPr>
        <w:t>PEDAGOGICKÁ PRAX 2 (</w:t>
      </w:r>
      <w:r w:rsidRPr="006A7F6C">
        <w:rPr>
          <w:rFonts w:ascii="Palatino" w:hAnsi="Palatino"/>
          <w:b/>
          <w:bCs/>
          <w:i/>
          <w:iCs/>
          <w:sz w:val="20"/>
          <w:szCs w:val="20"/>
        </w:rPr>
        <w:t>výstupová</w:t>
      </w:r>
      <w:r w:rsidRPr="006A7F6C">
        <w:rPr>
          <w:rFonts w:ascii="Palatino" w:hAnsi="Palatino"/>
          <w:b/>
          <w:bCs/>
          <w:i/>
          <w:iCs/>
          <w:caps/>
          <w:sz w:val="20"/>
          <w:szCs w:val="20"/>
        </w:rPr>
        <w:t>, ZS)</w:t>
      </w: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Meno CVU</w:t>
      </w:r>
      <w:r w:rsidRPr="006A7F6C">
        <w:rPr>
          <w:rFonts w:ascii="Palatino" w:hAnsi="Palatino"/>
          <w:sz w:val="20"/>
          <w:szCs w:val="20"/>
        </w:rPr>
        <w:t xml:space="preserve">  .................................</w:t>
      </w:r>
      <w:r w:rsidR="001D1A19">
        <w:rPr>
          <w:rFonts w:ascii="Palatino" w:hAnsi="Palatino"/>
          <w:sz w:val="20"/>
          <w:szCs w:val="20"/>
        </w:rPr>
        <w:t>.....................</w:t>
      </w:r>
      <w:r w:rsidRPr="006A7F6C">
        <w:rPr>
          <w:rFonts w:ascii="Palatino" w:hAnsi="Palatino"/>
          <w:sz w:val="20"/>
          <w:szCs w:val="20"/>
        </w:rPr>
        <w:t xml:space="preserve">......   </w:t>
      </w:r>
      <w:r w:rsidR="001D1A19">
        <w:rPr>
          <w:rFonts w:ascii="Palatino" w:hAnsi="Palatino"/>
          <w:b/>
          <w:bCs/>
          <w:sz w:val="20"/>
          <w:szCs w:val="20"/>
        </w:rPr>
        <w:t>dátum narodenia</w:t>
      </w:r>
      <w:r w:rsidRPr="006A7F6C">
        <w:rPr>
          <w:rFonts w:ascii="Palatino" w:hAnsi="Palatino"/>
          <w:sz w:val="20"/>
          <w:szCs w:val="20"/>
        </w:rPr>
        <w:t xml:space="preserve"> .............................. 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Telefón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  </w:t>
      </w:r>
      <w:r w:rsidRPr="006A7F6C">
        <w:rPr>
          <w:rFonts w:ascii="Palatino" w:hAnsi="Palatino"/>
          <w:b/>
          <w:bCs/>
          <w:sz w:val="20"/>
          <w:szCs w:val="20"/>
        </w:rPr>
        <w:t xml:space="preserve">e-mail  </w:t>
      </w:r>
      <w:r w:rsidRPr="006A7F6C">
        <w:rPr>
          <w:rFonts w:ascii="Palatino" w:hAnsi="Palatino"/>
          <w:sz w:val="20"/>
          <w:szCs w:val="20"/>
        </w:rPr>
        <w:t>..........................................................................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Adresa školy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..........................................................................................................................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p w:rsidR="00A86F59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Rozsah PP2 v skupine: 12 hod., z toho:</w:t>
      </w:r>
      <w:r w:rsidR="00D37B96" w:rsidRPr="006A7F6C">
        <w:rPr>
          <w:rFonts w:ascii="Palatino" w:hAnsi="Palatino"/>
          <w:sz w:val="20"/>
          <w:szCs w:val="20"/>
        </w:rPr>
        <w:t xml:space="preserve"> </w:t>
      </w:r>
      <w:r w:rsidRPr="006A7F6C">
        <w:rPr>
          <w:rFonts w:ascii="Palatino" w:hAnsi="Palatino"/>
          <w:sz w:val="20"/>
          <w:szCs w:val="20"/>
        </w:rPr>
        <w:t xml:space="preserve">1 </w:t>
      </w:r>
      <w:r w:rsidR="00C4305C" w:rsidRPr="006A7F6C">
        <w:rPr>
          <w:rFonts w:ascii="Palatino" w:hAnsi="Palatino"/>
          <w:sz w:val="20"/>
          <w:szCs w:val="20"/>
        </w:rPr>
        <w:t>V</w:t>
      </w:r>
      <w:r w:rsidRPr="006A7F6C">
        <w:rPr>
          <w:rFonts w:ascii="Palatino" w:hAnsi="Palatino"/>
          <w:sz w:val="20"/>
          <w:szCs w:val="20"/>
        </w:rPr>
        <w:t xml:space="preserve">, </w:t>
      </w:r>
      <w:r w:rsidR="00C4305C" w:rsidRPr="006A7F6C">
        <w:rPr>
          <w:rFonts w:ascii="Palatino" w:hAnsi="Palatino"/>
          <w:sz w:val="20"/>
          <w:szCs w:val="20"/>
        </w:rPr>
        <w:t>5</w:t>
      </w:r>
      <w:r w:rsidRPr="006A7F6C">
        <w:rPr>
          <w:rFonts w:ascii="Palatino" w:hAnsi="Palatino"/>
          <w:sz w:val="20"/>
          <w:szCs w:val="20"/>
        </w:rPr>
        <w:t xml:space="preserve"> NSK,  </w:t>
      </w:r>
    </w:p>
    <w:p w:rsidR="00D85E6D" w:rsidRPr="006A7F6C" w:rsidRDefault="00A86F59" w:rsidP="00D85E6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 - </w:t>
      </w:r>
      <w:r w:rsidR="006C3139">
        <w:rPr>
          <w:rFonts w:ascii="Palatino" w:hAnsi="Palatino"/>
          <w:sz w:val="20"/>
          <w:szCs w:val="20"/>
        </w:rPr>
        <w:t>v čase od .......................do................hod.</w:t>
      </w:r>
      <w:bookmarkStart w:id="0" w:name="_GoBack"/>
      <w:bookmarkEnd w:id="0"/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Katedra, na ktorej vykonávam externú činnosť:  ...........................</w:t>
      </w:r>
      <w:r w:rsidR="006C3139">
        <w:rPr>
          <w:rFonts w:ascii="Palatino" w:hAnsi="Palatino"/>
          <w:sz w:val="20"/>
          <w:szCs w:val="20"/>
        </w:rPr>
        <w:t>.......</w:t>
      </w:r>
      <w:r w:rsidRPr="006A7F6C">
        <w:rPr>
          <w:rFonts w:ascii="Palatino" w:hAnsi="Palatino"/>
          <w:sz w:val="20"/>
          <w:szCs w:val="20"/>
        </w:rPr>
        <w:t>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Metodik: .......................................................................................</w:t>
      </w:r>
      <w:r w:rsidR="00F8621F" w:rsidRPr="006A7F6C">
        <w:rPr>
          <w:rFonts w:ascii="Palatino" w:hAnsi="Palatino"/>
          <w:sz w:val="20"/>
          <w:szCs w:val="20"/>
        </w:rPr>
        <w:t>..............</w:t>
      </w:r>
      <w:r w:rsidR="006C3139">
        <w:rPr>
          <w:rFonts w:ascii="Palatino" w:hAnsi="Palatino"/>
          <w:sz w:val="20"/>
          <w:szCs w:val="20"/>
        </w:rPr>
        <w:t>.......</w:t>
      </w:r>
      <w:r w:rsidR="00F8621F" w:rsidRPr="006A7F6C">
        <w:rPr>
          <w:rFonts w:ascii="Palatino" w:hAnsi="Palatino"/>
          <w:sz w:val="20"/>
          <w:szCs w:val="20"/>
        </w:rPr>
        <w:t>..................................</w:t>
      </w:r>
    </w:p>
    <w:p w:rsidR="00D85E6D" w:rsidRPr="006A7F6C" w:rsidRDefault="00D85E6D" w:rsidP="00D85E6D">
      <w:pPr>
        <w:rPr>
          <w:rFonts w:ascii="Palatino" w:hAnsi="Palatino"/>
          <w:b/>
          <w:bCs/>
          <w:i/>
          <w:iCs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b/>
          <w:bCs/>
          <w:i/>
          <w:iCs/>
          <w:sz w:val="20"/>
          <w:szCs w:val="20"/>
        </w:rPr>
      </w:pPr>
      <w:r w:rsidRPr="006A7F6C">
        <w:rPr>
          <w:rFonts w:ascii="Palatino" w:hAnsi="Palatino"/>
          <w:b/>
          <w:bCs/>
          <w:i/>
          <w:iCs/>
          <w:sz w:val="20"/>
          <w:szCs w:val="20"/>
        </w:rPr>
        <w:t>Pozn.:</w:t>
      </w:r>
      <w:r w:rsidRPr="006A7F6C">
        <w:rPr>
          <w:rFonts w:ascii="Palatino" w:hAnsi="Palatino"/>
          <w:i/>
          <w:iCs/>
          <w:sz w:val="20"/>
          <w:szCs w:val="20"/>
        </w:rPr>
        <w:t xml:space="preserve"> </w:t>
      </w:r>
      <w:r w:rsidRPr="006A7F6C">
        <w:rPr>
          <w:rFonts w:ascii="Palatino" w:hAnsi="Palatino"/>
          <w:b/>
          <w:bCs/>
          <w:i/>
          <w:iCs/>
          <w:sz w:val="20"/>
          <w:szCs w:val="20"/>
        </w:rPr>
        <w:t>Platené sú rozbory výstupov</w:t>
      </w:r>
      <w:r w:rsidR="00C4305C" w:rsidRPr="006A7F6C">
        <w:rPr>
          <w:rFonts w:ascii="Palatino" w:hAnsi="Palatino"/>
          <w:b/>
          <w:bCs/>
          <w:i/>
          <w:iCs/>
          <w:sz w:val="20"/>
          <w:szCs w:val="20"/>
        </w:rPr>
        <w:t xml:space="preserve"> študenta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D85E6D" w:rsidRPr="006A7F6C" w:rsidTr="00D85E6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Mená študentov </w:t>
            </w:r>
          </w:p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:rsidR="00D85E6D" w:rsidRPr="006A7F6C" w:rsidRDefault="00D37B96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  <w:t>výstupov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Počet </w:t>
            </w:r>
          </w:p>
          <w:p w:rsidR="00D85E6D" w:rsidRPr="006A7F6C" w:rsidRDefault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rPr>
                <w:rFonts w:ascii="Palatino" w:eastAsia="Times New Roman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Suma za 1 R</w:t>
            </w:r>
          </w:p>
          <w:p w:rsidR="00D85E6D" w:rsidRPr="006A7F6C" w:rsidRDefault="006A7F6C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7</w:t>
            </w:r>
            <w:r w:rsidR="00B971A9" w:rsidRPr="006A7F6C">
              <w:rPr>
                <w:rFonts w:ascii="Palatino" w:hAnsi="Palatino"/>
                <w:b/>
                <w:bCs/>
                <w:sz w:val="20"/>
                <w:szCs w:val="20"/>
              </w:rPr>
              <w:t>,</w:t>
            </w: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5</w:t>
            </w:r>
            <w:r w:rsidR="00B971A9" w:rsidRPr="006A7F6C">
              <w:rPr>
                <w:rFonts w:ascii="Palatino" w:hAnsi="Palatino"/>
                <w:b/>
                <w:bCs/>
                <w:sz w:val="20"/>
                <w:szCs w:val="20"/>
              </w:rPr>
              <w:t>0</w:t>
            </w:r>
            <w:r w:rsidR="00D85E6D"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:rsidR="00D85E6D" w:rsidRPr="006A7F6C" w:rsidRDefault="00D37B96" w:rsidP="00D37B96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s</w:t>
            </w:r>
            <w:r w:rsidR="00D85E6D" w:rsidRPr="006A7F6C">
              <w:rPr>
                <w:rFonts w:ascii="Palatino" w:hAnsi="Palatino"/>
                <w:b/>
                <w:bCs/>
                <w:sz w:val="20"/>
                <w:szCs w:val="20"/>
              </w:rPr>
              <w:t>uma</w:t>
            </w:r>
          </w:p>
          <w:p w:rsidR="00D37B96" w:rsidRPr="006A7F6C" w:rsidRDefault="00D37B96" w:rsidP="00D37B96">
            <w:pPr>
              <w:jc w:val="center"/>
              <w:rPr>
                <w:rFonts w:ascii="Palatino" w:eastAsia="Times New Roman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 hrubom</w:t>
            </w: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85E6D" w:rsidRPr="006A7F6C" w:rsidTr="00D85E6D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1</w:t>
            </w:r>
          </w:p>
          <w:p w:rsidR="00D85E6D" w:rsidRPr="006A7F6C" w:rsidRDefault="00D85E6D">
            <w:pPr>
              <w:rPr>
                <w:rFonts w:ascii="Palatino" w:eastAsia="Times New Roman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2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3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4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5</w:t>
            </w:r>
          </w:p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85E6D" w:rsidRPr="006A7F6C" w:rsidRDefault="00D85E6D" w:rsidP="00D85E6D">
      <w:pPr>
        <w:rPr>
          <w:rFonts w:ascii="Palatino" w:hAnsi="Palatino"/>
          <w:b/>
          <w:bCs/>
          <w:sz w:val="20"/>
          <w:szCs w:val="20"/>
        </w:rPr>
      </w:pPr>
    </w:p>
    <w:p w:rsidR="00D85E6D" w:rsidRPr="006A7F6C" w:rsidRDefault="00D85E6D" w:rsidP="00D85E6D">
      <w:pPr>
        <w:rPr>
          <w:rFonts w:ascii="Palatino" w:eastAsia="SimSun" w:hAnsi="Palatino"/>
          <w:b/>
          <w:bCs/>
          <w:sz w:val="20"/>
          <w:szCs w:val="20"/>
          <w:lang w:eastAsia="zh-CN"/>
        </w:rPr>
      </w:pPr>
      <w:r w:rsidRPr="006A7F6C">
        <w:rPr>
          <w:rFonts w:ascii="Palatino" w:hAnsi="Palatino"/>
          <w:b/>
          <w:bCs/>
          <w:sz w:val="20"/>
          <w:szCs w:val="20"/>
        </w:rPr>
        <w:t>N</w:t>
      </w:r>
      <w:r w:rsidRPr="006A7F6C">
        <w:rPr>
          <w:rFonts w:ascii="Palatino" w:hAnsi="Palatino"/>
          <w:sz w:val="20"/>
          <w:szCs w:val="20"/>
        </w:rPr>
        <w:t xml:space="preserve"> = náčuv (učí cvičný učiteľ)</w:t>
      </w:r>
    </w:p>
    <w:p w:rsidR="00D85E6D" w:rsidRPr="006A7F6C" w:rsidRDefault="00D85E6D" w:rsidP="00D85E6D">
      <w:pPr>
        <w:rPr>
          <w:rFonts w:ascii="Palatino" w:eastAsia="Times New Roman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 xml:space="preserve">V </w:t>
      </w:r>
      <w:r w:rsidRPr="006A7F6C">
        <w:rPr>
          <w:rFonts w:ascii="Palatino" w:hAnsi="Palatino"/>
          <w:sz w:val="20"/>
          <w:szCs w:val="20"/>
        </w:rPr>
        <w:t>= výstup (učí študent)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R</w:t>
      </w:r>
      <w:r w:rsidRPr="006A7F6C">
        <w:rPr>
          <w:rFonts w:ascii="Palatino" w:hAnsi="Palatino"/>
          <w:sz w:val="20"/>
          <w:szCs w:val="20"/>
        </w:rPr>
        <w:t xml:space="preserve"> = rozbor (cvičný učiteľ, študent, metodik)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CVU</w:t>
      </w:r>
      <w:r w:rsidRPr="006A7F6C">
        <w:rPr>
          <w:rFonts w:ascii="Palatino" w:hAnsi="Palatino"/>
          <w:sz w:val="20"/>
          <w:szCs w:val="20"/>
        </w:rPr>
        <w:t xml:space="preserve"> = cvičný učiteľ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NCU</w:t>
      </w:r>
      <w:r w:rsidRPr="006A7F6C">
        <w:rPr>
          <w:rFonts w:ascii="Palatino" w:hAnsi="Palatino"/>
          <w:sz w:val="20"/>
          <w:szCs w:val="20"/>
        </w:rPr>
        <w:t xml:space="preserve"> = náčuv u cvičného učiteľa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NSK</w:t>
      </w:r>
      <w:r w:rsidRPr="006A7F6C">
        <w:rPr>
          <w:rFonts w:ascii="Palatino" w:hAnsi="Palatino"/>
          <w:sz w:val="20"/>
          <w:szCs w:val="20"/>
        </w:rPr>
        <w:t xml:space="preserve">= náčuv v skupine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p w:rsidR="00170209" w:rsidRPr="006A7F6C" w:rsidRDefault="00D85E6D" w:rsidP="00170209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</w:t>
      </w:r>
      <w:r w:rsidR="00170209" w:rsidRPr="006A7F6C">
        <w:rPr>
          <w:rFonts w:ascii="Palatino" w:hAnsi="Palatino"/>
          <w:sz w:val="20"/>
          <w:szCs w:val="20"/>
        </w:rPr>
        <w:t xml:space="preserve">             CVU odovzdal dňa:  ..................   podpis  ............................ </w:t>
      </w:r>
    </w:p>
    <w:p w:rsidR="00D85E6D" w:rsidRPr="006A7F6C" w:rsidRDefault="00170209" w:rsidP="00B971A9">
      <w:pPr>
        <w:rPr>
          <w:rFonts w:ascii="Palatino" w:hAnsi="Palatino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         Metodik odovzdal dňa: .............</w:t>
      </w:r>
      <w:r w:rsidR="006A7F6C">
        <w:rPr>
          <w:rFonts w:ascii="Palatino" w:hAnsi="Palatino"/>
          <w:sz w:val="20"/>
          <w:szCs w:val="20"/>
        </w:rPr>
        <w:t>...</w:t>
      </w:r>
      <w:r w:rsidRPr="006A7F6C">
        <w:rPr>
          <w:rFonts w:ascii="Palatino" w:hAnsi="Palatino"/>
          <w:sz w:val="20"/>
          <w:szCs w:val="20"/>
        </w:rPr>
        <w:t xml:space="preserve">  </w:t>
      </w:r>
      <w:r w:rsidR="00321F7D">
        <w:rPr>
          <w:rFonts w:ascii="Palatino" w:hAnsi="Palatino"/>
          <w:sz w:val="20"/>
          <w:szCs w:val="20"/>
        </w:rPr>
        <w:t xml:space="preserve">  </w:t>
      </w:r>
      <w:r w:rsidRPr="006A7F6C">
        <w:rPr>
          <w:rFonts w:ascii="Palatino" w:hAnsi="Palatino"/>
          <w:sz w:val="20"/>
          <w:szCs w:val="20"/>
        </w:rPr>
        <w:t>podpis   ............................</w:t>
      </w:r>
    </w:p>
    <w:sectPr w:rsidR="00D85E6D" w:rsidRPr="006A7F6C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BF" w:rsidRDefault="00FB00BF" w:rsidP="007B5D0E">
      <w:r>
        <w:separator/>
      </w:r>
    </w:p>
  </w:endnote>
  <w:endnote w:type="continuationSeparator" w:id="0">
    <w:p w:rsidR="00FB00BF" w:rsidRDefault="00FB00BF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BF" w:rsidRDefault="00FB00BF" w:rsidP="007B5D0E">
      <w:r>
        <w:separator/>
      </w:r>
    </w:p>
  </w:footnote>
  <w:footnote w:type="continuationSeparator" w:id="0">
    <w:p w:rsidR="00FB00BF" w:rsidRDefault="00FB00BF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0B" w:rsidRDefault="006A7F6C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F0B2CC" wp14:editId="46083079">
              <wp:simplePos x="0" y="0"/>
              <wp:positionH relativeFrom="column">
                <wp:posOffset>-316230</wp:posOffset>
              </wp:positionH>
              <wp:positionV relativeFrom="paragraph">
                <wp:posOffset>254509</wp:posOffset>
              </wp:positionV>
              <wp:extent cx="6355080" cy="87642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876425"/>
                        <a:chOff x="950" y="959"/>
                        <a:chExt cx="10008" cy="1265"/>
                      </a:xfrm>
                    </wpg:grpSpPr>
                    <wps:wsp>
                      <wps:cNvPr id="3" name="Text Box 9"/>
                      <wps:cNvSpPr txBox="1">
                        <a:spLocks/>
                      </wps:cNvSpPr>
                      <wps:spPr bwMode="auto">
                        <a:xfrm>
                          <a:off x="2192" y="959"/>
                          <a:ext cx="7518" cy="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7E" w:rsidRPr="008C5508" w:rsidRDefault="0005637E" w:rsidP="00B86C1F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05637E" w:rsidRPr="008C5508" w:rsidRDefault="0088471C" w:rsidP="00B86C1F">
                            <w:pPr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</w:t>
                            </w:r>
                            <w:r w:rsidR="00B86C1F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ormujúca myseľ i 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24.9pt;margin-top:20.05pt;width:500.4pt;height:69pt;z-index:251657216" coordorigin="950,959" coordsize="10008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192;top:959;width:7518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4YsEA&#10;AADaAAAADwAAAGRycy9kb3ducmV2LnhtbESP3WoCMRSE7wu+QzhC72pWh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eGLBAAAA2gAAAA8AAAAAAAAAAAAAAAAAmAIAAGRycy9kb3du&#10;cmV2LnhtbFBLBQYAAAAABAAEAPUAAACGAwAAAAA=&#10;" filled="f" stroked="f">
                <v:path arrowok="t"/>
                <v:textbox>
                  <w:txbxContent>
                    <w:p w:rsidR="0005637E" w:rsidRPr="008C5508" w:rsidRDefault="0005637E" w:rsidP="00B86C1F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05637E" w:rsidRPr="008C5508" w:rsidRDefault="0088471C" w:rsidP="00B86C1F">
                      <w:pPr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f</w:t>
                      </w:r>
                      <w:r w:rsidR="00B86C1F"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ormujúca myseľ i srdce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950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>
                <o:lock v:ext="edit" shapetype="f"/>
              </v:shape>
              <v:shape id="AutoShape 11" o:spid="_x0000_s1029" type="#_x0000_t32" style="position:absolute;left:7078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>
                <o:lock v:ext="edit" shapetype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3386F3E" wp14:editId="67107CD5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0" b="0"/>
          <wp:wrapSquare wrapText="right"/>
          <wp:docPr id="2" name="Obrázok 8" descr="Popis: logo_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D"/>
    <w:rsid w:val="000010A3"/>
    <w:rsid w:val="00031D43"/>
    <w:rsid w:val="0003644D"/>
    <w:rsid w:val="00051F7D"/>
    <w:rsid w:val="00053AC5"/>
    <w:rsid w:val="0005637E"/>
    <w:rsid w:val="00063D95"/>
    <w:rsid w:val="000773F6"/>
    <w:rsid w:val="0009658E"/>
    <w:rsid w:val="000A40ED"/>
    <w:rsid w:val="000B1875"/>
    <w:rsid w:val="00105C82"/>
    <w:rsid w:val="00116061"/>
    <w:rsid w:val="00125CA3"/>
    <w:rsid w:val="00152F62"/>
    <w:rsid w:val="00154615"/>
    <w:rsid w:val="00165467"/>
    <w:rsid w:val="00170209"/>
    <w:rsid w:val="001A3658"/>
    <w:rsid w:val="001B154F"/>
    <w:rsid w:val="001C2B02"/>
    <w:rsid w:val="001D1A19"/>
    <w:rsid w:val="00250AFC"/>
    <w:rsid w:val="00281F30"/>
    <w:rsid w:val="002D12F8"/>
    <w:rsid w:val="002D270B"/>
    <w:rsid w:val="0030546B"/>
    <w:rsid w:val="00321F7D"/>
    <w:rsid w:val="0037251A"/>
    <w:rsid w:val="0041550D"/>
    <w:rsid w:val="00441C4E"/>
    <w:rsid w:val="00455EDC"/>
    <w:rsid w:val="004632B3"/>
    <w:rsid w:val="004906FA"/>
    <w:rsid w:val="004B318A"/>
    <w:rsid w:val="004C0961"/>
    <w:rsid w:val="004D4974"/>
    <w:rsid w:val="00511A5F"/>
    <w:rsid w:val="005176E5"/>
    <w:rsid w:val="00520862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12D70"/>
    <w:rsid w:val="006259D1"/>
    <w:rsid w:val="00627E22"/>
    <w:rsid w:val="006504D4"/>
    <w:rsid w:val="00674B4A"/>
    <w:rsid w:val="00676571"/>
    <w:rsid w:val="00686746"/>
    <w:rsid w:val="00693B68"/>
    <w:rsid w:val="00694509"/>
    <w:rsid w:val="00696D7E"/>
    <w:rsid w:val="006A33D1"/>
    <w:rsid w:val="006A7F6C"/>
    <w:rsid w:val="006B27AE"/>
    <w:rsid w:val="006C3139"/>
    <w:rsid w:val="006E0E47"/>
    <w:rsid w:val="00774771"/>
    <w:rsid w:val="007A2191"/>
    <w:rsid w:val="007B1413"/>
    <w:rsid w:val="007B5D0E"/>
    <w:rsid w:val="007C3607"/>
    <w:rsid w:val="00852F64"/>
    <w:rsid w:val="0086082C"/>
    <w:rsid w:val="00862D8E"/>
    <w:rsid w:val="008711C5"/>
    <w:rsid w:val="00876EB1"/>
    <w:rsid w:val="0088471C"/>
    <w:rsid w:val="008A3549"/>
    <w:rsid w:val="008B0443"/>
    <w:rsid w:val="008C5508"/>
    <w:rsid w:val="008D37E5"/>
    <w:rsid w:val="00912F71"/>
    <w:rsid w:val="00960A48"/>
    <w:rsid w:val="00994579"/>
    <w:rsid w:val="009A4A54"/>
    <w:rsid w:val="009C0EDD"/>
    <w:rsid w:val="009D14FF"/>
    <w:rsid w:val="009D376C"/>
    <w:rsid w:val="00A05FEC"/>
    <w:rsid w:val="00A143CA"/>
    <w:rsid w:val="00A4523D"/>
    <w:rsid w:val="00A70D53"/>
    <w:rsid w:val="00A86F59"/>
    <w:rsid w:val="00A92C72"/>
    <w:rsid w:val="00AC7746"/>
    <w:rsid w:val="00AD3350"/>
    <w:rsid w:val="00AE3FD0"/>
    <w:rsid w:val="00B14900"/>
    <w:rsid w:val="00B40E10"/>
    <w:rsid w:val="00B54D53"/>
    <w:rsid w:val="00B75459"/>
    <w:rsid w:val="00B8069F"/>
    <w:rsid w:val="00B859B9"/>
    <w:rsid w:val="00B86C1F"/>
    <w:rsid w:val="00B92044"/>
    <w:rsid w:val="00B971A9"/>
    <w:rsid w:val="00BA7823"/>
    <w:rsid w:val="00BC393D"/>
    <w:rsid w:val="00BD0254"/>
    <w:rsid w:val="00C344F3"/>
    <w:rsid w:val="00C4305C"/>
    <w:rsid w:val="00C61726"/>
    <w:rsid w:val="00C67071"/>
    <w:rsid w:val="00CC0A68"/>
    <w:rsid w:val="00CE424F"/>
    <w:rsid w:val="00CF635F"/>
    <w:rsid w:val="00D003CA"/>
    <w:rsid w:val="00D20D59"/>
    <w:rsid w:val="00D213B3"/>
    <w:rsid w:val="00D34804"/>
    <w:rsid w:val="00D37B96"/>
    <w:rsid w:val="00D51048"/>
    <w:rsid w:val="00D5666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7F8C"/>
    <w:rsid w:val="00ED2A5E"/>
    <w:rsid w:val="00EF474F"/>
    <w:rsid w:val="00F071CE"/>
    <w:rsid w:val="00F074F2"/>
    <w:rsid w:val="00F17859"/>
    <w:rsid w:val="00F25FE8"/>
    <w:rsid w:val="00F33E96"/>
    <w:rsid w:val="00F7277D"/>
    <w:rsid w:val="00F8621F"/>
    <w:rsid w:val="00FB00B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4197-9960-46CF-84F9-30ABA4B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Kubačková</cp:lastModifiedBy>
  <cp:revision>6</cp:revision>
  <cp:lastPrinted>2012-06-04T10:06:00Z</cp:lastPrinted>
  <dcterms:created xsi:type="dcterms:W3CDTF">2021-09-09T10:36:00Z</dcterms:created>
  <dcterms:modified xsi:type="dcterms:W3CDTF">2023-01-20T12:46:00Z</dcterms:modified>
</cp:coreProperties>
</file>